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2E76" w14:textId="77777777" w:rsidR="00D15311" w:rsidRDefault="00D15311" w:rsidP="0026735A">
      <w:pPr>
        <w:pStyle w:val="Title"/>
        <w:jc w:val="left"/>
        <w:rPr>
          <w:rFonts w:ascii="Arial" w:hAnsi="Arial" w:cs="Arial"/>
          <w:sz w:val="28"/>
          <w:szCs w:val="28"/>
        </w:rPr>
      </w:pPr>
      <w:bookmarkStart w:id="0" w:name="OLE_LINK3"/>
      <w:bookmarkStart w:id="1" w:name="OLE_LINK4"/>
    </w:p>
    <w:p w14:paraId="7B481A83" w14:textId="7B5E86AA" w:rsidR="009252F7" w:rsidRDefault="0057056B" w:rsidP="0026735A">
      <w:pPr>
        <w:pStyle w:val="Title"/>
        <w:rPr>
          <w:rFonts w:ascii="Arial" w:hAnsi="Arial" w:cs="Arial"/>
          <w:sz w:val="28"/>
          <w:szCs w:val="28"/>
        </w:rPr>
      </w:pPr>
      <w:r>
        <w:rPr>
          <w:rFonts w:ascii="Arial" w:hAnsi="Arial" w:cs="Arial"/>
          <w:sz w:val="28"/>
          <w:szCs w:val="28"/>
        </w:rPr>
        <w:t xml:space="preserve">PUBLIC </w:t>
      </w:r>
      <w:r w:rsidR="001730D1">
        <w:rPr>
          <w:rFonts w:ascii="Arial" w:hAnsi="Arial" w:cs="Arial"/>
          <w:sz w:val="28"/>
          <w:szCs w:val="28"/>
        </w:rPr>
        <w:t>MEETING</w:t>
      </w:r>
      <w:r w:rsidR="001F07DD">
        <w:rPr>
          <w:rFonts w:ascii="Arial" w:hAnsi="Arial" w:cs="Arial"/>
          <w:sz w:val="28"/>
          <w:szCs w:val="28"/>
        </w:rPr>
        <w:t xml:space="preserve"> NOTICE</w:t>
      </w:r>
    </w:p>
    <w:p w14:paraId="46C7304D" w14:textId="77777777" w:rsidR="00C45C21" w:rsidRPr="00551B8C" w:rsidRDefault="00C45C21" w:rsidP="0026735A">
      <w:pPr>
        <w:pStyle w:val="Title"/>
        <w:rPr>
          <w:rFonts w:ascii="Arial" w:hAnsi="Arial" w:cs="Arial"/>
          <w:sz w:val="28"/>
          <w:szCs w:val="28"/>
        </w:rPr>
      </w:pPr>
    </w:p>
    <w:p w14:paraId="6C0D7069" w14:textId="7A97F0F7" w:rsidR="009B438F" w:rsidRDefault="00472B13" w:rsidP="009B438F">
      <w:pPr>
        <w:pStyle w:val="Title"/>
        <w:rPr>
          <w:rFonts w:ascii="Arial" w:hAnsi="Arial" w:cs="Arial"/>
          <w:sz w:val="28"/>
          <w:szCs w:val="28"/>
        </w:rPr>
      </w:pPr>
      <w:r>
        <w:rPr>
          <w:rFonts w:ascii="Arial" w:hAnsi="Arial" w:cs="Arial"/>
          <w:sz w:val="28"/>
          <w:szCs w:val="28"/>
        </w:rPr>
        <w:t>DI</w:t>
      </w:r>
      <w:r w:rsidR="009B438F">
        <w:rPr>
          <w:rFonts w:ascii="Arial" w:hAnsi="Arial" w:cs="Arial"/>
          <w:sz w:val="28"/>
          <w:szCs w:val="28"/>
        </w:rPr>
        <w:t>VISION OF THE STATE ARCHITECT</w:t>
      </w:r>
      <w:r w:rsidR="00251DD0">
        <w:rPr>
          <w:rFonts w:ascii="Arial" w:hAnsi="Arial" w:cs="Arial"/>
          <w:sz w:val="28"/>
          <w:szCs w:val="28"/>
        </w:rPr>
        <w:t xml:space="preserve"> – </w:t>
      </w:r>
      <w:r w:rsidR="00587FA3">
        <w:rPr>
          <w:rFonts w:ascii="Arial" w:hAnsi="Arial" w:cs="Arial"/>
          <w:sz w:val="28"/>
          <w:szCs w:val="28"/>
        </w:rPr>
        <w:t>STRUCTURAL SAFETY</w:t>
      </w:r>
    </w:p>
    <w:p w14:paraId="3204277F" w14:textId="77777777" w:rsidR="00C835BE" w:rsidRPr="00551B8C" w:rsidRDefault="00C835BE" w:rsidP="009B438F">
      <w:pPr>
        <w:pStyle w:val="Title"/>
        <w:rPr>
          <w:rFonts w:ascii="Arial" w:hAnsi="Arial" w:cs="Arial"/>
          <w:sz w:val="28"/>
          <w:szCs w:val="28"/>
        </w:rPr>
      </w:pPr>
    </w:p>
    <w:p w14:paraId="3B0AAE82" w14:textId="63B02F98" w:rsidR="009252F7" w:rsidRDefault="001B564B" w:rsidP="008127E4">
      <w:pPr>
        <w:pStyle w:val="Heading1"/>
        <w:spacing w:before="0"/>
        <w:jc w:val="center"/>
        <w:rPr>
          <w:sz w:val="36"/>
          <w:szCs w:val="36"/>
        </w:rPr>
      </w:pPr>
      <w:r>
        <w:rPr>
          <w:sz w:val="36"/>
          <w:szCs w:val="36"/>
        </w:rPr>
        <w:t>202</w:t>
      </w:r>
      <w:r w:rsidR="009B438F">
        <w:rPr>
          <w:sz w:val="36"/>
          <w:szCs w:val="36"/>
        </w:rPr>
        <w:t>2</w:t>
      </w:r>
      <w:r>
        <w:rPr>
          <w:sz w:val="36"/>
          <w:szCs w:val="36"/>
        </w:rPr>
        <w:t xml:space="preserve"> </w:t>
      </w:r>
      <w:r w:rsidR="00961E03" w:rsidRPr="00961E03">
        <w:rPr>
          <w:sz w:val="36"/>
          <w:szCs w:val="36"/>
        </w:rPr>
        <w:t>California Building Standards Code (Title 24)</w:t>
      </w:r>
      <w:r w:rsidR="00745570">
        <w:rPr>
          <w:sz w:val="36"/>
          <w:szCs w:val="36"/>
        </w:rPr>
        <w:t>, Parts 1, 2,</w:t>
      </w:r>
      <w:r w:rsidR="005134B7">
        <w:rPr>
          <w:sz w:val="36"/>
          <w:szCs w:val="36"/>
        </w:rPr>
        <w:t xml:space="preserve"> </w:t>
      </w:r>
      <w:r w:rsidR="00745570">
        <w:rPr>
          <w:sz w:val="36"/>
          <w:szCs w:val="36"/>
        </w:rPr>
        <w:t>and 10</w:t>
      </w:r>
    </w:p>
    <w:p w14:paraId="791ED8FF" w14:textId="2F77955D" w:rsidR="007E2799" w:rsidRPr="00966033" w:rsidRDefault="007E2799" w:rsidP="007E2799">
      <w:pPr>
        <w:rPr>
          <w:sz w:val="28"/>
          <w:szCs w:val="28"/>
        </w:rPr>
      </w:pPr>
    </w:p>
    <w:p w14:paraId="19A9EBD3" w14:textId="53F5C3DA" w:rsidR="007E2799" w:rsidRPr="009C6827" w:rsidRDefault="007E2799" w:rsidP="009D5FE0">
      <w:pPr>
        <w:jc w:val="center"/>
        <w:rPr>
          <w:sz w:val="36"/>
          <w:szCs w:val="36"/>
        </w:rPr>
      </w:pPr>
      <w:r w:rsidRPr="009C6827">
        <w:rPr>
          <w:b/>
          <w:noProof/>
          <w:sz w:val="36"/>
          <w:szCs w:val="36"/>
        </w:rPr>
        <w:t>Pre-Cycle Public</w:t>
      </w:r>
      <w:r w:rsidR="001730D1" w:rsidRPr="009C6827">
        <w:rPr>
          <w:b/>
          <w:noProof/>
          <w:sz w:val="36"/>
          <w:szCs w:val="36"/>
        </w:rPr>
        <w:t xml:space="preserve"> Workshop</w:t>
      </w:r>
      <w:bookmarkStart w:id="2" w:name="_GoBack"/>
      <w:bookmarkEnd w:id="2"/>
    </w:p>
    <w:p w14:paraId="23D59389" w14:textId="77777777" w:rsidR="00F052FA" w:rsidRPr="00966033" w:rsidRDefault="00F052FA" w:rsidP="0026735A">
      <w:pPr>
        <w:jc w:val="center"/>
        <w:rPr>
          <w:rFonts w:cs="Arial"/>
          <w:b/>
          <w:bCs/>
          <w:caps/>
          <w:sz w:val="28"/>
          <w:szCs w:val="28"/>
        </w:rPr>
      </w:pPr>
    </w:p>
    <w:p w14:paraId="3C3DBF46" w14:textId="478A4F08" w:rsidR="009252F7" w:rsidRPr="00966033" w:rsidRDefault="00E65D2D" w:rsidP="0026735A">
      <w:pPr>
        <w:pStyle w:val="Subtitle"/>
        <w:rPr>
          <w:rFonts w:cs="Arial"/>
          <w:sz w:val="28"/>
          <w:szCs w:val="28"/>
        </w:rPr>
      </w:pPr>
      <w:r w:rsidRPr="00966033">
        <w:rPr>
          <w:rFonts w:cs="Arial"/>
          <w:caps/>
          <w:sz w:val="28"/>
          <w:szCs w:val="28"/>
        </w:rPr>
        <w:t>March 17</w:t>
      </w:r>
      <w:r w:rsidR="00B2088D" w:rsidRPr="00966033">
        <w:rPr>
          <w:rFonts w:cs="Arial"/>
          <w:caps/>
          <w:sz w:val="28"/>
          <w:szCs w:val="28"/>
        </w:rPr>
        <w:t xml:space="preserve">, </w:t>
      </w:r>
      <w:r w:rsidR="00E40BF2" w:rsidRPr="00966033">
        <w:rPr>
          <w:rFonts w:cs="Arial"/>
          <w:sz w:val="28"/>
          <w:szCs w:val="28"/>
        </w:rPr>
        <w:t>202</w:t>
      </w:r>
      <w:r w:rsidRPr="00966033">
        <w:rPr>
          <w:rFonts w:cs="Arial"/>
          <w:sz w:val="28"/>
          <w:szCs w:val="28"/>
        </w:rPr>
        <w:t>1</w:t>
      </w:r>
    </w:p>
    <w:p w14:paraId="2006BF13" w14:textId="077CB093" w:rsidR="00BC01AF" w:rsidRDefault="00BC01AF" w:rsidP="0026735A">
      <w:pPr>
        <w:pStyle w:val="Subtitle"/>
        <w:rPr>
          <w:rFonts w:cs="Arial"/>
          <w:sz w:val="28"/>
          <w:szCs w:val="28"/>
        </w:rPr>
      </w:pPr>
      <w:r>
        <w:rPr>
          <w:rFonts w:cs="Arial"/>
          <w:sz w:val="28"/>
          <w:szCs w:val="28"/>
        </w:rPr>
        <w:t>9:00 AM</w:t>
      </w:r>
    </w:p>
    <w:p w14:paraId="558EB7C4" w14:textId="77777777" w:rsidR="009E47CB" w:rsidRPr="007A6A9F" w:rsidRDefault="009E47CB" w:rsidP="0026735A">
      <w:pPr>
        <w:pStyle w:val="Subtitle"/>
        <w:rPr>
          <w:rFonts w:cs="Arial"/>
          <w:sz w:val="28"/>
          <w:szCs w:val="28"/>
        </w:rPr>
      </w:pPr>
    </w:p>
    <w:p w14:paraId="0CB0977D" w14:textId="12F51D78" w:rsidR="00E40BF2" w:rsidRPr="00E80702" w:rsidRDefault="00E40BF2" w:rsidP="00892D6C">
      <w:pPr>
        <w:spacing w:after="240"/>
        <w:rPr>
          <w:rFonts w:cs="Arial"/>
          <w:color w:val="000000"/>
          <w:szCs w:val="24"/>
        </w:rPr>
      </w:pPr>
      <w:r w:rsidRPr="00E80702">
        <w:rPr>
          <w:rFonts w:cs="Arial"/>
          <w:color w:val="000000"/>
          <w:szCs w:val="24"/>
        </w:rPr>
        <w:t xml:space="preserve">In accordance with Governor Newsom’s </w:t>
      </w:r>
      <w:hyperlink r:id="rId11" w:tgtFrame="_blank" w:history="1">
        <w:r w:rsidRPr="00E80702">
          <w:rPr>
            <w:rStyle w:val="Hyperlink"/>
            <w:rFonts w:cs="Arial"/>
            <w:szCs w:val="24"/>
          </w:rPr>
          <w:t>Executive Orders N-29-20</w:t>
        </w:r>
      </w:hyperlink>
      <w:r w:rsidRPr="00E80702">
        <w:rPr>
          <w:rFonts w:cs="Arial"/>
          <w:color w:val="000000"/>
          <w:szCs w:val="24"/>
        </w:rPr>
        <w:t> and </w:t>
      </w:r>
      <w:hyperlink r:id="rId12" w:tgtFrame="_blank" w:history="1">
        <w:r w:rsidRPr="00E80702">
          <w:rPr>
            <w:rStyle w:val="Hyperlink"/>
            <w:rFonts w:cs="Arial"/>
            <w:szCs w:val="24"/>
          </w:rPr>
          <w:t>N-33-20</w:t>
        </w:r>
      </w:hyperlink>
      <w:r w:rsidRPr="00E80702">
        <w:rPr>
          <w:rFonts w:cs="Arial"/>
          <w:color w:val="000000"/>
          <w:szCs w:val="24"/>
        </w:rPr>
        <w:t xml:space="preserve">, as well as recommendations from the California Department of Public Health, the </w:t>
      </w:r>
      <w:r w:rsidR="00C9603B">
        <w:rPr>
          <w:rFonts w:cs="Arial"/>
          <w:color w:val="000000"/>
          <w:szCs w:val="24"/>
        </w:rPr>
        <w:t>meeting</w:t>
      </w:r>
      <w:r w:rsidR="00D515DF">
        <w:rPr>
          <w:rFonts w:cs="Arial"/>
          <w:color w:val="000000"/>
          <w:szCs w:val="24"/>
        </w:rPr>
        <w:t xml:space="preserve"> </w:t>
      </w:r>
      <w:r w:rsidRPr="00E80702">
        <w:rPr>
          <w:rFonts w:cs="Arial"/>
          <w:bCs/>
          <w:szCs w:val="24"/>
        </w:rPr>
        <w:t xml:space="preserve">will not have a physical </w:t>
      </w:r>
      <w:r w:rsidRPr="00E80702">
        <w:rPr>
          <w:rFonts w:cs="Arial"/>
          <w:color w:val="000000"/>
          <w:szCs w:val="24"/>
        </w:rPr>
        <w:t>location.</w:t>
      </w:r>
      <w:r w:rsidR="00E65D2D">
        <w:rPr>
          <w:rFonts w:cs="Arial"/>
          <w:color w:val="000000"/>
          <w:szCs w:val="24"/>
        </w:rPr>
        <w:t xml:space="preserve"> </w:t>
      </w:r>
    </w:p>
    <w:p w14:paraId="21B0C845" w14:textId="4605B4F3" w:rsidR="00E40BF2" w:rsidRDefault="00E40BF2" w:rsidP="00892D6C">
      <w:pPr>
        <w:rPr>
          <w:rFonts w:cs="Arial"/>
          <w:color w:val="000000"/>
          <w:szCs w:val="24"/>
        </w:rPr>
      </w:pPr>
      <w:r w:rsidRPr="00E80702">
        <w:rPr>
          <w:rFonts w:cs="Arial"/>
          <w:color w:val="000000"/>
          <w:szCs w:val="24"/>
        </w:rPr>
        <w:t xml:space="preserve">Notice is hereby given that the </w:t>
      </w:r>
      <w:r w:rsidR="00815CDA" w:rsidRPr="00E80702">
        <w:rPr>
          <w:rFonts w:cs="Arial"/>
          <w:bCs/>
          <w:szCs w:val="24"/>
        </w:rPr>
        <w:t>Division of</w:t>
      </w:r>
      <w:r w:rsidR="00EB3707" w:rsidRPr="00E80702">
        <w:rPr>
          <w:rFonts w:cs="Arial"/>
          <w:bCs/>
          <w:szCs w:val="24"/>
        </w:rPr>
        <w:t xml:space="preserve"> </w:t>
      </w:r>
      <w:r w:rsidR="00815CDA" w:rsidRPr="00E80702">
        <w:rPr>
          <w:rFonts w:cs="Arial"/>
          <w:bCs/>
          <w:szCs w:val="24"/>
        </w:rPr>
        <w:t xml:space="preserve">the State Architect (DSA) </w:t>
      </w:r>
      <w:r w:rsidR="00191DBF" w:rsidRPr="00E80702">
        <w:rPr>
          <w:rFonts w:cs="Arial"/>
          <w:bCs/>
          <w:szCs w:val="24"/>
        </w:rPr>
        <w:t xml:space="preserve">staff will present proposed </w:t>
      </w:r>
      <w:r w:rsidR="00DA7CA4">
        <w:rPr>
          <w:rFonts w:cs="Arial"/>
          <w:bCs/>
          <w:szCs w:val="24"/>
        </w:rPr>
        <w:t>amendments</w:t>
      </w:r>
      <w:r w:rsidR="00191DBF" w:rsidRPr="00E80702">
        <w:rPr>
          <w:rFonts w:cs="Arial"/>
          <w:bCs/>
          <w:szCs w:val="24"/>
        </w:rPr>
        <w:t xml:space="preserve"> to the 2019 </w:t>
      </w:r>
      <w:r w:rsidR="008B1DEE">
        <w:rPr>
          <w:rFonts w:cs="Arial"/>
          <w:bCs/>
          <w:szCs w:val="24"/>
        </w:rPr>
        <w:t>California Building Standards Code (</w:t>
      </w:r>
      <w:r w:rsidR="00465DBC">
        <w:rPr>
          <w:rFonts w:cs="Arial"/>
          <w:bCs/>
          <w:szCs w:val="24"/>
        </w:rPr>
        <w:t xml:space="preserve">Title </w:t>
      </w:r>
      <w:r w:rsidR="008B1DEE">
        <w:rPr>
          <w:rFonts w:cs="Arial"/>
          <w:bCs/>
          <w:szCs w:val="24"/>
        </w:rPr>
        <w:t>24</w:t>
      </w:r>
      <w:r w:rsidR="00624859">
        <w:rPr>
          <w:rFonts w:cs="Arial"/>
          <w:bCs/>
          <w:szCs w:val="24"/>
        </w:rPr>
        <w:t>)</w:t>
      </w:r>
      <w:r w:rsidR="00191DBF" w:rsidRPr="00E80702">
        <w:rPr>
          <w:rFonts w:cs="Arial"/>
          <w:bCs/>
          <w:szCs w:val="24"/>
        </w:rPr>
        <w:t xml:space="preserve"> </w:t>
      </w:r>
      <w:r w:rsidR="005134B7">
        <w:rPr>
          <w:rFonts w:cs="Arial"/>
          <w:bCs/>
          <w:szCs w:val="24"/>
        </w:rPr>
        <w:t>Parts 1, 2</w:t>
      </w:r>
      <w:r w:rsidR="00E00430">
        <w:rPr>
          <w:rFonts w:cs="Arial"/>
          <w:bCs/>
          <w:szCs w:val="24"/>
        </w:rPr>
        <w:t>,</w:t>
      </w:r>
      <w:r w:rsidR="005134B7">
        <w:rPr>
          <w:rFonts w:cs="Arial"/>
          <w:bCs/>
          <w:szCs w:val="24"/>
        </w:rPr>
        <w:t xml:space="preserve"> and 10 </w:t>
      </w:r>
      <w:r w:rsidR="00191DBF" w:rsidRPr="00E80702">
        <w:rPr>
          <w:rFonts w:cs="Arial"/>
          <w:bCs/>
          <w:szCs w:val="24"/>
        </w:rPr>
        <w:t>for inclusion in the 202</w:t>
      </w:r>
      <w:r w:rsidR="00EB3707" w:rsidRPr="00E80702">
        <w:rPr>
          <w:rFonts w:cs="Arial"/>
          <w:bCs/>
          <w:szCs w:val="24"/>
        </w:rPr>
        <w:t>2</w:t>
      </w:r>
      <w:r w:rsidR="00191DBF" w:rsidRPr="00E80702">
        <w:rPr>
          <w:rFonts w:cs="Arial"/>
          <w:bCs/>
          <w:szCs w:val="24"/>
        </w:rPr>
        <w:t xml:space="preserve"> </w:t>
      </w:r>
      <w:r w:rsidR="00624859">
        <w:rPr>
          <w:rFonts w:cs="Arial"/>
          <w:bCs/>
          <w:szCs w:val="24"/>
        </w:rPr>
        <w:t>Title 24</w:t>
      </w:r>
      <w:r w:rsidR="00C43AD3" w:rsidRPr="00E80702">
        <w:rPr>
          <w:rFonts w:cs="Arial"/>
          <w:bCs/>
          <w:szCs w:val="24"/>
        </w:rPr>
        <w:t xml:space="preserve"> during the 2021 </w:t>
      </w:r>
      <w:r w:rsidR="00BD5154">
        <w:rPr>
          <w:rFonts w:cs="Arial"/>
          <w:bCs/>
          <w:szCs w:val="24"/>
        </w:rPr>
        <w:t xml:space="preserve">Triennial </w:t>
      </w:r>
      <w:r w:rsidR="00191DBF" w:rsidRPr="00E80702">
        <w:rPr>
          <w:rFonts w:cs="Arial"/>
          <w:bCs/>
          <w:szCs w:val="24"/>
        </w:rPr>
        <w:t>Code Adoption Cycle.</w:t>
      </w:r>
      <w:r w:rsidR="00292AA7">
        <w:rPr>
          <w:rFonts w:cs="Arial"/>
          <w:color w:val="000000"/>
          <w:szCs w:val="24"/>
        </w:rPr>
        <w:t xml:space="preserve">  </w:t>
      </w:r>
      <w:r w:rsidRPr="00E80702">
        <w:rPr>
          <w:rFonts w:cs="Arial"/>
          <w:color w:val="000000"/>
          <w:szCs w:val="24"/>
        </w:rPr>
        <w:t>The public is invited to participate and provide input and comments.</w:t>
      </w:r>
    </w:p>
    <w:p w14:paraId="7EBA8C50" w14:textId="55A5DF2F" w:rsidR="00AF003B" w:rsidRDefault="00AF003B" w:rsidP="00892D6C">
      <w:pPr>
        <w:rPr>
          <w:rFonts w:cs="Arial"/>
          <w:color w:val="000000"/>
          <w:szCs w:val="24"/>
        </w:rPr>
      </w:pPr>
    </w:p>
    <w:p w14:paraId="576FED4F" w14:textId="21BC070E" w:rsidR="00AF003B" w:rsidRDefault="00AF003B" w:rsidP="00892D6C">
      <w:pPr>
        <w:rPr>
          <w:rFonts w:cs="Arial"/>
          <w:color w:val="000000"/>
          <w:szCs w:val="24"/>
        </w:rPr>
      </w:pPr>
      <w:r w:rsidRPr="00BF0EFB">
        <w:rPr>
          <w:rFonts w:cs="Arial"/>
          <w:color w:val="000000"/>
          <w:szCs w:val="24"/>
          <w:lang w:val="en"/>
        </w:rPr>
        <w:t xml:space="preserve">The proposals will be submitted to the California Building Standards Commission in </w:t>
      </w:r>
      <w:r w:rsidRPr="00AF003B">
        <w:rPr>
          <w:rFonts w:cs="Arial"/>
          <w:color w:val="000000"/>
          <w:szCs w:val="24"/>
          <w:lang w:val="en"/>
        </w:rPr>
        <w:t>May</w:t>
      </w:r>
      <w:r w:rsidRPr="00BF0EFB">
        <w:rPr>
          <w:rFonts w:cs="Arial"/>
          <w:color w:val="000000"/>
          <w:szCs w:val="24"/>
          <w:lang w:val="en"/>
        </w:rPr>
        <w:t xml:space="preserve"> of 20</w:t>
      </w:r>
      <w:r w:rsidRPr="00AF003B">
        <w:rPr>
          <w:rFonts w:cs="Arial"/>
          <w:color w:val="000000"/>
          <w:szCs w:val="24"/>
          <w:lang w:val="en"/>
        </w:rPr>
        <w:t>21</w:t>
      </w:r>
      <w:r w:rsidRPr="00BF0EFB">
        <w:rPr>
          <w:rFonts w:cs="Arial"/>
          <w:color w:val="000000"/>
          <w:szCs w:val="24"/>
          <w:lang w:val="en"/>
        </w:rPr>
        <w:t xml:space="preserve"> for adoption in </w:t>
      </w:r>
      <w:r w:rsidRPr="00AF003B">
        <w:rPr>
          <w:rFonts w:cs="Arial"/>
          <w:color w:val="000000"/>
          <w:szCs w:val="24"/>
          <w:lang w:val="en"/>
        </w:rPr>
        <w:t>January</w:t>
      </w:r>
      <w:r w:rsidRPr="00BF0EFB">
        <w:rPr>
          <w:rFonts w:cs="Arial"/>
          <w:color w:val="000000"/>
          <w:szCs w:val="24"/>
          <w:lang w:val="en"/>
        </w:rPr>
        <w:t xml:space="preserve"> of 202</w:t>
      </w:r>
      <w:r w:rsidRPr="00AF003B">
        <w:rPr>
          <w:rFonts w:cs="Arial"/>
          <w:color w:val="000000"/>
          <w:szCs w:val="24"/>
          <w:lang w:val="en"/>
        </w:rPr>
        <w:t>2</w:t>
      </w:r>
      <w:r w:rsidRPr="00BF0EFB">
        <w:rPr>
          <w:rFonts w:cs="Arial"/>
          <w:color w:val="000000"/>
          <w:szCs w:val="24"/>
          <w:lang w:val="en"/>
        </w:rPr>
        <w:t xml:space="preserve">. The approved standards will have an effective date in </w:t>
      </w:r>
      <w:r w:rsidRPr="00AF003B">
        <w:rPr>
          <w:rFonts w:cs="Arial"/>
          <w:color w:val="000000"/>
          <w:szCs w:val="24"/>
          <w:lang w:val="en"/>
        </w:rPr>
        <w:t>January</w:t>
      </w:r>
      <w:r w:rsidRPr="00BF0EFB">
        <w:rPr>
          <w:rFonts w:cs="Arial"/>
          <w:color w:val="000000"/>
          <w:szCs w:val="24"/>
          <w:lang w:val="en"/>
        </w:rPr>
        <w:t xml:space="preserve"> of 202</w:t>
      </w:r>
      <w:r w:rsidRPr="00AF003B">
        <w:rPr>
          <w:rFonts w:cs="Arial"/>
          <w:color w:val="000000"/>
          <w:szCs w:val="24"/>
          <w:lang w:val="en"/>
        </w:rPr>
        <w:t>3 (in the case of Part 1 only, the effective date is 30 days after adoption)</w:t>
      </w:r>
      <w:r w:rsidRPr="00BF0EFB">
        <w:rPr>
          <w:rFonts w:cs="Arial"/>
          <w:color w:val="000000"/>
          <w:szCs w:val="24"/>
          <w:lang w:val="en"/>
        </w:rPr>
        <w:t>.</w:t>
      </w:r>
    </w:p>
    <w:p w14:paraId="31AF1955" w14:textId="256BB11D" w:rsidR="000E0A29" w:rsidRDefault="000E0A29" w:rsidP="00892D6C">
      <w:pPr>
        <w:pBdr>
          <w:bottom w:val="single" w:sz="6" w:space="1" w:color="auto"/>
        </w:pBdr>
        <w:rPr>
          <w:rFonts w:cs="Arial"/>
          <w:color w:val="000000"/>
          <w:szCs w:val="24"/>
        </w:rPr>
      </w:pPr>
    </w:p>
    <w:p w14:paraId="434A587C" w14:textId="77777777" w:rsidR="000E0A29" w:rsidRDefault="000E0A29" w:rsidP="00892D6C">
      <w:pPr>
        <w:rPr>
          <w:rFonts w:cs="Arial"/>
          <w:color w:val="000000"/>
          <w:szCs w:val="24"/>
        </w:rPr>
      </w:pPr>
    </w:p>
    <w:p w14:paraId="7FDEE986" w14:textId="0BE1F915" w:rsidR="00404833" w:rsidRDefault="00FC36DC" w:rsidP="00892D6C">
      <w:pPr>
        <w:rPr>
          <w:rFonts w:cs="Arial"/>
          <w:color w:val="000000"/>
          <w:szCs w:val="24"/>
        </w:rPr>
      </w:pPr>
      <w:r>
        <w:rPr>
          <w:rFonts w:cs="Arial"/>
          <w:color w:val="000000"/>
          <w:szCs w:val="24"/>
        </w:rPr>
        <w:t xml:space="preserve">Meeting materials may be viewed on DSA’s </w:t>
      </w:r>
      <w:r w:rsidR="00604A2A">
        <w:rPr>
          <w:rFonts w:cs="Arial"/>
          <w:color w:val="000000"/>
          <w:szCs w:val="24"/>
        </w:rPr>
        <w:t>Structural Safety Code Development webpage</w:t>
      </w:r>
      <w:r w:rsidR="00404833">
        <w:rPr>
          <w:rFonts w:cs="Arial"/>
          <w:color w:val="000000"/>
          <w:szCs w:val="24"/>
        </w:rPr>
        <w:t xml:space="preserve"> under “DSA-SS Active Rulemaking”</w:t>
      </w:r>
      <w:r w:rsidR="00604A2A">
        <w:rPr>
          <w:rFonts w:cs="Arial"/>
          <w:color w:val="000000"/>
          <w:szCs w:val="24"/>
        </w:rPr>
        <w:t>:</w:t>
      </w:r>
    </w:p>
    <w:p w14:paraId="2E490405" w14:textId="77777777" w:rsidR="00404833" w:rsidRDefault="00404833" w:rsidP="00892D6C">
      <w:pPr>
        <w:rPr>
          <w:rFonts w:cs="Arial"/>
          <w:color w:val="000000"/>
          <w:szCs w:val="24"/>
        </w:rPr>
      </w:pPr>
    </w:p>
    <w:p w14:paraId="653C7672" w14:textId="25B1BA69" w:rsidR="00404833" w:rsidRDefault="00A931D3" w:rsidP="00892D6C">
      <w:pPr>
        <w:rPr>
          <w:rFonts w:cs="Arial"/>
          <w:color w:val="000000"/>
          <w:szCs w:val="24"/>
        </w:rPr>
      </w:pPr>
      <w:hyperlink r:id="rId13" w:history="1">
        <w:r w:rsidR="00404833" w:rsidRPr="000C243F">
          <w:rPr>
            <w:rStyle w:val="Hyperlink"/>
            <w:rFonts w:cs="Arial"/>
            <w:szCs w:val="24"/>
          </w:rPr>
          <w:t>https://www.dgs.ca.gov/DSA/Resources/Page-Content/Resources-List-Folder/Structural-Safety-Code-Development?search=structural%20safety</w:t>
        </w:r>
      </w:hyperlink>
    </w:p>
    <w:p w14:paraId="7BB81FB1" w14:textId="27BFA4CB" w:rsidR="00E06784" w:rsidRDefault="00E06784" w:rsidP="00892D6C">
      <w:pPr>
        <w:pBdr>
          <w:bottom w:val="single" w:sz="6" w:space="1" w:color="auto"/>
        </w:pBdr>
        <w:rPr>
          <w:rFonts w:cs="Arial"/>
          <w:color w:val="000000"/>
          <w:szCs w:val="24"/>
        </w:rPr>
      </w:pPr>
    </w:p>
    <w:p w14:paraId="1E22F371" w14:textId="3DE1F750" w:rsidR="00E11A0F" w:rsidRDefault="00E11A0F" w:rsidP="00892D6C">
      <w:pPr>
        <w:rPr>
          <w:rFonts w:cs="Arial"/>
          <w:color w:val="000000"/>
          <w:szCs w:val="24"/>
        </w:rPr>
      </w:pPr>
    </w:p>
    <w:p w14:paraId="20D999EC" w14:textId="6C749CD3" w:rsidR="00E11A0F" w:rsidRPr="003D0CFD" w:rsidRDefault="00E11A0F" w:rsidP="00892D6C">
      <w:pPr>
        <w:rPr>
          <w:rFonts w:cs="Arial"/>
          <w:b/>
          <w:bCs/>
          <w:color w:val="000000"/>
          <w:szCs w:val="24"/>
        </w:rPr>
      </w:pPr>
      <w:r w:rsidRPr="003D0CFD">
        <w:rPr>
          <w:rFonts w:cs="Arial"/>
          <w:b/>
          <w:bCs/>
          <w:color w:val="000000"/>
          <w:szCs w:val="24"/>
        </w:rPr>
        <w:t>Join MS Teams Meeting</w:t>
      </w:r>
    </w:p>
    <w:p w14:paraId="6BF83B67" w14:textId="77777777" w:rsidR="002609DA" w:rsidRDefault="002609DA" w:rsidP="002609DA">
      <w:pPr>
        <w:rPr>
          <w:rFonts w:ascii="Segoe UI" w:hAnsi="Segoe UI" w:cs="Segoe UI"/>
          <w:b/>
          <w:bCs/>
          <w:color w:val="252424"/>
          <w:sz w:val="22"/>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D0BCB11" w14:textId="77777777" w:rsidR="002609DA" w:rsidRDefault="00A931D3" w:rsidP="002609DA">
      <w:pPr>
        <w:rPr>
          <w:rFonts w:ascii="Segoe UI" w:hAnsi="Segoe UI" w:cs="Segoe UI"/>
          <w:color w:val="252424"/>
        </w:rPr>
      </w:pPr>
      <w:hyperlink r:id="rId14" w:tgtFrame="_blank" w:history="1">
        <w:r w:rsidR="002609DA">
          <w:rPr>
            <w:rStyle w:val="Hyperlink"/>
            <w:rFonts w:ascii="Segoe UI Semibold" w:hAnsi="Segoe UI Semibold" w:cs="Segoe UI Semibold"/>
            <w:color w:val="6264A7"/>
            <w:sz w:val="21"/>
            <w:szCs w:val="21"/>
          </w:rPr>
          <w:t>Click here to join the meeting</w:t>
        </w:r>
      </w:hyperlink>
      <w:r w:rsidR="002609DA">
        <w:rPr>
          <w:rFonts w:ascii="Segoe UI" w:hAnsi="Segoe UI" w:cs="Segoe UI"/>
          <w:color w:val="252424"/>
        </w:rPr>
        <w:t xml:space="preserve"> </w:t>
      </w:r>
    </w:p>
    <w:p w14:paraId="50B14D2D" w14:textId="3CEAA15F" w:rsidR="00E11A0F" w:rsidRPr="003D0CFD" w:rsidRDefault="00E11A0F" w:rsidP="00892D6C">
      <w:pPr>
        <w:rPr>
          <w:rFonts w:cs="Arial"/>
          <w:b/>
          <w:bCs/>
          <w:color w:val="000000"/>
          <w:szCs w:val="24"/>
        </w:rPr>
      </w:pPr>
    </w:p>
    <w:p w14:paraId="103D942E" w14:textId="256A53F2" w:rsidR="00E11A0F" w:rsidRPr="003D0CFD" w:rsidRDefault="00E11A0F" w:rsidP="00892D6C">
      <w:pPr>
        <w:rPr>
          <w:rFonts w:cs="Arial"/>
          <w:b/>
          <w:bCs/>
          <w:color w:val="000000"/>
          <w:szCs w:val="24"/>
        </w:rPr>
      </w:pPr>
    </w:p>
    <w:p w14:paraId="7B233D55" w14:textId="12C582B8" w:rsidR="00E11A0F" w:rsidRDefault="00E11A0F" w:rsidP="00892D6C">
      <w:pPr>
        <w:rPr>
          <w:rFonts w:cs="Arial"/>
          <w:b/>
          <w:bCs/>
          <w:color w:val="000000"/>
          <w:szCs w:val="24"/>
        </w:rPr>
      </w:pPr>
      <w:r w:rsidRPr="003D0CFD">
        <w:rPr>
          <w:rFonts w:cs="Arial"/>
          <w:b/>
          <w:bCs/>
          <w:color w:val="000000"/>
          <w:szCs w:val="24"/>
        </w:rPr>
        <w:t>Join MS Teams Meeting by phone</w:t>
      </w:r>
    </w:p>
    <w:p w14:paraId="02A9933F" w14:textId="7D9DC470" w:rsidR="00F71227" w:rsidRDefault="00CA1C8C" w:rsidP="00F71227">
      <w:pPr>
        <w:rPr>
          <w:rFonts w:ascii="Segoe UI" w:hAnsi="Segoe UI" w:cs="Segoe UI"/>
          <w:color w:val="252424"/>
        </w:rPr>
      </w:pPr>
      <w:r>
        <w:rPr>
          <w:rFonts w:ascii="Segoe UI" w:hAnsi="Segoe UI" w:cs="Segoe UI"/>
          <w:b/>
          <w:bCs/>
          <w:color w:val="252424"/>
          <w:sz w:val="21"/>
          <w:szCs w:val="21"/>
        </w:rPr>
        <w:t>C</w:t>
      </w:r>
      <w:r w:rsidR="00F71227">
        <w:rPr>
          <w:rFonts w:ascii="Segoe UI" w:hAnsi="Segoe UI" w:cs="Segoe UI"/>
          <w:b/>
          <w:bCs/>
          <w:color w:val="252424"/>
          <w:sz w:val="21"/>
          <w:szCs w:val="21"/>
        </w:rPr>
        <w:t>all in (audio only)</w:t>
      </w:r>
      <w:r w:rsidR="00F71227">
        <w:rPr>
          <w:rFonts w:ascii="Segoe UI" w:hAnsi="Segoe UI" w:cs="Segoe UI"/>
          <w:color w:val="252424"/>
        </w:rPr>
        <w:t xml:space="preserve"> </w:t>
      </w:r>
    </w:p>
    <w:p w14:paraId="3E827B41" w14:textId="5BBC3AEB" w:rsidR="00F71227" w:rsidRDefault="00BF2DA9" w:rsidP="00F71227">
      <w:pPr>
        <w:rPr>
          <w:rFonts w:ascii="Segoe UI" w:hAnsi="Segoe UI" w:cs="Segoe UI"/>
          <w:color w:val="252424"/>
        </w:rPr>
      </w:pPr>
      <w:r>
        <w:rPr>
          <w:rFonts w:ascii="Segoe UI" w:hAnsi="Segoe UI" w:cs="Segoe UI"/>
          <w:color w:val="252424"/>
          <w:sz w:val="21"/>
          <w:szCs w:val="21"/>
        </w:rPr>
        <w:t>(</w:t>
      </w:r>
      <w:r w:rsidR="007E429D" w:rsidRPr="007E429D">
        <w:rPr>
          <w:rFonts w:ascii="Segoe UI" w:hAnsi="Segoe UI" w:cs="Segoe UI"/>
          <w:color w:val="252424"/>
          <w:sz w:val="21"/>
          <w:szCs w:val="21"/>
        </w:rPr>
        <w:t>559</w:t>
      </w:r>
      <w:r>
        <w:rPr>
          <w:rFonts w:ascii="Segoe UI" w:hAnsi="Segoe UI" w:cs="Segoe UI"/>
          <w:color w:val="252424"/>
          <w:sz w:val="21"/>
          <w:szCs w:val="21"/>
        </w:rPr>
        <w:t xml:space="preserve">) </w:t>
      </w:r>
      <w:r w:rsidR="007E429D" w:rsidRPr="007E429D">
        <w:rPr>
          <w:rFonts w:ascii="Segoe UI" w:hAnsi="Segoe UI" w:cs="Segoe UI"/>
          <w:color w:val="252424"/>
          <w:sz w:val="21"/>
          <w:szCs w:val="21"/>
        </w:rPr>
        <w:t>365-7468</w:t>
      </w:r>
    </w:p>
    <w:p w14:paraId="2EBF3C44" w14:textId="77777777" w:rsidR="00F71227" w:rsidRDefault="00F71227" w:rsidP="00F7122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 xml:space="preserve">661 605 979# </w:t>
      </w:r>
    </w:p>
    <w:p w14:paraId="73225D2E" w14:textId="4272686D" w:rsidR="00C77EF5" w:rsidRDefault="00C77EF5" w:rsidP="004D7980">
      <w:pPr>
        <w:pBdr>
          <w:bottom w:val="single" w:sz="6" w:space="1" w:color="auto"/>
        </w:pBdr>
        <w:rPr>
          <w:rStyle w:val="Hyperlink"/>
          <w:rFonts w:cs="Arial"/>
          <w:bCs/>
          <w:szCs w:val="24"/>
        </w:rPr>
      </w:pPr>
    </w:p>
    <w:p w14:paraId="583AB8C4" w14:textId="77777777" w:rsidR="00FA30F5" w:rsidRDefault="00FA30F5" w:rsidP="004D7980">
      <w:pPr>
        <w:rPr>
          <w:rFonts w:cs="Arial"/>
          <w:b/>
          <w:szCs w:val="24"/>
        </w:rPr>
      </w:pPr>
    </w:p>
    <w:p w14:paraId="66A8A2FC" w14:textId="726CEFDC" w:rsidR="004D7980" w:rsidRPr="002F531E" w:rsidRDefault="004D7980" w:rsidP="004D7980">
      <w:pPr>
        <w:rPr>
          <w:rFonts w:cs="Arial"/>
          <w:szCs w:val="24"/>
        </w:rPr>
      </w:pPr>
      <w:r>
        <w:rPr>
          <w:rFonts w:cs="Arial"/>
          <w:b/>
          <w:szCs w:val="24"/>
        </w:rPr>
        <w:t>Technical Assistance</w:t>
      </w:r>
    </w:p>
    <w:p w14:paraId="6E81949B" w14:textId="4D1E36C8" w:rsidR="004D7980" w:rsidRPr="002F531E" w:rsidRDefault="004D7980" w:rsidP="004D7980">
      <w:pPr>
        <w:spacing w:after="360"/>
      </w:pPr>
      <w:r w:rsidRPr="002F531E">
        <w:t xml:space="preserve">Should technical assistance be needed to participate in the meeting, please contact </w:t>
      </w:r>
      <w:r w:rsidRPr="002F531E">
        <w:rPr>
          <w:color w:val="000000"/>
        </w:rPr>
        <w:t xml:space="preserve">Randy Thomas </w:t>
      </w:r>
      <w:r w:rsidRPr="002F531E">
        <w:t xml:space="preserve">at </w:t>
      </w:r>
      <w:r w:rsidRPr="002F531E">
        <w:rPr>
          <w:color w:val="000000"/>
        </w:rPr>
        <w:t xml:space="preserve">(916) 324-5799 </w:t>
      </w:r>
      <w:r w:rsidR="00054B26">
        <w:rPr>
          <w:color w:val="000000"/>
        </w:rPr>
        <w:t xml:space="preserve">or </w:t>
      </w:r>
      <w:hyperlink r:id="rId15" w:history="1">
        <w:r w:rsidR="00054B26" w:rsidRPr="000C243F">
          <w:rPr>
            <w:rStyle w:val="Hyperlink"/>
          </w:rPr>
          <w:t>randy.thomas@dgs.ca.gov</w:t>
        </w:r>
      </w:hyperlink>
      <w:r w:rsidR="00054B26">
        <w:rPr>
          <w:color w:val="000000"/>
        </w:rPr>
        <w:t xml:space="preserve"> </w:t>
      </w:r>
      <w:r w:rsidRPr="002F531E">
        <w:rPr>
          <w:color w:val="000000"/>
        </w:rPr>
        <w:t>prior to the day of the meeting.</w:t>
      </w:r>
    </w:p>
    <w:p w14:paraId="5450701F" w14:textId="77777777" w:rsidR="00AA3C5F" w:rsidRPr="002F531E" w:rsidRDefault="00AA3C5F" w:rsidP="00AA3C5F">
      <w:pPr>
        <w:rPr>
          <w:b/>
          <w:szCs w:val="24"/>
        </w:rPr>
      </w:pPr>
      <w:r>
        <w:rPr>
          <w:b/>
          <w:szCs w:val="24"/>
        </w:rPr>
        <w:t>Comments</w:t>
      </w:r>
    </w:p>
    <w:p w14:paraId="2CEA2F7A" w14:textId="246E8E1A" w:rsidR="00AA3C5F" w:rsidRDefault="00AA3C5F" w:rsidP="00AA3C5F">
      <w:pPr>
        <w:rPr>
          <w:szCs w:val="24"/>
        </w:rPr>
      </w:pPr>
      <w:r w:rsidRPr="002F531E">
        <w:rPr>
          <w:szCs w:val="24"/>
        </w:rPr>
        <w:t xml:space="preserve">Public comments are welcome prior to, during and following the meeting. Comments are encouraged to be submitted as soon as possible and should be emailed to: </w:t>
      </w:r>
      <w:bookmarkStart w:id="3" w:name="_Hlk65808365"/>
      <w:r w:rsidR="00567B57">
        <w:rPr>
          <w:szCs w:val="24"/>
        </w:rPr>
        <w:fldChar w:fldCharType="begin"/>
      </w:r>
      <w:r w:rsidR="00567B57">
        <w:rPr>
          <w:szCs w:val="24"/>
        </w:rPr>
        <w:instrText xml:space="preserve"> HYPERLINK "mailto:</w:instrText>
      </w:r>
      <w:r w:rsidR="00567B57" w:rsidRPr="002F531E">
        <w:rPr>
          <w:szCs w:val="24"/>
        </w:rPr>
        <w:instrText>randy.thomas@dgs.ca.gov</w:instrText>
      </w:r>
      <w:r w:rsidR="00567B57">
        <w:rPr>
          <w:szCs w:val="24"/>
        </w:rPr>
        <w:instrText xml:space="preserve">" </w:instrText>
      </w:r>
      <w:r w:rsidR="00567B57">
        <w:rPr>
          <w:szCs w:val="24"/>
        </w:rPr>
        <w:fldChar w:fldCharType="separate"/>
      </w:r>
      <w:r w:rsidR="00567B57" w:rsidRPr="000C243F">
        <w:rPr>
          <w:rStyle w:val="Hyperlink"/>
          <w:szCs w:val="24"/>
        </w:rPr>
        <w:t>randy.thomas@dgs.ca.gov</w:t>
      </w:r>
      <w:r w:rsidR="00567B57">
        <w:rPr>
          <w:szCs w:val="24"/>
        </w:rPr>
        <w:fldChar w:fldCharType="end"/>
      </w:r>
      <w:bookmarkEnd w:id="3"/>
      <w:r>
        <w:rPr>
          <w:szCs w:val="24"/>
        </w:rPr>
        <w:t>.</w:t>
      </w:r>
    </w:p>
    <w:p w14:paraId="5C147873" w14:textId="404E3152" w:rsidR="00567B57" w:rsidRDefault="00567B57" w:rsidP="00AA3C5F">
      <w:pPr>
        <w:rPr>
          <w:szCs w:val="24"/>
        </w:rPr>
      </w:pPr>
    </w:p>
    <w:p w14:paraId="2EAFD00A" w14:textId="002B63A3" w:rsidR="009744E2" w:rsidRDefault="009744E2" w:rsidP="00AA3C5F">
      <w:pPr>
        <w:rPr>
          <w:sz w:val="23"/>
          <w:szCs w:val="23"/>
        </w:rPr>
      </w:pPr>
      <w:r w:rsidRPr="007A1E03">
        <w:rPr>
          <w:b/>
          <w:szCs w:val="24"/>
        </w:rPr>
        <w:t>Accom</w:t>
      </w:r>
      <w:r w:rsidR="00CC7CC8">
        <w:rPr>
          <w:b/>
          <w:szCs w:val="24"/>
        </w:rPr>
        <w:t>m</w:t>
      </w:r>
      <w:r w:rsidRPr="007A1E03">
        <w:rPr>
          <w:b/>
          <w:szCs w:val="24"/>
        </w:rPr>
        <w:t>odations</w:t>
      </w:r>
    </w:p>
    <w:p w14:paraId="12C6E145" w14:textId="4193FCEB" w:rsidR="00567B57" w:rsidRPr="002F531E" w:rsidRDefault="00567B57" w:rsidP="00AA3C5F">
      <w:pPr>
        <w:rPr>
          <w:szCs w:val="24"/>
        </w:rPr>
      </w:pPr>
      <w:r>
        <w:rPr>
          <w:sz w:val="23"/>
          <w:szCs w:val="23"/>
        </w:rPr>
        <w:t xml:space="preserve">Requests for accommodations for individuals with disabilities </w:t>
      </w:r>
      <w:r w:rsidRPr="00BC41D5">
        <w:rPr>
          <w:rFonts w:cs="Arial"/>
          <w:sz w:val="23"/>
          <w:szCs w:val="23"/>
        </w:rPr>
        <w:t xml:space="preserve">should be directed to </w:t>
      </w:r>
      <w:r w:rsidRPr="00BC41D5">
        <w:rPr>
          <w:rFonts w:cs="Arial"/>
          <w:color w:val="000000"/>
          <w:sz w:val="23"/>
          <w:szCs w:val="23"/>
        </w:rPr>
        <w:t xml:space="preserve">Randy Thomas via </w:t>
      </w:r>
      <w:r w:rsidRPr="00BC41D5">
        <w:rPr>
          <w:color w:val="000000"/>
          <w:sz w:val="23"/>
          <w:szCs w:val="23"/>
        </w:rPr>
        <w:t>tele</w:t>
      </w:r>
      <w:r w:rsidRPr="00BC41D5">
        <w:rPr>
          <w:rFonts w:cs="Arial"/>
          <w:color w:val="000000"/>
          <w:sz w:val="23"/>
          <w:szCs w:val="23"/>
        </w:rPr>
        <w:t>phone: (916) 324-5799</w:t>
      </w:r>
      <w:r w:rsidRPr="00BC41D5">
        <w:rPr>
          <w:rFonts w:cs="Arial"/>
          <w:sz w:val="23"/>
          <w:szCs w:val="23"/>
        </w:rPr>
        <w:t xml:space="preserve"> or e-mail:</w:t>
      </w:r>
      <w:r w:rsidRPr="00BC41D5">
        <w:rPr>
          <w:sz w:val="23"/>
          <w:szCs w:val="23"/>
        </w:rPr>
        <w:t xml:space="preserve"> </w:t>
      </w:r>
      <w:hyperlink r:id="rId16" w:history="1">
        <w:r w:rsidR="00564819" w:rsidRPr="000C243F">
          <w:rPr>
            <w:rStyle w:val="Hyperlink"/>
            <w:sz w:val="23"/>
            <w:szCs w:val="23"/>
          </w:rPr>
          <w:t>randy.thomas@dgs.ca.gov</w:t>
        </w:r>
      </w:hyperlink>
      <w:r w:rsidR="00564819">
        <w:rPr>
          <w:sz w:val="23"/>
          <w:szCs w:val="23"/>
        </w:rPr>
        <w:t xml:space="preserve"> </w:t>
      </w:r>
      <w:r w:rsidRPr="00BC41D5">
        <w:rPr>
          <w:rFonts w:cs="Arial"/>
          <w:i/>
          <w:iCs/>
          <w:sz w:val="23"/>
          <w:szCs w:val="23"/>
        </w:rPr>
        <w:t>no later than three (3) working days before the meeting date.</w:t>
      </w:r>
    </w:p>
    <w:p w14:paraId="4FD5CAD1" w14:textId="77777777" w:rsidR="004358D7" w:rsidRPr="00E80702" w:rsidRDefault="004358D7" w:rsidP="007D555E">
      <w:pPr>
        <w:pBdr>
          <w:bottom w:val="single" w:sz="6" w:space="1" w:color="auto"/>
        </w:pBdr>
        <w:rPr>
          <w:szCs w:val="24"/>
        </w:rPr>
      </w:pPr>
    </w:p>
    <w:p w14:paraId="39BCFF7B" w14:textId="647174CE" w:rsidR="009252F7" w:rsidRDefault="00001919" w:rsidP="00E60730">
      <w:pPr>
        <w:pStyle w:val="Heading1"/>
        <w:rPr>
          <w:sz w:val="24"/>
          <w:szCs w:val="24"/>
        </w:rPr>
      </w:pPr>
      <w:r w:rsidRPr="00E80702">
        <w:rPr>
          <w:sz w:val="24"/>
          <w:szCs w:val="24"/>
        </w:rPr>
        <w:t xml:space="preserve">Agenda </w:t>
      </w:r>
      <w:r w:rsidR="009252F7" w:rsidRPr="00E80702">
        <w:rPr>
          <w:sz w:val="24"/>
          <w:szCs w:val="24"/>
        </w:rPr>
        <w:t>Items:</w:t>
      </w:r>
    </w:p>
    <w:p w14:paraId="503B3A59" w14:textId="77777777" w:rsidR="00E13D32" w:rsidRPr="00E13D32" w:rsidRDefault="00E13D32" w:rsidP="00E13D32"/>
    <w:p w14:paraId="0E59CB9B" w14:textId="77777777" w:rsidR="00CE00C9" w:rsidRPr="00670D75" w:rsidRDefault="00CE00C9" w:rsidP="00CE00C9">
      <w:pPr>
        <w:numPr>
          <w:ilvl w:val="0"/>
          <w:numId w:val="5"/>
        </w:numPr>
        <w:tabs>
          <w:tab w:val="left" w:pos="720"/>
          <w:tab w:val="right" w:leader="dot" w:pos="9360"/>
        </w:tabs>
        <w:spacing w:after="240"/>
        <w:rPr>
          <w:rFonts w:cs="Arial"/>
          <w:b/>
          <w:szCs w:val="24"/>
        </w:rPr>
      </w:pPr>
      <w:bookmarkStart w:id="4" w:name="OLE_LINK1"/>
      <w:r w:rsidRPr="00670D75">
        <w:rPr>
          <w:rFonts w:cs="Arial"/>
          <w:b/>
          <w:szCs w:val="24"/>
        </w:rPr>
        <w:t>Call to Order/Introductions</w:t>
      </w:r>
    </w:p>
    <w:p w14:paraId="25E4C1FE" w14:textId="77777777" w:rsidR="00CE00C9" w:rsidRPr="00670D75" w:rsidRDefault="00CE00C9" w:rsidP="00CE00C9">
      <w:pPr>
        <w:numPr>
          <w:ilvl w:val="0"/>
          <w:numId w:val="5"/>
        </w:numPr>
        <w:tabs>
          <w:tab w:val="left" w:pos="720"/>
          <w:tab w:val="right" w:leader="dot" w:pos="9360"/>
        </w:tabs>
        <w:spacing w:after="240"/>
        <w:rPr>
          <w:rFonts w:cs="Arial"/>
          <w:b/>
          <w:szCs w:val="24"/>
        </w:rPr>
      </w:pPr>
      <w:r>
        <w:rPr>
          <w:rFonts w:cs="Arial"/>
          <w:b/>
          <w:szCs w:val="24"/>
        </w:rPr>
        <w:t xml:space="preserve">Overview </w:t>
      </w:r>
    </w:p>
    <w:p w14:paraId="53F2E817" w14:textId="4C69B521" w:rsidR="00CE00C9" w:rsidRPr="00670D75" w:rsidRDefault="00CE00C9" w:rsidP="00CE00C9">
      <w:pPr>
        <w:numPr>
          <w:ilvl w:val="0"/>
          <w:numId w:val="5"/>
        </w:numPr>
        <w:tabs>
          <w:tab w:val="left" w:pos="720"/>
          <w:tab w:val="right" w:leader="dot" w:pos="9360"/>
        </w:tabs>
        <w:spacing w:after="240"/>
        <w:rPr>
          <w:rFonts w:cs="Arial"/>
          <w:b/>
          <w:szCs w:val="24"/>
        </w:rPr>
      </w:pPr>
      <w:r>
        <w:rPr>
          <w:rFonts w:cs="Arial"/>
          <w:b/>
          <w:szCs w:val="24"/>
        </w:rPr>
        <w:t>C</w:t>
      </w:r>
      <w:r w:rsidRPr="00670D75">
        <w:rPr>
          <w:rFonts w:cs="Arial"/>
          <w:b/>
          <w:szCs w:val="24"/>
        </w:rPr>
        <w:t xml:space="preserve">ode </w:t>
      </w:r>
      <w:r>
        <w:rPr>
          <w:rFonts w:cs="Arial"/>
          <w:b/>
          <w:szCs w:val="24"/>
        </w:rPr>
        <w:t>P</w:t>
      </w:r>
      <w:r w:rsidRPr="00670D75">
        <w:rPr>
          <w:rFonts w:cs="Arial"/>
          <w:b/>
          <w:szCs w:val="24"/>
        </w:rPr>
        <w:t>roposal</w:t>
      </w:r>
      <w:r>
        <w:rPr>
          <w:rFonts w:cs="Arial"/>
          <w:b/>
          <w:szCs w:val="24"/>
        </w:rPr>
        <w:t xml:space="preserve"> Presentation</w:t>
      </w:r>
    </w:p>
    <w:p w14:paraId="28BEAAC0" w14:textId="77777777" w:rsidR="00CE00C9" w:rsidRPr="00670D75" w:rsidRDefault="00CE00C9" w:rsidP="00CE00C9">
      <w:pPr>
        <w:numPr>
          <w:ilvl w:val="0"/>
          <w:numId w:val="5"/>
        </w:numPr>
        <w:tabs>
          <w:tab w:val="left" w:pos="720"/>
          <w:tab w:val="right" w:leader="dot" w:pos="9360"/>
        </w:tabs>
        <w:spacing w:after="240"/>
        <w:rPr>
          <w:rFonts w:cs="Arial"/>
          <w:b/>
          <w:szCs w:val="24"/>
        </w:rPr>
      </w:pPr>
      <w:r w:rsidRPr="00670D75">
        <w:rPr>
          <w:rFonts w:cs="Arial"/>
          <w:b/>
          <w:szCs w:val="24"/>
        </w:rPr>
        <w:t>Public Comments</w:t>
      </w:r>
    </w:p>
    <w:p w14:paraId="35A94CE9" w14:textId="77777777" w:rsidR="00CE00C9" w:rsidRPr="00670D75" w:rsidRDefault="00CE00C9" w:rsidP="00CE00C9">
      <w:pPr>
        <w:numPr>
          <w:ilvl w:val="0"/>
          <w:numId w:val="5"/>
        </w:numPr>
        <w:tabs>
          <w:tab w:val="left" w:pos="720"/>
          <w:tab w:val="right" w:leader="dot" w:pos="9360"/>
        </w:tabs>
        <w:spacing w:after="240"/>
        <w:rPr>
          <w:rFonts w:cs="Arial"/>
          <w:b/>
          <w:szCs w:val="24"/>
        </w:rPr>
      </w:pPr>
      <w:r w:rsidRPr="00670D75">
        <w:rPr>
          <w:rFonts w:cs="Arial"/>
          <w:b/>
          <w:szCs w:val="24"/>
        </w:rPr>
        <w:t>Next Steps</w:t>
      </w:r>
    </w:p>
    <w:p w14:paraId="61F5B908" w14:textId="0115084F" w:rsidR="00077019" w:rsidRDefault="00CE00C9" w:rsidP="00FA1373">
      <w:pPr>
        <w:numPr>
          <w:ilvl w:val="0"/>
          <w:numId w:val="5"/>
        </w:numPr>
        <w:tabs>
          <w:tab w:val="left" w:pos="720"/>
          <w:tab w:val="right" w:leader="dot" w:pos="9360"/>
        </w:tabs>
        <w:spacing w:after="360"/>
        <w:rPr>
          <w:b/>
          <w:szCs w:val="24"/>
        </w:rPr>
      </w:pPr>
      <w:r w:rsidRPr="00670D75">
        <w:rPr>
          <w:rFonts w:cs="Arial"/>
          <w:b/>
          <w:szCs w:val="24"/>
        </w:rPr>
        <w:t>Adjournment</w:t>
      </w:r>
      <w:bookmarkEnd w:id="0"/>
      <w:bookmarkEnd w:id="1"/>
      <w:bookmarkEnd w:id="4"/>
    </w:p>
    <w:p w14:paraId="4E0DB8E7" w14:textId="77777777" w:rsidR="00077019" w:rsidRDefault="00077019" w:rsidP="0020157A">
      <w:pPr>
        <w:pBdr>
          <w:bottom w:val="single" w:sz="6" w:space="1" w:color="auto"/>
        </w:pBdr>
        <w:rPr>
          <w:b/>
          <w:szCs w:val="24"/>
        </w:rPr>
      </w:pPr>
    </w:p>
    <w:p w14:paraId="4DDC08D5" w14:textId="77777777" w:rsidR="00FA1373" w:rsidRDefault="00FA1373" w:rsidP="0020157A">
      <w:pPr>
        <w:rPr>
          <w:b/>
          <w:szCs w:val="24"/>
        </w:rPr>
      </w:pPr>
    </w:p>
    <w:p w14:paraId="44640B4E" w14:textId="498B91A8" w:rsidR="00F66625" w:rsidRDefault="00CC7CC8" w:rsidP="0020157A">
      <w:pPr>
        <w:rPr>
          <w:b/>
          <w:szCs w:val="24"/>
        </w:rPr>
      </w:pPr>
      <w:r>
        <w:rPr>
          <w:b/>
          <w:szCs w:val="24"/>
        </w:rPr>
        <w:t xml:space="preserve">Additional </w:t>
      </w:r>
      <w:r w:rsidR="00686C4E">
        <w:rPr>
          <w:b/>
          <w:szCs w:val="24"/>
        </w:rPr>
        <w:t>Instructions</w:t>
      </w:r>
    </w:p>
    <w:p w14:paraId="11ECA60E" w14:textId="52AFC2E7" w:rsidR="00F66625" w:rsidRDefault="00F66625" w:rsidP="00F66625">
      <w:pPr>
        <w:pStyle w:val="Default"/>
        <w:spacing w:after="38"/>
        <w:rPr>
          <w:rFonts w:cs="Times New Roman"/>
          <w:color w:val="auto"/>
        </w:rPr>
      </w:pPr>
      <w:r w:rsidRPr="00686C4E">
        <w:rPr>
          <w:rFonts w:cs="Times New Roman"/>
          <w:color w:val="auto"/>
        </w:rPr>
        <w:t xml:space="preserve">Meetings are subject to cancellation, and agenda items are subject to being taken out of order, removal, continuance or referral. Technical difficulties with equipment experienced prior to or during the meeting preventing or inhibiting accessibility accommodation is not cause for not holding or for terminating the scheduled meeting. </w:t>
      </w:r>
    </w:p>
    <w:p w14:paraId="3BD4F52B" w14:textId="77777777" w:rsidR="00686C4E" w:rsidRPr="00686C4E" w:rsidRDefault="00686C4E" w:rsidP="00F66625">
      <w:pPr>
        <w:pStyle w:val="Default"/>
        <w:spacing w:after="38"/>
        <w:rPr>
          <w:rFonts w:cs="Times New Roman"/>
          <w:color w:val="auto"/>
        </w:rPr>
      </w:pPr>
    </w:p>
    <w:p w14:paraId="3D96518B" w14:textId="44A3A42A" w:rsidR="00F66625" w:rsidRPr="00CE79C3" w:rsidRDefault="00F66625" w:rsidP="007A220D">
      <w:pPr>
        <w:pStyle w:val="Default"/>
        <w:rPr>
          <w:b/>
        </w:rPr>
      </w:pPr>
      <w:r w:rsidRPr="00686C4E">
        <w:rPr>
          <w:rFonts w:cs="Times New Roman"/>
          <w:color w:val="auto"/>
        </w:rPr>
        <w:t xml:space="preserve">Please contact </w:t>
      </w:r>
      <w:r w:rsidR="00FB16D0" w:rsidRPr="00686C4E">
        <w:rPr>
          <w:rFonts w:cs="Times New Roman"/>
          <w:color w:val="auto"/>
        </w:rPr>
        <w:t>Randy Thomas</w:t>
      </w:r>
      <w:r w:rsidRPr="00686C4E">
        <w:rPr>
          <w:rFonts w:cs="Times New Roman"/>
          <w:color w:val="auto"/>
        </w:rPr>
        <w:t xml:space="preserve"> with any questions concerning this meeting notice/agenda</w:t>
      </w:r>
      <w:r w:rsidRPr="000C19DB">
        <w:rPr>
          <w:rFonts w:cs="Times New Roman"/>
          <w:color w:val="auto"/>
        </w:rPr>
        <w:t xml:space="preserve"> by telephone at </w:t>
      </w:r>
      <w:r w:rsidR="00FB16D0" w:rsidRPr="000C19DB">
        <w:rPr>
          <w:rFonts w:cs="Times New Roman"/>
          <w:color w:val="auto"/>
        </w:rPr>
        <w:t>(916) 324-5799</w:t>
      </w:r>
      <w:r w:rsidRPr="000C19DB">
        <w:rPr>
          <w:rFonts w:cs="Times New Roman"/>
          <w:color w:val="auto"/>
        </w:rPr>
        <w:t xml:space="preserve">, </w:t>
      </w:r>
      <w:r w:rsidR="007A220D" w:rsidRPr="000C19DB">
        <w:rPr>
          <w:rFonts w:cs="Times New Roman"/>
          <w:color w:val="auto"/>
        </w:rPr>
        <w:t>or</w:t>
      </w:r>
      <w:r w:rsidR="007A220D" w:rsidRPr="002F531E">
        <w:t xml:space="preserve"> e-mail: </w:t>
      </w:r>
      <w:hyperlink r:id="rId17" w:history="1">
        <w:r w:rsidR="00FA1373" w:rsidRPr="000C243F">
          <w:rPr>
            <w:rStyle w:val="Hyperlink"/>
          </w:rPr>
          <w:t>randy.thomas@dgs.ca.gov</w:t>
        </w:r>
      </w:hyperlink>
    </w:p>
    <w:sectPr w:rsidR="00F66625" w:rsidRPr="00CE79C3" w:rsidSect="00892D6C">
      <w:headerReference w:type="default" r:id="rId18"/>
      <w:footerReference w:type="default" r:id="rId19"/>
      <w:headerReference w:type="first" r:id="rId20"/>
      <w:footerReference w:type="first" r:id="rId21"/>
      <w:type w:val="continuous"/>
      <w:pgSz w:w="12240" w:h="15840" w:code="1"/>
      <w:pgMar w:top="1080" w:right="1440" w:bottom="1440" w:left="1440" w:header="432" w:footer="3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DC24" w14:textId="77777777" w:rsidR="00A931D3" w:rsidRDefault="00A931D3">
      <w:r>
        <w:separator/>
      </w:r>
    </w:p>
  </w:endnote>
  <w:endnote w:type="continuationSeparator" w:id="0">
    <w:p w14:paraId="1AA7F311" w14:textId="77777777" w:rsidR="00A931D3" w:rsidRDefault="00A931D3">
      <w:r>
        <w:continuationSeparator/>
      </w:r>
    </w:p>
  </w:endnote>
  <w:endnote w:type="continuationNotice" w:id="1">
    <w:p w14:paraId="34992D0B" w14:textId="77777777" w:rsidR="00A931D3" w:rsidRDefault="00A9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C25C" w14:textId="5DC5C218" w:rsidR="00BF69FD" w:rsidRPr="00BF69FD" w:rsidRDefault="00BF69FD">
    <w:pPr>
      <w:pStyle w:val="Footer"/>
      <w:jc w:val="right"/>
      <w:rPr>
        <w:sz w:val="20"/>
      </w:rPr>
    </w:pPr>
    <w:r w:rsidRPr="00BF69FD">
      <w:rPr>
        <w:noProof w:val="0"/>
        <w:sz w:val="20"/>
      </w:rPr>
      <w:fldChar w:fldCharType="begin"/>
    </w:r>
    <w:r w:rsidRPr="00BF69FD">
      <w:rPr>
        <w:sz w:val="20"/>
      </w:rPr>
      <w:instrText xml:space="preserve"> PAGE   \* MERGEFORMAT </w:instrText>
    </w:r>
    <w:r w:rsidRPr="00BF69FD">
      <w:rPr>
        <w:noProof w:val="0"/>
        <w:sz w:val="20"/>
      </w:rPr>
      <w:fldChar w:fldCharType="separate"/>
    </w:r>
    <w:r w:rsidR="00761A6C">
      <w:rPr>
        <w:sz w:val="20"/>
      </w:rPr>
      <w:t>2</w:t>
    </w:r>
    <w:r w:rsidRPr="00BF69FD">
      <w:rPr>
        <w:sz w:val="20"/>
      </w:rPr>
      <w:fldChar w:fldCharType="end"/>
    </w:r>
  </w:p>
  <w:p w14:paraId="7DCF40A0" w14:textId="77777777" w:rsidR="00BF69FD" w:rsidRDefault="00BF6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7FF3" w14:textId="0E521BE6" w:rsidR="00BF69FD" w:rsidRPr="00BF69FD" w:rsidRDefault="00BF69FD">
    <w:pPr>
      <w:pStyle w:val="Footer"/>
      <w:jc w:val="right"/>
      <w:rPr>
        <w:sz w:val="20"/>
      </w:rPr>
    </w:pPr>
    <w:r w:rsidRPr="00BF69FD">
      <w:rPr>
        <w:noProof w:val="0"/>
        <w:sz w:val="20"/>
      </w:rPr>
      <w:fldChar w:fldCharType="begin"/>
    </w:r>
    <w:r w:rsidRPr="00BF69FD">
      <w:rPr>
        <w:sz w:val="20"/>
      </w:rPr>
      <w:instrText xml:space="preserve"> PAGE   \* MERGEFORMAT </w:instrText>
    </w:r>
    <w:r w:rsidRPr="00BF69FD">
      <w:rPr>
        <w:noProof w:val="0"/>
        <w:sz w:val="20"/>
      </w:rPr>
      <w:fldChar w:fldCharType="separate"/>
    </w:r>
    <w:r w:rsidR="0061772B">
      <w:rPr>
        <w:sz w:val="20"/>
      </w:rPr>
      <w:t>1</w:t>
    </w:r>
    <w:r w:rsidRPr="00BF69FD">
      <w:rPr>
        <w:sz w:val="20"/>
      </w:rPr>
      <w:fldChar w:fldCharType="end"/>
    </w:r>
  </w:p>
  <w:p w14:paraId="463A7F51" w14:textId="77777777" w:rsidR="003D71B9" w:rsidRDefault="003D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ABAF6" w14:textId="77777777" w:rsidR="00A931D3" w:rsidRDefault="00A931D3">
      <w:r>
        <w:separator/>
      </w:r>
    </w:p>
  </w:footnote>
  <w:footnote w:type="continuationSeparator" w:id="0">
    <w:p w14:paraId="32BB95A3" w14:textId="77777777" w:rsidR="00A931D3" w:rsidRDefault="00A931D3">
      <w:r>
        <w:continuationSeparator/>
      </w:r>
    </w:p>
  </w:footnote>
  <w:footnote w:type="continuationNotice" w:id="1">
    <w:p w14:paraId="531DAC10" w14:textId="77777777" w:rsidR="00A931D3" w:rsidRDefault="00A9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2C36" w14:textId="6FFBCEBD" w:rsidR="003507A5" w:rsidRDefault="003507A5">
    <w:pPr>
      <w:pStyle w:val="Header"/>
    </w:pPr>
    <w:r w:rsidRPr="00BA5823">
      <w:rPr>
        <w:rFonts w:ascii="Calibri" w:hAnsi="Calibri"/>
        <w:b/>
      </w:rPr>
      <w:drawing>
        <wp:inline distT="0" distB="0" distL="0" distR="0" wp14:anchorId="2A37104A" wp14:editId="090AA613">
          <wp:extent cx="5943600" cy="452120"/>
          <wp:effectExtent l="0" t="0" r="0" b="5080"/>
          <wp:docPr id="1" name="Picture 1" descr="Division of the State Architect, Department of General Services, State of California, Governor Gavin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ETTERHEAD Header-B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52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F8AA" w14:textId="34216681" w:rsidR="003507A5" w:rsidRDefault="003507A5">
    <w:pPr>
      <w:pStyle w:val="Header"/>
    </w:pPr>
    <w:r w:rsidRPr="00BA5823">
      <w:rPr>
        <w:rFonts w:ascii="Calibri" w:hAnsi="Calibri"/>
        <w:b/>
      </w:rPr>
      <w:drawing>
        <wp:inline distT="0" distB="0" distL="0" distR="0" wp14:anchorId="0066270D" wp14:editId="35BDB9F4">
          <wp:extent cx="5943600" cy="452120"/>
          <wp:effectExtent l="0" t="0" r="0" b="5080"/>
          <wp:docPr id="2" name="Picture 2" descr="Division of the State Architect, Department of General Services, State of California, Governor Gavin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ETTERHEAD Header-B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52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915"/>
    <w:multiLevelType w:val="singleLevel"/>
    <w:tmpl w:val="98E03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03436"/>
    <w:multiLevelType w:val="hybridMultilevel"/>
    <w:tmpl w:val="91E6B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A5592"/>
    <w:multiLevelType w:val="multilevel"/>
    <w:tmpl w:val="871E0C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25234C"/>
    <w:multiLevelType w:val="hybridMultilevel"/>
    <w:tmpl w:val="E77AC35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A5C75"/>
    <w:multiLevelType w:val="hybridMultilevel"/>
    <w:tmpl w:val="1990F6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083290"/>
    <w:multiLevelType w:val="hybridMultilevel"/>
    <w:tmpl w:val="415CC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80D94"/>
    <w:multiLevelType w:val="hybridMultilevel"/>
    <w:tmpl w:val="1610C7CC"/>
    <w:lvl w:ilvl="0" w:tplc="4D0C2F18">
      <w:start w:val="7"/>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3B8"/>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CC3C8F"/>
    <w:multiLevelType w:val="multilevel"/>
    <w:tmpl w:val="561E2F40"/>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EB4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B42D6C"/>
    <w:multiLevelType w:val="multilevel"/>
    <w:tmpl w:val="871E0C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EC6D4A"/>
    <w:multiLevelType w:val="hybridMultilevel"/>
    <w:tmpl w:val="E9D892F4"/>
    <w:lvl w:ilvl="0" w:tplc="67E079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BE4598"/>
    <w:multiLevelType w:val="hybridMultilevel"/>
    <w:tmpl w:val="9B98C4F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E75E6"/>
    <w:multiLevelType w:val="hybridMultilevel"/>
    <w:tmpl w:val="E918F75C"/>
    <w:lvl w:ilvl="0" w:tplc="0409000F">
      <w:start w:val="1"/>
      <w:numFmt w:val="decimal"/>
      <w:lvlText w:val="%1."/>
      <w:lvlJc w:val="left"/>
      <w:pPr>
        <w:tabs>
          <w:tab w:val="num" w:pos="540"/>
        </w:tabs>
        <w:ind w:left="5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9624D0">
      <w:start w:val="1"/>
      <w:numFmt w:val="lowerLetter"/>
      <w:lvlText w:val="%2."/>
      <w:lvlJc w:val="left"/>
      <w:pPr>
        <w:tabs>
          <w:tab w:val="num" w:pos="1440"/>
        </w:tabs>
        <w:ind w:left="144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2D5EC0"/>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7309F0"/>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7057B"/>
    <w:multiLevelType w:val="multilevel"/>
    <w:tmpl w:val="EC4A577C"/>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AB29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DA5546"/>
    <w:multiLevelType w:val="hybridMultilevel"/>
    <w:tmpl w:val="516E7D60"/>
    <w:lvl w:ilvl="0" w:tplc="0ED68A42">
      <w:start w:val="5"/>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6403F"/>
    <w:multiLevelType w:val="hybridMultilevel"/>
    <w:tmpl w:val="DF6E1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64324"/>
    <w:multiLevelType w:val="multilevel"/>
    <w:tmpl w:val="4F6C794C"/>
    <w:lvl w:ilvl="0">
      <w:start w:val="4"/>
      <w:numFmt w:val="decimal"/>
      <w:lvlText w:val="%1)"/>
      <w:lvlJc w:val="left"/>
      <w:pPr>
        <w:ind w:left="360" w:hanging="360"/>
      </w:pPr>
      <w:rPr>
        <w:rFonts w:hint="default"/>
        <w:b/>
      </w:rPr>
    </w:lvl>
    <w:lvl w:ilvl="1">
      <w:start w:val="7"/>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860D05"/>
    <w:multiLevelType w:val="hybridMultilevel"/>
    <w:tmpl w:val="04184714"/>
    <w:lvl w:ilvl="0" w:tplc="5B066D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9422C21"/>
    <w:multiLevelType w:val="hybridMultilevel"/>
    <w:tmpl w:val="69EA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1805BE"/>
    <w:multiLevelType w:val="singleLevel"/>
    <w:tmpl w:val="A78A09CC"/>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50D842C1"/>
    <w:multiLevelType w:val="multilevel"/>
    <w:tmpl w:val="9D6A83B6"/>
    <w:lvl w:ilvl="0">
      <w:start w:val="4"/>
      <w:numFmt w:val="decimal"/>
      <w:lvlText w:val="%1)"/>
      <w:lvlJc w:val="left"/>
      <w:pPr>
        <w:ind w:left="360" w:hanging="360"/>
      </w:pPr>
      <w:rPr>
        <w:rFonts w:hint="default"/>
        <w:b/>
      </w:rPr>
    </w:lvl>
    <w:lvl w:ilvl="1">
      <w:start w:val="3"/>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DA4BD4"/>
    <w:multiLevelType w:val="hybridMultilevel"/>
    <w:tmpl w:val="79EA8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8E1942"/>
    <w:multiLevelType w:val="hybridMultilevel"/>
    <w:tmpl w:val="07C0D0CC"/>
    <w:lvl w:ilvl="0" w:tplc="D442A6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76AF9"/>
    <w:multiLevelType w:val="multilevel"/>
    <w:tmpl w:val="1F2663D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color w:val="auto"/>
        <w:sz w:val="22"/>
        <w:effect w:val="none"/>
      </w:rPr>
    </w:lvl>
    <w:lvl w:ilvl="2">
      <w:start w:val="1"/>
      <w:numFmt w:val="upperRoman"/>
      <w:lvlText w:val="%3)"/>
      <w:lvlJc w:val="left"/>
      <w:pPr>
        <w:tabs>
          <w:tab w:val="num" w:pos="1080"/>
        </w:tabs>
        <w:ind w:left="1080" w:hanging="360"/>
      </w:pPr>
      <w:rPr>
        <w:rFonts w:hint="default"/>
        <w:b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4421E8"/>
    <w:multiLevelType w:val="singleLevel"/>
    <w:tmpl w:val="5972E174"/>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65901E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2D6F0E"/>
    <w:multiLevelType w:val="multilevel"/>
    <w:tmpl w:val="871E0C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690339"/>
    <w:multiLevelType w:val="hybridMultilevel"/>
    <w:tmpl w:val="ADC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855EB"/>
    <w:multiLevelType w:val="hybridMultilevel"/>
    <w:tmpl w:val="AD80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A2E8E"/>
    <w:multiLevelType w:val="hybridMultilevel"/>
    <w:tmpl w:val="BD481A2C"/>
    <w:lvl w:ilvl="0" w:tplc="04090015">
      <w:start w:val="1"/>
      <w:numFmt w:val="upperLetter"/>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B7FE4"/>
    <w:multiLevelType w:val="hybridMultilevel"/>
    <w:tmpl w:val="34C6F370"/>
    <w:lvl w:ilvl="0" w:tplc="E3468E2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147CDA"/>
    <w:multiLevelType w:val="hybridMultilevel"/>
    <w:tmpl w:val="246A4A00"/>
    <w:lvl w:ilvl="0" w:tplc="954ADBD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7C24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4D108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916E6E"/>
    <w:multiLevelType w:val="multilevel"/>
    <w:tmpl w:val="871E0C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7D04A3"/>
    <w:multiLevelType w:val="multilevel"/>
    <w:tmpl w:val="C66EFD46"/>
    <w:lvl w:ilvl="0">
      <w:start w:val="4"/>
      <w:numFmt w:val="decimal"/>
      <w:lvlText w:val="%1)"/>
      <w:lvlJc w:val="left"/>
      <w:pPr>
        <w:ind w:left="360" w:hanging="360"/>
      </w:pPr>
      <w:rPr>
        <w:rFonts w:hint="default"/>
        <w:b/>
      </w:rPr>
    </w:lvl>
    <w:lvl w:ilvl="1">
      <w:start w:val="7"/>
      <w:numFmt w:val="lowerLetter"/>
      <w:lvlText w:val="%2)"/>
      <w:lvlJc w:val="left"/>
      <w:pPr>
        <w:ind w:left="720" w:hanging="360"/>
      </w:pPr>
      <w:rPr>
        <w:rFonts w:ascii="Arial" w:hAnsi="Arial" w:cs="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0"/>
  </w:num>
  <w:num w:numId="3">
    <w:abstractNumId w:val="15"/>
  </w:num>
  <w:num w:numId="4">
    <w:abstractNumId w:val="29"/>
  </w:num>
  <w:num w:numId="5">
    <w:abstractNumId w:val="31"/>
  </w:num>
  <w:num w:numId="6">
    <w:abstractNumId w:val="18"/>
  </w:num>
  <w:num w:numId="7">
    <w:abstractNumId w:val="39"/>
  </w:num>
  <w:num w:numId="8">
    <w:abstractNumId w:val="34"/>
  </w:num>
  <w:num w:numId="9">
    <w:abstractNumId w:val="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8"/>
  </w:num>
  <w:num w:numId="14">
    <w:abstractNumId w:val="11"/>
  </w:num>
  <w:num w:numId="15">
    <w:abstractNumId w:val="36"/>
  </w:num>
  <w:num w:numId="16">
    <w:abstractNumId w:val="37"/>
  </w:num>
  <w:num w:numId="17">
    <w:abstractNumId w:val="9"/>
  </w:num>
  <w:num w:numId="18">
    <w:abstractNumId w:val="30"/>
  </w:num>
  <w:num w:numId="19">
    <w:abstractNumId w:val="3"/>
  </w:num>
  <w:num w:numId="20">
    <w:abstractNumId w:val="6"/>
  </w:num>
  <w:num w:numId="21">
    <w:abstractNumId w:val="12"/>
  </w:num>
  <w:num w:numId="22">
    <w:abstractNumId w:val="23"/>
  </w:num>
  <w:num w:numId="23">
    <w:abstractNumId w:val="2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1"/>
  </w:num>
  <w:num w:numId="28">
    <w:abstractNumId w:val="19"/>
  </w:num>
  <w:num w:numId="29">
    <w:abstractNumId w:val="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5"/>
  </w:num>
  <w:num w:numId="33">
    <w:abstractNumId w:val="20"/>
  </w:num>
  <w:num w:numId="34">
    <w:abstractNumId w:val="32"/>
  </w:num>
  <w:num w:numId="35">
    <w:abstractNumId w:val="7"/>
  </w:num>
  <w:num w:numId="36">
    <w:abstractNumId w:val="10"/>
  </w:num>
  <w:num w:numId="37">
    <w:abstractNumId w:val="14"/>
  </w:num>
  <w:num w:numId="38">
    <w:abstractNumId w:val="25"/>
  </w:num>
  <w:num w:numId="39">
    <w:abstractNumId w:val="21"/>
  </w:num>
  <w:num w:numId="40">
    <w:abstractNumId w:val="40"/>
  </w:num>
  <w:num w:numId="41">
    <w:abstractNumId w:val="41"/>
  </w:num>
  <w:num w:numId="42">
    <w:abstractNumId w:val="27"/>
  </w:num>
  <w:num w:numId="43">
    <w:abstractNumId w:val="1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F7"/>
    <w:rsid w:val="00001919"/>
    <w:rsid w:val="0000584A"/>
    <w:rsid w:val="000073F4"/>
    <w:rsid w:val="00015F16"/>
    <w:rsid w:val="00024AAB"/>
    <w:rsid w:val="0003086B"/>
    <w:rsid w:val="00030FB2"/>
    <w:rsid w:val="0003339F"/>
    <w:rsid w:val="0003414E"/>
    <w:rsid w:val="00036A7F"/>
    <w:rsid w:val="000455C0"/>
    <w:rsid w:val="000502DA"/>
    <w:rsid w:val="00054B26"/>
    <w:rsid w:val="00056C6B"/>
    <w:rsid w:val="0007255E"/>
    <w:rsid w:val="00074F5D"/>
    <w:rsid w:val="0007562C"/>
    <w:rsid w:val="00077019"/>
    <w:rsid w:val="00080EEA"/>
    <w:rsid w:val="000845BB"/>
    <w:rsid w:val="00095FD2"/>
    <w:rsid w:val="00096576"/>
    <w:rsid w:val="00097811"/>
    <w:rsid w:val="000A2D53"/>
    <w:rsid w:val="000A30EE"/>
    <w:rsid w:val="000A491E"/>
    <w:rsid w:val="000B032A"/>
    <w:rsid w:val="000C17C3"/>
    <w:rsid w:val="000C19DB"/>
    <w:rsid w:val="000D0862"/>
    <w:rsid w:val="000E0A29"/>
    <w:rsid w:val="000E6B71"/>
    <w:rsid w:val="00101250"/>
    <w:rsid w:val="00102315"/>
    <w:rsid w:val="00106DB6"/>
    <w:rsid w:val="0011101C"/>
    <w:rsid w:val="0011713A"/>
    <w:rsid w:val="0011776A"/>
    <w:rsid w:val="00117B8D"/>
    <w:rsid w:val="0012288D"/>
    <w:rsid w:val="00123004"/>
    <w:rsid w:val="0012301A"/>
    <w:rsid w:val="0012464E"/>
    <w:rsid w:val="00125692"/>
    <w:rsid w:val="00125D25"/>
    <w:rsid w:val="00127453"/>
    <w:rsid w:val="00132586"/>
    <w:rsid w:val="001333DA"/>
    <w:rsid w:val="001342A8"/>
    <w:rsid w:val="00137A42"/>
    <w:rsid w:val="00142AE1"/>
    <w:rsid w:val="00146D3C"/>
    <w:rsid w:val="00147F95"/>
    <w:rsid w:val="00152A6A"/>
    <w:rsid w:val="0015585B"/>
    <w:rsid w:val="0015659E"/>
    <w:rsid w:val="00162495"/>
    <w:rsid w:val="001663AD"/>
    <w:rsid w:val="00171524"/>
    <w:rsid w:val="001730D1"/>
    <w:rsid w:val="001813C2"/>
    <w:rsid w:val="00191DBF"/>
    <w:rsid w:val="001922A7"/>
    <w:rsid w:val="001A4500"/>
    <w:rsid w:val="001A6FD6"/>
    <w:rsid w:val="001A7CC4"/>
    <w:rsid w:val="001B455D"/>
    <w:rsid w:val="001B564B"/>
    <w:rsid w:val="001C191F"/>
    <w:rsid w:val="001C5F9D"/>
    <w:rsid w:val="001F07DD"/>
    <w:rsid w:val="001F0B3A"/>
    <w:rsid w:val="001F1115"/>
    <w:rsid w:val="001F1B8A"/>
    <w:rsid w:val="001F532D"/>
    <w:rsid w:val="001F5836"/>
    <w:rsid w:val="0020157A"/>
    <w:rsid w:val="0020259D"/>
    <w:rsid w:val="0020432C"/>
    <w:rsid w:val="002102E7"/>
    <w:rsid w:val="00210976"/>
    <w:rsid w:val="00217214"/>
    <w:rsid w:val="002221CC"/>
    <w:rsid w:val="00224793"/>
    <w:rsid w:val="00241201"/>
    <w:rsid w:val="0025068D"/>
    <w:rsid w:val="00251DD0"/>
    <w:rsid w:val="00253FFF"/>
    <w:rsid w:val="00255004"/>
    <w:rsid w:val="002609DA"/>
    <w:rsid w:val="00262E6B"/>
    <w:rsid w:val="00262EE2"/>
    <w:rsid w:val="00265A80"/>
    <w:rsid w:val="0026735A"/>
    <w:rsid w:val="00270B09"/>
    <w:rsid w:val="00274755"/>
    <w:rsid w:val="0027714A"/>
    <w:rsid w:val="00277750"/>
    <w:rsid w:val="00281B45"/>
    <w:rsid w:val="002848B6"/>
    <w:rsid w:val="0028593C"/>
    <w:rsid w:val="00285EF7"/>
    <w:rsid w:val="00290FB9"/>
    <w:rsid w:val="00292AA7"/>
    <w:rsid w:val="002972B0"/>
    <w:rsid w:val="002A16AA"/>
    <w:rsid w:val="002B1C6F"/>
    <w:rsid w:val="002B424D"/>
    <w:rsid w:val="002C658B"/>
    <w:rsid w:val="002D5E0D"/>
    <w:rsid w:val="002E14FC"/>
    <w:rsid w:val="002E20F3"/>
    <w:rsid w:val="002E3554"/>
    <w:rsid w:val="002F14FA"/>
    <w:rsid w:val="00302329"/>
    <w:rsid w:val="0030430D"/>
    <w:rsid w:val="00317385"/>
    <w:rsid w:val="00317A6E"/>
    <w:rsid w:val="003244E1"/>
    <w:rsid w:val="00333A02"/>
    <w:rsid w:val="00343B04"/>
    <w:rsid w:val="00344DF6"/>
    <w:rsid w:val="0034650A"/>
    <w:rsid w:val="003507A5"/>
    <w:rsid w:val="003528A0"/>
    <w:rsid w:val="00353D58"/>
    <w:rsid w:val="00364755"/>
    <w:rsid w:val="00364872"/>
    <w:rsid w:val="00365EC9"/>
    <w:rsid w:val="00370088"/>
    <w:rsid w:val="00372E4F"/>
    <w:rsid w:val="003767B4"/>
    <w:rsid w:val="00381C77"/>
    <w:rsid w:val="00382223"/>
    <w:rsid w:val="00383A7D"/>
    <w:rsid w:val="00384224"/>
    <w:rsid w:val="00385117"/>
    <w:rsid w:val="00387688"/>
    <w:rsid w:val="00397890"/>
    <w:rsid w:val="003A0B21"/>
    <w:rsid w:val="003B1160"/>
    <w:rsid w:val="003B6C93"/>
    <w:rsid w:val="003B6CBF"/>
    <w:rsid w:val="003D0CFD"/>
    <w:rsid w:val="003D479D"/>
    <w:rsid w:val="003D71B9"/>
    <w:rsid w:val="003D724F"/>
    <w:rsid w:val="003E0202"/>
    <w:rsid w:val="003E1F4D"/>
    <w:rsid w:val="003E6215"/>
    <w:rsid w:val="003E74EA"/>
    <w:rsid w:val="003F2741"/>
    <w:rsid w:val="0040035D"/>
    <w:rsid w:val="00404833"/>
    <w:rsid w:val="004137C8"/>
    <w:rsid w:val="0041446C"/>
    <w:rsid w:val="00415FB5"/>
    <w:rsid w:val="00420DCD"/>
    <w:rsid w:val="004354D1"/>
    <w:rsid w:val="004358D7"/>
    <w:rsid w:val="00437D23"/>
    <w:rsid w:val="0045066A"/>
    <w:rsid w:val="004525B1"/>
    <w:rsid w:val="004536D1"/>
    <w:rsid w:val="0046187B"/>
    <w:rsid w:val="00465DBC"/>
    <w:rsid w:val="00466641"/>
    <w:rsid w:val="00472B13"/>
    <w:rsid w:val="00472FE8"/>
    <w:rsid w:val="0049364E"/>
    <w:rsid w:val="00493850"/>
    <w:rsid w:val="00496BE1"/>
    <w:rsid w:val="00496E51"/>
    <w:rsid w:val="004A2215"/>
    <w:rsid w:val="004A2DEB"/>
    <w:rsid w:val="004A439B"/>
    <w:rsid w:val="004A62AF"/>
    <w:rsid w:val="004A6392"/>
    <w:rsid w:val="004B62D5"/>
    <w:rsid w:val="004C371E"/>
    <w:rsid w:val="004C67F3"/>
    <w:rsid w:val="004D0C02"/>
    <w:rsid w:val="004D7980"/>
    <w:rsid w:val="004D7AD5"/>
    <w:rsid w:val="004E36D3"/>
    <w:rsid w:val="004E44D3"/>
    <w:rsid w:val="004F190D"/>
    <w:rsid w:val="004F2ACF"/>
    <w:rsid w:val="004F4B60"/>
    <w:rsid w:val="004F6F09"/>
    <w:rsid w:val="005134B7"/>
    <w:rsid w:val="0051431E"/>
    <w:rsid w:val="00515880"/>
    <w:rsid w:val="0052493D"/>
    <w:rsid w:val="00532E31"/>
    <w:rsid w:val="00537320"/>
    <w:rsid w:val="00542D56"/>
    <w:rsid w:val="005479BE"/>
    <w:rsid w:val="005508F8"/>
    <w:rsid w:val="00554B70"/>
    <w:rsid w:val="005558D1"/>
    <w:rsid w:val="005615C8"/>
    <w:rsid w:val="00564819"/>
    <w:rsid w:val="00565B47"/>
    <w:rsid w:val="00567B57"/>
    <w:rsid w:val="0057056B"/>
    <w:rsid w:val="00573B04"/>
    <w:rsid w:val="005754BF"/>
    <w:rsid w:val="00582717"/>
    <w:rsid w:val="00584B3F"/>
    <w:rsid w:val="00587801"/>
    <w:rsid w:val="00587FA3"/>
    <w:rsid w:val="0059023C"/>
    <w:rsid w:val="0059163D"/>
    <w:rsid w:val="00594B39"/>
    <w:rsid w:val="00595261"/>
    <w:rsid w:val="005962C6"/>
    <w:rsid w:val="00596DD9"/>
    <w:rsid w:val="005979F3"/>
    <w:rsid w:val="005A0209"/>
    <w:rsid w:val="005A6A6F"/>
    <w:rsid w:val="005B1BB5"/>
    <w:rsid w:val="005B44B1"/>
    <w:rsid w:val="005C536C"/>
    <w:rsid w:val="005C5D75"/>
    <w:rsid w:val="005C6155"/>
    <w:rsid w:val="005D4733"/>
    <w:rsid w:val="005D769D"/>
    <w:rsid w:val="005E6F02"/>
    <w:rsid w:val="005F05FB"/>
    <w:rsid w:val="00604A2A"/>
    <w:rsid w:val="00606B86"/>
    <w:rsid w:val="006120DC"/>
    <w:rsid w:val="0061772B"/>
    <w:rsid w:val="00617F22"/>
    <w:rsid w:val="00624859"/>
    <w:rsid w:val="00626E64"/>
    <w:rsid w:val="00631038"/>
    <w:rsid w:val="00632FAF"/>
    <w:rsid w:val="00634820"/>
    <w:rsid w:val="00640A76"/>
    <w:rsid w:val="006552E8"/>
    <w:rsid w:val="00656C63"/>
    <w:rsid w:val="006702ED"/>
    <w:rsid w:val="006737E0"/>
    <w:rsid w:val="0067556F"/>
    <w:rsid w:val="00676B5E"/>
    <w:rsid w:val="00677ACB"/>
    <w:rsid w:val="00677E86"/>
    <w:rsid w:val="006824D0"/>
    <w:rsid w:val="006831DA"/>
    <w:rsid w:val="00685804"/>
    <w:rsid w:val="00686C4E"/>
    <w:rsid w:val="00691E73"/>
    <w:rsid w:val="00692E26"/>
    <w:rsid w:val="006958E2"/>
    <w:rsid w:val="006A31B2"/>
    <w:rsid w:val="006A3852"/>
    <w:rsid w:val="006A6E6C"/>
    <w:rsid w:val="006B10A8"/>
    <w:rsid w:val="006B1278"/>
    <w:rsid w:val="006B77B4"/>
    <w:rsid w:val="006C0A04"/>
    <w:rsid w:val="006C14D3"/>
    <w:rsid w:val="006C576B"/>
    <w:rsid w:val="006D26F3"/>
    <w:rsid w:val="006D6C21"/>
    <w:rsid w:val="006D6E73"/>
    <w:rsid w:val="006E1A28"/>
    <w:rsid w:val="006E6B1C"/>
    <w:rsid w:val="006F55D9"/>
    <w:rsid w:val="00724D4B"/>
    <w:rsid w:val="0072669F"/>
    <w:rsid w:val="00734427"/>
    <w:rsid w:val="007350CA"/>
    <w:rsid w:val="007420A8"/>
    <w:rsid w:val="00743544"/>
    <w:rsid w:val="007436D2"/>
    <w:rsid w:val="00744BAC"/>
    <w:rsid w:val="00745033"/>
    <w:rsid w:val="00745570"/>
    <w:rsid w:val="00746D08"/>
    <w:rsid w:val="00747645"/>
    <w:rsid w:val="00756285"/>
    <w:rsid w:val="00761A6C"/>
    <w:rsid w:val="00767D4D"/>
    <w:rsid w:val="00767E59"/>
    <w:rsid w:val="00770578"/>
    <w:rsid w:val="00775C37"/>
    <w:rsid w:val="00775D60"/>
    <w:rsid w:val="00781664"/>
    <w:rsid w:val="00781774"/>
    <w:rsid w:val="007909E1"/>
    <w:rsid w:val="007A1E03"/>
    <w:rsid w:val="007A220D"/>
    <w:rsid w:val="007A319C"/>
    <w:rsid w:val="007A5384"/>
    <w:rsid w:val="007A68F8"/>
    <w:rsid w:val="007A6A9F"/>
    <w:rsid w:val="007B0870"/>
    <w:rsid w:val="007B3341"/>
    <w:rsid w:val="007B7044"/>
    <w:rsid w:val="007C0921"/>
    <w:rsid w:val="007C1599"/>
    <w:rsid w:val="007C7A25"/>
    <w:rsid w:val="007D3003"/>
    <w:rsid w:val="007D555E"/>
    <w:rsid w:val="007D736F"/>
    <w:rsid w:val="007D79BC"/>
    <w:rsid w:val="007E2799"/>
    <w:rsid w:val="007E429D"/>
    <w:rsid w:val="007E485A"/>
    <w:rsid w:val="007F0992"/>
    <w:rsid w:val="007F1D35"/>
    <w:rsid w:val="008127E4"/>
    <w:rsid w:val="00812EEA"/>
    <w:rsid w:val="0081485E"/>
    <w:rsid w:val="00815CDA"/>
    <w:rsid w:val="00824325"/>
    <w:rsid w:val="008244E3"/>
    <w:rsid w:val="008316D3"/>
    <w:rsid w:val="00831F2F"/>
    <w:rsid w:val="00834C05"/>
    <w:rsid w:val="00840803"/>
    <w:rsid w:val="00851D31"/>
    <w:rsid w:val="00862B78"/>
    <w:rsid w:val="00870CDB"/>
    <w:rsid w:val="00874380"/>
    <w:rsid w:val="00880E74"/>
    <w:rsid w:val="008818EC"/>
    <w:rsid w:val="008840BA"/>
    <w:rsid w:val="00885548"/>
    <w:rsid w:val="008909E3"/>
    <w:rsid w:val="008910E5"/>
    <w:rsid w:val="0089219A"/>
    <w:rsid w:val="00892D6C"/>
    <w:rsid w:val="0089536A"/>
    <w:rsid w:val="008A3568"/>
    <w:rsid w:val="008A43A7"/>
    <w:rsid w:val="008B0EC1"/>
    <w:rsid w:val="008B15EF"/>
    <w:rsid w:val="008B1DEE"/>
    <w:rsid w:val="008B3C05"/>
    <w:rsid w:val="008D0EC3"/>
    <w:rsid w:val="008E060B"/>
    <w:rsid w:val="008E1E30"/>
    <w:rsid w:val="008E20C0"/>
    <w:rsid w:val="008E4C97"/>
    <w:rsid w:val="008F2573"/>
    <w:rsid w:val="008F3289"/>
    <w:rsid w:val="008F5989"/>
    <w:rsid w:val="00902BDE"/>
    <w:rsid w:val="009136CB"/>
    <w:rsid w:val="00914BB8"/>
    <w:rsid w:val="00916CB1"/>
    <w:rsid w:val="00916D37"/>
    <w:rsid w:val="00916DB6"/>
    <w:rsid w:val="009252F7"/>
    <w:rsid w:val="00936A0B"/>
    <w:rsid w:val="00947A6E"/>
    <w:rsid w:val="0095170A"/>
    <w:rsid w:val="0096124E"/>
    <w:rsid w:val="00961C80"/>
    <w:rsid w:val="00961E03"/>
    <w:rsid w:val="00962FE5"/>
    <w:rsid w:val="00963650"/>
    <w:rsid w:val="009648BA"/>
    <w:rsid w:val="00965CB0"/>
    <w:rsid w:val="00966033"/>
    <w:rsid w:val="00967F16"/>
    <w:rsid w:val="009744E2"/>
    <w:rsid w:val="0097759F"/>
    <w:rsid w:val="009812A3"/>
    <w:rsid w:val="00990952"/>
    <w:rsid w:val="0099262D"/>
    <w:rsid w:val="00995EAB"/>
    <w:rsid w:val="00996072"/>
    <w:rsid w:val="009A28CA"/>
    <w:rsid w:val="009A6E39"/>
    <w:rsid w:val="009B1014"/>
    <w:rsid w:val="009B2F78"/>
    <w:rsid w:val="009B3FB3"/>
    <w:rsid w:val="009B438F"/>
    <w:rsid w:val="009B4D44"/>
    <w:rsid w:val="009B5260"/>
    <w:rsid w:val="009B7324"/>
    <w:rsid w:val="009C27A0"/>
    <w:rsid w:val="009C4A8F"/>
    <w:rsid w:val="009C6827"/>
    <w:rsid w:val="009D157A"/>
    <w:rsid w:val="009D5FE0"/>
    <w:rsid w:val="009E3D9D"/>
    <w:rsid w:val="009E4304"/>
    <w:rsid w:val="009E47CB"/>
    <w:rsid w:val="009F3FEE"/>
    <w:rsid w:val="009F6A3B"/>
    <w:rsid w:val="00A01D58"/>
    <w:rsid w:val="00A05798"/>
    <w:rsid w:val="00A21812"/>
    <w:rsid w:val="00A22268"/>
    <w:rsid w:val="00A30EE9"/>
    <w:rsid w:val="00A3471D"/>
    <w:rsid w:val="00A44247"/>
    <w:rsid w:val="00A450AB"/>
    <w:rsid w:val="00A46E72"/>
    <w:rsid w:val="00A50328"/>
    <w:rsid w:val="00A51BEB"/>
    <w:rsid w:val="00A60139"/>
    <w:rsid w:val="00A64604"/>
    <w:rsid w:val="00A65D98"/>
    <w:rsid w:val="00A65F65"/>
    <w:rsid w:val="00A665EF"/>
    <w:rsid w:val="00A75FAA"/>
    <w:rsid w:val="00A8134B"/>
    <w:rsid w:val="00A81450"/>
    <w:rsid w:val="00A819AF"/>
    <w:rsid w:val="00A8395A"/>
    <w:rsid w:val="00A84D96"/>
    <w:rsid w:val="00A87C88"/>
    <w:rsid w:val="00A931D3"/>
    <w:rsid w:val="00AA3C5F"/>
    <w:rsid w:val="00AB2377"/>
    <w:rsid w:val="00AB59B1"/>
    <w:rsid w:val="00AB6117"/>
    <w:rsid w:val="00AB7EC6"/>
    <w:rsid w:val="00AC1E49"/>
    <w:rsid w:val="00AC742E"/>
    <w:rsid w:val="00AD32F3"/>
    <w:rsid w:val="00AD757C"/>
    <w:rsid w:val="00AE0D5A"/>
    <w:rsid w:val="00AE56DE"/>
    <w:rsid w:val="00AF003B"/>
    <w:rsid w:val="00AF14EC"/>
    <w:rsid w:val="00AF591E"/>
    <w:rsid w:val="00B1123A"/>
    <w:rsid w:val="00B14DD3"/>
    <w:rsid w:val="00B15B34"/>
    <w:rsid w:val="00B2088D"/>
    <w:rsid w:val="00B226C5"/>
    <w:rsid w:val="00B33B7D"/>
    <w:rsid w:val="00B50163"/>
    <w:rsid w:val="00B52BF0"/>
    <w:rsid w:val="00B572BC"/>
    <w:rsid w:val="00B61DDB"/>
    <w:rsid w:val="00B62BEB"/>
    <w:rsid w:val="00B6442D"/>
    <w:rsid w:val="00B65050"/>
    <w:rsid w:val="00B651EE"/>
    <w:rsid w:val="00B66475"/>
    <w:rsid w:val="00B761EE"/>
    <w:rsid w:val="00B8061C"/>
    <w:rsid w:val="00B87E40"/>
    <w:rsid w:val="00B94DFD"/>
    <w:rsid w:val="00B964AD"/>
    <w:rsid w:val="00BB5E61"/>
    <w:rsid w:val="00BB7170"/>
    <w:rsid w:val="00BC01AF"/>
    <w:rsid w:val="00BC41D5"/>
    <w:rsid w:val="00BC4941"/>
    <w:rsid w:val="00BC6506"/>
    <w:rsid w:val="00BD216B"/>
    <w:rsid w:val="00BD4642"/>
    <w:rsid w:val="00BD5154"/>
    <w:rsid w:val="00BD57DB"/>
    <w:rsid w:val="00BD7968"/>
    <w:rsid w:val="00BE05FD"/>
    <w:rsid w:val="00BE0C8F"/>
    <w:rsid w:val="00BE28B1"/>
    <w:rsid w:val="00BE42E3"/>
    <w:rsid w:val="00BE61C9"/>
    <w:rsid w:val="00BF2DA9"/>
    <w:rsid w:val="00BF69FD"/>
    <w:rsid w:val="00C03B37"/>
    <w:rsid w:val="00C12F88"/>
    <w:rsid w:val="00C230F2"/>
    <w:rsid w:val="00C305C1"/>
    <w:rsid w:val="00C41F36"/>
    <w:rsid w:val="00C43AD3"/>
    <w:rsid w:val="00C4436E"/>
    <w:rsid w:val="00C45C21"/>
    <w:rsid w:val="00C46668"/>
    <w:rsid w:val="00C52BB8"/>
    <w:rsid w:val="00C61086"/>
    <w:rsid w:val="00C61DED"/>
    <w:rsid w:val="00C61EDA"/>
    <w:rsid w:val="00C63B91"/>
    <w:rsid w:val="00C64C16"/>
    <w:rsid w:val="00C658EC"/>
    <w:rsid w:val="00C73874"/>
    <w:rsid w:val="00C74B73"/>
    <w:rsid w:val="00C75C7A"/>
    <w:rsid w:val="00C76AC3"/>
    <w:rsid w:val="00C77331"/>
    <w:rsid w:val="00C77EF5"/>
    <w:rsid w:val="00C80E37"/>
    <w:rsid w:val="00C835BE"/>
    <w:rsid w:val="00C8559C"/>
    <w:rsid w:val="00C8693E"/>
    <w:rsid w:val="00C9603B"/>
    <w:rsid w:val="00C97F77"/>
    <w:rsid w:val="00CA1BCD"/>
    <w:rsid w:val="00CA1C8C"/>
    <w:rsid w:val="00CA2AF2"/>
    <w:rsid w:val="00CA4669"/>
    <w:rsid w:val="00CB2A20"/>
    <w:rsid w:val="00CB5D1A"/>
    <w:rsid w:val="00CC08D1"/>
    <w:rsid w:val="00CC0E45"/>
    <w:rsid w:val="00CC7CC8"/>
    <w:rsid w:val="00CD0F44"/>
    <w:rsid w:val="00CD60D9"/>
    <w:rsid w:val="00CD7458"/>
    <w:rsid w:val="00CE00C9"/>
    <w:rsid w:val="00CE4099"/>
    <w:rsid w:val="00CE4D23"/>
    <w:rsid w:val="00CE50EC"/>
    <w:rsid w:val="00CE5BC5"/>
    <w:rsid w:val="00CF29A6"/>
    <w:rsid w:val="00CF3CB0"/>
    <w:rsid w:val="00D03B1D"/>
    <w:rsid w:val="00D05681"/>
    <w:rsid w:val="00D06674"/>
    <w:rsid w:val="00D15311"/>
    <w:rsid w:val="00D27141"/>
    <w:rsid w:val="00D32E46"/>
    <w:rsid w:val="00D332F5"/>
    <w:rsid w:val="00D4210A"/>
    <w:rsid w:val="00D466B8"/>
    <w:rsid w:val="00D515DF"/>
    <w:rsid w:val="00D53BF5"/>
    <w:rsid w:val="00D56978"/>
    <w:rsid w:val="00D56CE7"/>
    <w:rsid w:val="00D62447"/>
    <w:rsid w:val="00D70B2D"/>
    <w:rsid w:val="00D80071"/>
    <w:rsid w:val="00D84410"/>
    <w:rsid w:val="00D875E0"/>
    <w:rsid w:val="00D878CA"/>
    <w:rsid w:val="00D90484"/>
    <w:rsid w:val="00D9141D"/>
    <w:rsid w:val="00D95BCB"/>
    <w:rsid w:val="00DA414F"/>
    <w:rsid w:val="00DA74FC"/>
    <w:rsid w:val="00DA7CA4"/>
    <w:rsid w:val="00DA7E8D"/>
    <w:rsid w:val="00DB048D"/>
    <w:rsid w:val="00DB45C4"/>
    <w:rsid w:val="00DC36EC"/>
    <w:rsid w:val="00DC55F8"/>
    <w:rsid w:val="00DC5D5A"/>
    <w:rsid w:val="00DD2F27"/>
    <w:rsid w:val="00DD50D6"/>
    <w:rsid w:val="00DE1C49"/>
    <w:rsid w:val="00DE5277"/>
    <w:rsid w:val="00DE5AEA"/>
    <w:rsid w:val="00DE647F"/>
    <w:rsid w:val="00DF5369"/>
    <w:rsid w:val="00E001FA"/>
    <w:rsid w:val="00E00430"/>
    <w:rsid w:val="00E043A9"/>
    <w:rsid w:val="00E059C3"/>
    <w:rsid w:val="00E06784"/>
    <w:rsid w:val="00E11A0F"/>
    <w:rsid w:val="00E13D32"/>
    <w:rsid w:val="00E31121"/>
    <w:rsid w:val="00E3148C"/>
    <w:rsid w:val="00E314BF"/>
    <w:rsid w:val="00E316C6"/>
    <w:rsid w:val="00E3269B"/>
    <w:rsid w:val="00E34A0C"/>
    <w:rsid w:val="00E35430"/>
    <w:rsid w:val="00E3717E"/>
    <w:rsid w:val="00E40BF2"/>
    <w:rsid w:val="00E43209"/>
    <w:rsid w:val="00E4463C"/>
    <w:rsid w:val="00E479FC"/>
    <w:rsid w:val="00E5182F"/>
    <w:rsid w:val="00E60730"/>
    <w:rsid w:val="00E65D2D"/>
    <w:rsid w:val="00E70DAC"/>
    <w:rsid w:val="00E73AA9"/>
    <w:rsid w:val="00E742B8"/>
    <w:rsid w:val="00E80702"/>
    <w:rsid w:val="00E83A9A"/>
    <w:rsid w:val="00E84121"/>
    <w:rsid w:val="00E90EBC"/>
    <w:rsid w:val="00E97AD8"/>
    <w:rsid w:val="00EA3A19"/>
    <w:rsid w:val="00EA65EF"/>
    <w:rsid w:val="00EA6646"/>
    <w:rsid w:val="00EB3707"/>
    <w:rsid w:val="00EB3E4E"/>
    <w:rsid w:val="00EB716A"/>
    <w:rsid w:val="00EB7632"/>
    <w:rsid w:val="00EC02C0"/>
    <w:rsid w:val="00EC13A7"/>
    <w:rsid w:val="00EC4DBD"/>
    <w:rsid w:val="00ED41CC"/>
    <w:rsid w:val="00EE0ED5"/>
    <w:rsid w:val="00EE3F66"/>
    <w:rsid w:val="00EF03CD"/>
    <w:rsid w:val="00EF3272"/>
    <w:rsid w:val="00F045FB"/>
    <w:rsid w:val="00F052FA"/>
    <w:rsid w:val="00F07F92"/>
    <w:rsid w:val="00F213E2"/>
    <w:rsid w:val="00F2330D"/>
    <w:rsid w:val="00F27222"/>
    <w:rsid w:val="00F42E8C"/>
    <w:rsid w:val="00F47350"/>
    <w:rsid w:val="00F47AC8"/>
    <w:rsid w:val="00F66625"/>
    <w:rsid w:val="00F71227"/>
    <w:rsid w:val="00F71689"/>
    <w:rsid w:val="00F72DC0"/>
    <w:rsid w:val="00F81291"/>
    <w:rsid w:val="00F81960"/>
    <w:rsid w:val="00F84B35"/>
    <w:rsid w:val="00F85F9D"/>
    <w:rsid w:val="00F86113"/>
    <w:rsid w:val="00F933EB"/>
    <w:rsid w:val="00F94117"/>
    <w:rsid w:val="00F9787F"/>
    <w:rsid w:val="00FA1373"/>
    <w:rsid w:val="00FA1820"/>
    <w:rsid w:val="00FA30F5"/>
    <w:rsid w:val="00FA4C4F"/>
    <w:rsid w:val="00FA5938"/>
    <w:rsid w:val="00FB16D0"/>
    <w:rsid w:val="00FB414D"/>
    <w:rsid w:val="00FB6EDF"/>
    <w:rsid w:val="00FC36DC"/>
    <w:rsid w:val="00FC5061"/>
    <w:rsid w:val="00FC5D98"/>
    <w:rsid w:val="00FC6733"/>
    <w:rsid w:val="00FD1216"/>
    <w:rsid w:val="00FD52D7"/>
    <w:rsid w:val="00FD646F"/>
    <w:rsid w:val="00FE0827"/>
    <w:rsid w:val="00FE5617"/>
    <w:rsid w:val="00FF6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41308"/>
  <w15:chartTrackingRefBased/>
  <w15:docId w15:val="{449F0DFE-7AC9-40EE-98FF-59036982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7"/>
    <w:rPr>
      <w:rFonts w:ascii="Arial" w:hAnsi="Arial"/>
      <w:sz w:val="24"/>
    </w:rPr>
  </w:style>
  <w:style w:type="paragraph" w:styleId="Heading1">
    <w:name w:val="heading 1"/>
    <w:basedOn w:val="zzzControlStyle"/>
    <w:next w:val="Normal"/>
    <w:qFormat/>
    <w:rsid w:val="00916CB1"/>
    <w:pPr>
      <w:keepNext/>
      <w:spacing w:before="360"/>
      <w:outlineLvl w:val="0"/>
    </w:pPr>
    <w:rPr>
      <w:b/>
      <w:sz w:val="28"/>
    </w:rPr>
  </w:style>
  <w:style w:type="paragraph" w:styleId="Heading2">
    <w:name w:val="heading 2"/>
    <w:basedOn w:val="zzzControlStyle"/>
    <w:next w:val="Normal"/>
    <w:qFormat/>
    <w:rsid w:val="00916CB1"/>
    <w:pPr>
      <w:keepNext/>
      <w:outlineLvl w:val="1"/>
    </w:pPr>
    <w:rPr>
      <w:b/>
      <w:i/>
    </w:rPr>
  </w:style>
  <w:style w:type="paragraph" w:styleId="Heading3">
    <w:name w:val="heading 3"/>
    <w:basedOn w:val="zzzControlStyle"/>
    <w:next w:val="Normal"/>
    <w:qFormat/>
    <w:rsid w:val="00916CB1"/>
    <w:pPr>
      <w:keepNext/>
      <w:outlineLvl w:val="2"/>
    </w:pPr>
    <w:rPr>
      <w:b/>
    </w:rPr>
  </w:style>
  <w:style w:type="paragraph" w:styleId="Heading4">
    <w:name w:val="heading 4"/>
    <w:basedOn w:val="Normal"/>
    <w:next w:val="Normal"/>
    <w:qFormat/>
    <w:rsid w:val="00916CB1"/>
    <w:pPr>
      <w:keepNext/>
      <w:tabs>
        <w:tab w:val="center" w:pos="4680"/>
      </w:tabs>
      <w:jc w:val="center"/>
      <w:outlineLvl w:val="3"/>
    </w:pPr>
    <w:rPr>
      <w:b/>
      <w:snapToGrid w:val="0"/>
      <w:sz w:val="22"/>
    </w:rPr>
  </w:style>
  <w:style w:type="paragraph" w:styleId="Heading6">
    <w:name w:val="heading 6"/>
    <w:basedOn w:val="Normal"/>
    <w:next w:val="Normal"/>
    <w:qFormat/>
    <w:rsid w:val="00916CB1"/>
    <w:pPr>
      <w:keepNext/>
      <w:jc w:val="both"/>
      <w:outlineLvl w:val="5"/>
    </w:pPr>
    <w:rPr>
      <w:b/>
      <w:bCs/>
      <w:snapToGrid w:val="0"/>
      <w:sz w:val="20"/>
    </w:rPr>
  </w:style>
  <w:style w:type="paragraph" w:styleId="Heading7">
    <w:name w:val="heading 7"/>
    <w:basedOn w:val="Normal"/>
    <w:next w:val="Normal"/>
    <w:qFormat/>
    <w:rsid w:val="00916CB1"/>
    <w:pPr>
      <w:keepNext/>
      <w:tabs>
        <w:tab w:val="center" w:pos="4680"/>
      </w:tabs>
      <w:jc w:val="center"/>
      <w:outlineLvl w:val="6"/>
    </w:pPr>
    <w:rPr>
      <w:rFonts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zControlStyle">
    <w:name w:val="zzzControlStyle"/>
    <w:rsid w:val="00916CB1"/>
    <w:rPr>
      <w:rFonts w:ascii="Arial" w:hAnsi="Arial"/>
      <w:noProof/>
      <w:sz w:val="24"/>
    </w:rPr>
  </w:style>
  <w:style w:type="paragraph" w:styleId="Header">
    <w:name w:val="header"/>
    <w:basedOn w:val="zzzControlStyle"/>
    <w:rsid w:val="00916CB1"/>
  </w:style>
  <w:style w:type="paragraph" w:styleId="Footer">
    <w:name w:val="footer"/>
    <w:basedOn w:val="zzzControlStyle"/>
    <w:link w:val="FooterChar"/>
    <w:uiPriority w:val="99"/>
    <w:rsid w:val="00916CB1"/>
  </w:style>
  <w:style w:type="character" w:styleId="PageNumber">
    <w:name w:val="page number"/>
    <w:rsid w:val="00916CB1"/>
    <w:rPr>
      <w:rFonts w:ascii="Arial" w:hAnsi="Arial"/>
      <w:sz w:val="24"/>
    </w:rPr>
  </w:style>
  <w:style w:type="paragraph" w:customStyle="1" w:styleId="CC1">
    <w:name w:val="CC1"/>
    <w:basedOn w:val="zzzControlStyle"/>
    <w:next w:val="CC2"/>
    <w:rsid w:val="00916CB1"/>
    <w:pPr>
      <w:ind w:left="446" w:hanging="446"/>
    </w:pPr>
  </w:style>
  <w:style w:type="paragraph" w:customStyle="1" w:styleId="CC2">
    <w:name w:val="CC2"/>
    <w:basedOn w:val="zzzControlStyle"/>
    <w:rsid w:val="00916CB1"/>
    <w:pPr>
      <w:ind w:left="450"/>
    </w:pPr>
  </w:style>
  <w:style w:type="paragraph" w:customStyle="1" w:styleId="Bullet">
    <w:name w:val="Bullet"/>
    <w:basedOn w:val="zzzControlStyle"/>
    <w:rsid w:val="00916CB1"/>
    <w:pPr>
      <w:numPr>
        <w:numId w:val="1"/>
      </w:numPr>
      <w:tabs>
        <w:tab w:val="clear" w:pos="360"/>
      </w:tabs>
      <w:spacing w:before="60"/>
    </w:pPr>
  </w:style>
  <w:style w:type="paragraph" w:styleId="Salutation">
    <w:name w:val="Salutation"/>
    <w:basedOn w:val="zzzControlStyle"/>
    <w:next w:val="Normal"/>
    <w:rsid w:val="00916CB1"/>
    <w:pPr>
      <w:spacing w:before="240" w:after="240"/>
    </w:pPr>
  </w:style>
  <w:style w:type="paragraph" w:customStyle="1" w:styleId="Subject">
    <w:name w:val="Subject"/>
    <w:basedOn w:val="Normal"/>
    <w:next w:val="Normal"/>
    <w:rsid w:val="00916CB1"/>
    <w:pPr>
      <w:ind w:left="1080" w:hanging="1080"/>
    </w:pPr>
  </w:style>
  <w:style w:type="paragraph" w:customStyle="1" w:styleId="Regarding">
    <w:name w:val="Regarding"/>
    <w:basedOn w:val="Subject"/>
    <w:next w:val="Regarding2"/>
    <w:rsid w:val="00916CB1"/>
    <w:pPr>
      <w:ind w:left="720" w:hanging="720"/>
    </w:pPr>
  </w:style>
  <w:style w:type="paragraph" w:customStyle="1" w:styleId="Regarding2">
    <w:name w:val="Regarding2"/>
    <w:basedOn w:val="Regarding"/>
    <w:rsid w:val="00916CB1"/>
    <w:pPr>
      <w:ind w:firstLine="0"/>
    </w:pPr>
  </w:style>
  <w:style w:type="paragraph" w:styleId="BodyText2">
    <w:name w:val="Body Text 2"/>
    <w:basedOn w:val="Normal"/>
    <w:rsid w:val="00916CB1"/>
    <w:pPr>
      <w:jc w:val="both"/>
    </w:pPr>
    <w:rPr>
      <w:snapToGrid w:val="0"/>
      <w:sz w:val="20"/>
      <w:u w:val="single"/>
    </w:rPr>
  </w:style>
  <w:style w:type="paragraph" w:styleId="Title">
    <w:name w:val="Title"/>
    <w:basedOn w:val="Normal"/>
    <w:qFormat/>
    <w:rsid w:val="009252F7"/>
    <w:pPr>
      <w:jc w:val="center"/>
    </w:pPr>
    <w:rPr>
      <w:rFonts w:ascii="Comic Sans MS" w:hAnsi="Comic Sans MS"/>
      <w:b/>
    </w:rPr>
  </w:style>
  <w:style w:type="paragraph" w:styleId="Subtitle">
    <w:name w:val="Subtitle"/>
    <w:basedOn w:val="Normal"/>
    <w:qFormat/>
    <w:rsid w:val="009252F7"/>
    <w:pPr>
      <w:jc w:val="center"/>
    </w:pPr>
    <w:rPr>
      <w:b/>
      <w:sz w:val="30"/>
    </w:rPr>
  </w:style>
  <w:style w:type="paragraph" w:styleId="BalloonText">
    <w:name w:val="Balloon Text"/>
    <w:basedOn w:val="Normal"/>
    <w:semiHidden/>
    <w:rsid w:val="009252F7"/>
    <w:rPr>
      <w:rFonts w:ascii="Tahoma" w:hAnsi="Tahoma" w:cs="Tahoma"/>
      <w:sz w:val="16"/>
      <w:szCs w:val="16"/>
    </w:rPr>
  </w:style>
  <w:style w:type="paragraph" w:styleId="ListParagraph">
    <w:name w:val="List Paragraph"/>
    <w:basedOn w:val="Normal"/>
    <w:uiPriority w:val="34"/>
    <w:qFormat/>
    <w:rsid w:val="00DF5369"/>
    <w:pPr>
      <w:ind w:left="720"/>
    </w:pPr>
    <w:rPr>
      <w:rFonts w:ascii="Calibri" w:eastAsia="Calibri" w:hAnsi="Calibri"/>
      <w:sz w:val="22"/>
      <w:szCs w:val="22"/>
    </w:rPr>
  </w:style>
  <w:style w:type="character" w:styleId="CommentReference">
    <w:name w:val="annotation reference"/>
    <w:rsid w:val="0011713A"/>
    <w:rPr>
      <w:sz w:val="16"/>
      <w:szCs w:val="16"/>
    </w:rPr>
  </w:style>
  <w:style w:type="paragraph" w:styleId="CommentText">
    <w:name w:val="annotation text"/>
    <w:basedOn w:val="Normal"/>
    <w:link w:val="CommentTextChar"/>
    <w:rsid w:val="0011713A"/>
    <w:rPr>
      <w:sz w:val="20"/>
    </w:rPr>
  </w:style>
  <w:style w:type="character" w:customStyle="1" w:styleId="CommentTextChar">
    <w:name w:val="Comment Text Char"/>
    <w:link w:val="CommentText"/>
    <w:rsid w:val="0011713A"/>
    <w:rPr>
      <w:rFonts w:ascii="Arial" w:hAnsi="Arial"/>
    </w:rPr>
  </w:style>
  <w:style w:type="paragraph" w:styleId="CommentSubject">
    <w:name w:val="annotation subject"/>
    <w:basedOn w:val="CommentText"/>
    <w:next w:val="CommentText"/>
    <w:link w:val="CommentSubjectChar"/>
    <w:rsid w:val="0011713A"/>
    <w:rPr>
      <w:b/>
      <w:bCs/>
    </w:rPr>
  </w:style>
  <w:style w:type="character" w:customStyle="1" w:styleId="CommentSubjectChar">
    <w:name w:val="Comment Subject Char"/>
    <w:link w:val="CommentSubject"/>
    <w:rsid w:val="0011713A"/>
    <w:rPr>
      <w:rFonts w:ascii="Arial" w:hAnsi="Arial"/>
      <w:b/>
      <w:bCs/>
    </w:rPr>
  </w:style>
  <w:style w:type="paragraph" w:styleId="PlainText">
    <w:name w:val="Plain Text"/>
    <w:basedOn w:val="Normal"/>
    <w:link w:val="PlainTextChar"/>
    <w:unhideWhenUsed/>
    <w:rsid w:val="00D03B1D"/>
    <w:rPr>
      <w:rFonts w:eastAsia="Calibri"/>
      <w:szCs w:val="21"/>
    </w:rPr>
  </w:style>
  <w:style w:type="character" w:customStyle="1" w:styleId="PlainTextChar">
    <w:name w:val="Plain Text Char"/>
    <w:link w:val="PlainText"/>
    <w:rsid w:val="00D03B1D"/>
    <w:rPr>
      <w:rFonts w:ascii="Arial" w:eastAsia="Calibri" w:hAnsi="Arial"/>
      <w:sz w:val="24"/>
      <w:szCs w:val="21"/>
    </w:rPr>
  </w:style>
  <w:style w:type="paragraph" w:styleId="Revision">
    <w:name w:val="Revision"/>
    <w:hidden/>
    <w:uiPriority w:val="99"/>
    <w:semiHidden/>
    <w:rsid w:val="00BE05FD"/>
    <w:rPr>
      <w:rFonts w:ascii="Arial" w:hAnsi="Arial"/>
      <w:sz w:val="24"/>
    </w:rPr>
  </w:style>
  <w:style w:type="character" w:customStyle="1" w:styleId="FooterChar">
    <w:name w:val="Footer Char"/>
    <w:link w:val="Footer"/>
    <w:uiPriority w:val="99"/>
    <w:rsid w:val="00BF69FD"/>
    <w:rPr>
      <w:rFonts w:ascii="Arial" w:hAnsi="Arial"/>
      <w:noProof/>
      <w:sz w:val="24"/>
    </w:rPr>
  </w:style>
  <w:style w:type="character" w:styleId="Hyperlink">
    <w:name w:val="Hyperlink"/>
    <w:rsid w:val="0040035D"/>
    <w:rPr>
      <w:color w:val="0000FF"/>
      <w:u w:val="single"/>
    </w:rPr>
  </w:style>
  <w:style w:type="character" w:styleId="FollowedHyperlink">
    <w:name w:val="FollowedHyperlink"/>
    <w:rsid w:val="00831F2F"/>
    <w:rPr>
      <w:color w:val="954F72"/>
      <w:u w:val="single"/>
    </w:rPr>
  </w:style>
  <w:style w:type="character" w:customStyle="1" w:styleId="UnresolvedMention1">
    <w:name w:val="Unresolved Mention1"/>
    <w:basedOn w:val="DefaultParagraphFont"/>
    <w:uiPriority w:val="99"/>
    <w:semiHidden/>
    <w:unhideWhenUsed/>
    <w:rsid w:val="00102315"/>
    <w:rPr>
      <w:color w:val="605E5C"/>
      <w:shd w:val="clear" w:color="auto" w:fill="E1DFDD"/>
    </w:rPr>
  </w:style>
  <w:style w:type="character" w:styleId="UnresolvedMention">
    <w:name w:val="Unresolved Mention"/>
    <w:basedOn w:val="DefaultParagraphFont"/>
    <w:uiPriority w:val="99"/>
    <w:semiHidden/>
    <w:unhideWhenUsed/>
    <w:rsid w:val="00054B26"/>
    <w:rPr>
      <w:color w:val="605E5C"/>
      <w:shd w:val="clear" w:color="auto" w:fill="E1DFDD"/>
    </w:rPr>
  </w:style>
  <w:style w:type="paragraph" w:customStyle="1" w:styleId="Default">
    <w:name w:val="Default"/>
    <w:rsid w:val="00F666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59478">
      <w:bodyDiv w:val="1"/>
      <w:marLeft w:val="0"/>
      <w:marRight w:val="0"/>
      <w:marTop w:val="0"/>
      <w:marBottom w:val="0"/>
      <w:divBdr>
        <w:top w:val="none" w:sz="0" w:space="0" w:color="auto"/>
        <w:left w:val="none" w:sz="0" w:space="0" w:color="auto"/>
        <w:bottom w:val="none" w:sz="0" w:space="0" w:color="auto"/>
        <w:right w:val="none" w:sz="0" w:space="0" w:color="auto"/>
      </w:divBdr>
    </w:div>
    <w:div w:id="629940959">
      <w:bodyDiv w:val="1"/>
      <w:marLeft w:val="0"/>
      <w:marRight w:val="0"/>
      <w:marTop w:val="0"/>
      <w:marBottom w:val="0"/>
      <w:divBdr>
        <w:top w:val="none" w:sz="0" w:space="0" w:color="auto"/>
        <w:left w:val="none" w:sz="0" w:space="0" w:color="auto"/>
        <w:bottom w:val="none" w:sz="0" w:space="0" w:color="auto"/>
        <w:right w:val="none" w:sz="0" w:space="0" w:color="auto"/>
      </w:divBdr>
    </w:div>
    <w:div w:id="649288408">
      <w:bodyDiv w:val="1"/>
      <w:marLeft w:val="0"/>
      <w:marRight w:val="0"/>
      <w:marTop w:val="0"/>
      <w:marBottom w:val="0"/>
      <w:divBdr>
        <w:top w:val="none" w:sz="0" w:space="0" w:color="auto"/>
        <w:left w:val="none" w:sz="0" w:space="0" w:color="auto"/>
        <w:bottom w:val="none" w:sz="0" w:space="0" w:color="auto"/>
        <w:right w:val="none" w:sz="0" w:space="0" w:color="auto"/>
      </w:divBdr>
    </w:div>
    <w:div w:id="710543720">
      <w:bodyDiv w:val="1"/>
      <w:marLeft w:val="0"/>
      <w:marRight w:val="0"/>
      <w:marTop w:val="0"/>
      <w:marBottom w:val="0"/>
      <w:divBdr>
        <w:top w:val="none" w:sz="0" w:space="0" w:color="auto"/>
        <w:left w:val="none" w:sz="0" w:space="0" w:color="auto"/>
        <w:bottom w:val="none" w:sz="0" w:space="0" w:color="auto"/>
        <w:right w:val="none" w:sz="0" w:space="0" w:color="auto"/>
      </w:divBdr>
    </w:div>
    <w:div w:id="760612486">
      <w:bodyDiv w:val="1"/>
      <w:marLeft w:val="0"/>
      <w:marRight w:val="0"/>
      <w:marTop w:val="0"/>
      <w:marBottom w:val="0"/>
      <w:divBdr>
        <w:top w:val="none" w:sz="0" w:space="0" w:color="auto"/>
        <w:left w:val="none" w:sz="0" w:space="0" w:color="auto"/>
        <w:bottom w:val="none" w:sz="0" w:space="0" w:color="auto"/>
        <w:right w:val="none" w:sz="0" w:space="0" w:color="auto"/>
      </w:divBdr>
    </w:div>
    <w:div w:id="819738577">
      <w:bodyDiv w:val="1"/>
      <w:marLeft w:val="0"/>
      <w:marRight w:val="0"/>
      <w:marTop w:val="0"/>
      <w:marBottom w:val="0"/>
      <w:divBdr>
        <w:top w:val="none" w:sz="0" w:space="0" w:color="auto"/>
        <w:left w:val="none" w:sz="0" w:space="0" w:color="auto"/>
        <w:bottom w:val="none" w:sz="0" w:space="0" w:color="auto"/>
        <w:right w:val="none" w:sz="0" w:space="0" w:color="auto"/>
      </w:divBdr>
    </w:div>
    <w:div w:id="902714492">
      <w:bodyDiv w:val="1"/>
      <w:marLeft w:val="0"/>
      <w:marRight w:val="0"/>
      <w:marTop w:val="0"/>
      <w:marBottom w:val="0"/>
      <w:divBdr>
        <w:top w:val="none" w:sz="0" w:space="0" w:color="auto"/>
        <w:left w:val="none" w:sz="0" w:space="0" w:color="auto"/>
        <w:bottom w:val="none" w:sz="0" w:space="0" w:color="auto"/>
        <w:right w:val="none" w:sz="0" w:space="0" w:color="auto"/>
      </w:divBdr>
    </w:div>
    <w:div w:id="1128359948">
      <w:bodyDiv w:val="1"/>
      <w:marLeft w:val="0"/>
      <w:marRight w:val="0"/>
      <w:marTop w:val="0"/>
      <w:marBottom w:val="0"/>
      <w:divBdr>
        <w:top w:val="none" w:sz="0" w:space="0" w:color="auto"/>
        <w:left w:val="none" w:sz="0" w:space="0" w:color="auto"/>
        <w:bottom w:val="none" w:sz="0" w:space="0" w:color="auto"/>
        <w:right w:val="none" w:sz="0" w:space="0" w:color="auto"/>
      </w:divBdr>
    </w:div>
    <w:div w:id="1223367596">
      <w:bodyDiv w:val="1"/>
      <w:marLeft w:val="0"/>
      <w:marRight w:val="0"/>
      <w:marTop w:val="0"/>
      <w:marBottom w:val="0"/>
      <w:divBdr>
        <w:top w:val="none" w:sz="0" w:space="0" w:color="auto"/>
        <w:left w:val="none" w:sz="0" w:space="0" w:color="auto"/>
        <w:bottom w:val="none" w:sz="0" w:space="0" w:color="auto"/>
        <w:right w:val="none" w:sz="0" w:space="0" w:color="auto"/>
      </w:divBdr>
    </w:div>
    <w:div w:id="1246256943">
      <w:bodyDiv w:val="1"/>
      <w:marLeft w:val="0"/>
      <w:marRight w:val="0"/>
      <w:marTop w:val="0"/>
      <w:marBottom w:val="0"/>
      <w:divBdr>
        <w:top w:val="none" w:sz="0" w:space="0" w:color="auto"/>
        <w:left w:val="none" w:sz="0" w:space="0" w:color="auto"/>
        <w:bottom w:val="none" w:sz="0" w:space="0" w:color="auto"/>
        <w:right w:val="none" w:sz="0" w:space="0" w:color="auto"/>
      </w:divBdr>
    </w:div>
    <w:div w:id="1262833657">
      <w:bodyDiv w:val="1"/>
      <w:marLeft w:val="0"/>
      <w:marRight w:val="0"/>
      <w:marTop w:val="0"/>
      <w:marBottom w:val="0"/>
      <w:divBdr>
        <w:top w:val="none" w:sz="0" w:space="0" w:color="auto"/>
        <w:left w:val="none" w:sz="0" w:space="0" w:color="auto"/>
        <w:bottom w:val="none" w:sz="0" w:space="0" w:color="auto"/>
        <w:right w:val="none" w:sz="0" w:space="0" w:color="auto"/>
      </w:divBdr>
    </w:div>
    <w:div w:id="1292594290">
      <w:bodyDiv w:val="1"/>
      <w:marLeft w:val="0"/>
      <w:marRight w:val="0"/>
      <w:marTop w:val="0"/>
      <w:marBottom w:val="0"/>
      <w:divBdr>
        <w:top w:val="none" w:sz="0" w:space="0" w:color="auto"/>
        <w:left w:val="none" w:sz="0" w:space="0" w:color="auto"/>
        <w:bottom w:val="none" w:sz="0" w:space="0" w:color="auto"/>
        <w:right w:val="none" w:sz="0" w:space="0" w:color="auto"/>
      </w:divBdr>
    </w:div>
    <w:div w:id="1634599156">
      <w:bodyDiv w:val="1"/>
      <w:marLeft w:val="0"/>
      <w:marRight w:val="0"/>
      <w:marTop w:val="0"/>
      <w:marBottom w:val="0"/>
      <w:divBdr>
        <w:top w:val="none" w:sz="0" w:space="0" w:color="auto"/>
        <w:left w:val="none" w:sz="0" w:space="0" w:color="auto"/>
        <w:bottom w:val="none" w:sz="0" w:space="0" w:color="auto"/>
        <w:right w:val="none" w:sz="0" w:space="0" w:color="auto"/>
      </w:divBdr>
    </w:div>
    <w:div w:id="1734115058">
      <w:bodyDiv w:val="1"/>
      <w:marLeft w:val="0"/>
      <w:marRight w:val="0"/>
      <w:marTop w:val="0"/>
      <w:marBottom w:val="0"/>
      <w:divBdr>
        <w:top w:val="none" w:sz="0" w:space="0" w:color="auto"/>
        <w:left w:val="none" w:sz="0" w:space="0" w:color="auto"/>
        <w:bottom w:val="none" w:sz="0" w:space="0" w:color="auto"/>
        <w:right w:val="none" w:sz="0" w:space="0" w:color="auto"/>
      </w:divBdr>
    </w:div>
    <w:div w:id="1878933609">
      <w:bodyDiv w:val="1"/>
      <w:marLeft w:val="0"/>
      <w:marRight w:val="0"/>
      <w:marTop w:val="0"/>
      <w:marBottom w:val="0"/>
      <w:divBdr>
        <w:top w:val="none" w:sz="0" w:space="0" w:color="auto"/>
        <w:left w:val="none" w:sz="0" w:space="0" w:color="auto"/>
        <w:bottom w:val="none" w:sz="0" w:space="0" w:color="auto"/>
        <w:right w:val="none" w:sz="0" w:space="0" w:color="auto"/>
      </w:divBdr>
    </w:div>
    <w:div w:id="1974364900">
      <w:bodyDiv w:val="1"/>
      <w:marLeft w:val="0"/>
      <w:marRight w:val="0"/>
      <w:marTop w:val="0"/>
      <w:marBottom w:val="0"/>
      <w:divBdr>
        <w:top w:val="none" w:sz="0" w:space="0" w:color="auto"/>
        <w:left w:val="none" w:sz="0" w:space="0" w:color="auto"/>
        <w:bottom w:val="none" w:sz="0" w:space="0" w:color="auto"/>
        <w:right w:val="none" w:sz="0" w:space="0" w:color="auto"/>
      </w:divBdr>
    </w:div>
    <w:div w:id="20965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DSA/Resources/Page-Content/Resources-List-Folder/Structural-Safety-Code-Development?search=structural%20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cc02.safelinks.protection.outlook.com/?url=https%3A%2F%2Fwww.gov.ca.gov%2Fwp-content%2Fuploads%2F2020%2F03%2F3.19.20-attested-EO-N-33-20-COVID-19-HEALTH-ORDER.pdf&amp;data=02%7C01%7Cmia.marvelli%40DGS.CA.GOV%7Cc874a1b2cd9641f77d7d08d7f3a807e3%7Cea45f7b107d749a8b8f537136ec9382d%7C0%7C1%7C637245775601868037&amp;sdata=g%2FQ1258xxzCakN4eOguY06T7TdQFgtul7Cf9Le9tA4w%3D&amp;reserved=0" TargetMode="External"/><Relationship Id="rId17" Type="http://schemas.openxmlformats.org/officeDocument/2006/relationships/hyperlink" Target="mailto:randy.thomas@dgs.ca.gov" TargetMode="External"/><Relationship Id="rId2" Type="http://schemas.openxmlformats.org/officeDocument/2006/relationships/customXml" Target="../customXml/item2.xml"/><Relationship Id="rId16" Type="http://schemas.openxmlformats.org/officeDocument/2006/relationships/hyperlink" Target="mailto:randy.thomas@dgs.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gov.ca.gov%2Fwp-content%2Fuploads%2F2020%2F03%2F3.17.20-N-29-20-EO.pdf&amp;data=02%7C01%7Cmia.marvelli%40DGS.CA.GOV%7Cc874a1b2cd9641f77d7d08d7f3a807e3%7Cea45f7b107d749a8b8f537136ec9382d%7C0%7C1%7C637245775601858053&amp;sdata=qEiqpPb40SURLgr%2BreZAqMW0AuR2vkmLQ%2FrkOSKBh%2B4%3D&amp;reserved=0" TargetMode="External"/><Relationship Id="rId5" Type="http://schemas.openxmlformats.org/officeDocument/2006/relationships/numbering" Target="numbering.xml"/><Relationship Id="rId15" Type="http://schemas.openxmlformats.org/officeDocument/2006/relationships/hyperlink" Target="mailto:randy.thomas@dgs.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MTJiODE0ZjctMDgwYi00YjEzLTgyYzUtMjEyYTBhZWFlMmEx%40thread.v2/0?context=%7b%22Tid%22%3a%22ea45f7b1-07d7-49a8-b8f5-37136ec9382d%22%2c%22Oid%22%3a%22c1cb0f1d-26f4-4433-827d-3b77bda962cb%22%7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SOFF97.SR2\Template\Letterhead\FD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32319-63F7-4A65-B5DB-CD16B1D2B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7E31A-375F-4AF4-BE72-50EC527147A4}">
  <ds:schemaRefs>
    <ds:schemaRef ds:uri="http://schemas.openxmlformats.org/officeDocument/2006/bibliography"/>
  </ds:schemaRefs>
</ds:datastoreItem>
</file>

<file path=customXml/itemProps3.xml><?xml version="1.0" encoding="utf-8"?>
<ds:datastoreItem xmlns:ds="http://schemas.openxmlformats.org/officeDocument/2006/customXml" ds:itemID="{DAEAC750-7AD4-4418-ABDC-0A08F80C2917}">
  <ds:schemaRefs>
    <ds:schemaRef ds:uri="http://schemas.microsoft.com/sharepoint/v3/contenttype/forms"/>
  </ds:schemaRefs>
</ds:datastoreItem>
</file>

<file path=customXml/itemProps4.xml><?xml version="1.0" encoding="utf-8"?>
<ds:datastoreItem xmlns:ds="http://schemas.openxmlformats.org/officeDocument/2006/customXml" ds:itemID="{362B4EA1-C157-43A7-9701-77375F90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FDDLetterhead.dot</Template>
  <TotalTime>134</TotalTime>
  <Pages>1</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CC agenda 9-24-2020</vt:lpstr>
    </vt:vector>
  </TitlesOfParts>
  <Company>oshpd</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agenda 9-24-2020</dc:title>
  <dc:subject/>
  <dc:creator>Donald W. Harris</dc:creator>
  <cp:keywords/>
  <cp:lastModifiedBy>Gould, Diane@DGS</cp:lastModifiedBy>
  <cp:revision>106</cp:revision>
  <cp:lastPrinted>2020-09-09T20:09:00Z</cp:lastPrinted>
  <dcterms:created xsi:type="dcterms:W3CDTF">2021-02-11T18:40:00Z</dcterms:created>
  <dcterms:modified xsi:type="dcterms:W3CDTF">2021-03-05T18:01:00Z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