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2E76" w14:textId="77777777" w:rsidR="00D15311" w:rsidRDefault="00D15311" w:rsidP="0026735A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3"/>
      <w:bookmarkStart w:id="1" w:name="OLE_LINK4"/>
    </w:p>
    <w:p w14:paraId="7B481A83" w14:textId="7B5E86AA" w:rsidR="009252F7" w:rsidRDefault="0057056B" w:rsidP="0026735A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</w:t>
      </w:r>
      <w:r w:rsidR="001730D1">
        <w:rPr>
          <w:rFonts w:ascii="Arial" w:hAnsi="Arial" w:cs="Arial"/>
          <w:sz w:val="28"/>
          <w:szCs w:val="28"/>
        </w:rPr>
        <w:t>MEETING</w:t>
      </w:r>
      <w:r w:rsidR="001F07DD">
        <w:rPr>
          <w:rFonts w:ascii="Arial" w:hAnsi="Arial" w:cs="Arial"/>
          <w:sz w:val="28"/>
          <w:szCs w:val="28"/>
        </w:rPr>
        <w:t xml:space="preserve"> NOTICE</w:t>
      </w:r>
    </w:p>
    <w:p w14:paraId="46C7304D" w14:textId="77777777" w:rsidR="00C45C21" w:rsidRPr="00551B8C" w:rsidRDefault="00C45C21" w:rsidP="0026735A">
      <w:pPr>
        <w:pStyle w:val="Title"/>
        <w:rPr>
          <w:rFonts w:ascii="Arial" w:hAnsi="Arial" w:cs="Arial"/>
          <w:sz w:val="28"/>
          <w:szCs w:val="28"/>
        </w:rPr>
      </w:pPr>
    </w:p>
    <w:p w14:paraId="6C0D7069" w14:textId="7A97F0F7" w:rsidR="009B438F" w:rsidRDefault="00472B13" w:rsidP="009B438F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</w:t>
      </w:r>
      <w:r w:rsidR="009B438F">
        <w:rPr>
          <w:rFonts w:ascii="Arial" w:hAnsi="Arial" w:cs="Arial"/>
          <w:sz w:val="28"/>
          <w:szCs w:val="28"/>
        </w:rPr>
        <w:t>VISION OF THE STATE ARCHITECT</w:t>
      </w:r>
      <w:r w:rsidR="00251DD0">
        <w:rPr>
          <w:rFonts w:ascii="Arial" w:hAnsi="Arial" w:cs="Arial"/>
          <w:sz w:val="28"/>
          <w:szCs w:val="28"/>
        </w:rPr>
        <w:t xml:space="preserve"> – </w:t>
      </w:r>
      <w:r w:rsidR="00587FA3">
        <w:rPr>
          <w:rFonts w:ascii="Arial" w:hAnsi="Arial" w:cs="Arial"/>
          <w:sz w:val="28"/>
          <w:szCs w:val="28"/>
        </w:rPr>
        <w:t>STRUCTURAL SAFETY</w:t>
      </w:r>
    </w:p>
    <w:p w14:paraId="3204277F" w14:textId="77777777" w:rsidR="00C835BE" w:rsidRPr="00551B8C" w:rsidRDefault="00C835BE" w:rsidP="009B438F">
      <w:pPr>
        <w:pStyle w:val="Title"/>
        <w:rPr>
          <w:rFonts w:ascii="Arial" w:hAnsi="Arial" w:cs="Arial"/>
          <w:sz w:val="28"/>
          <w:szCs w:val="28"/>
        </w:rPr>
      </w:pPr>
    </w:p>
    <w:p w14:paraId="3B0AAE82" w14:textId="536155C8" w:rsidR="009252F7" w:rsidRDefault="001B564B" w:rsidP="008127E4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F06771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="00961E03" w:rsidRPr="00961E03">
        <w:rPr>
          <w:sz w:val="36"/>
          <w:szCs w:val="36"/>
        </w:rPr>
        <w:t>California Building Standards Code (Title 24)</w:t>
      </w:r>
      <w:r w:rsidR="00745570">
        <w:rPr>
          <w:sz w:val="36"/>
          <w:szCs w:val="36"/>
        </w:rPr>
        <w:t>, Parts 1, 2,</w:t>
      </w:r>
      <w:r w:rsidR="005134B7">
        <w:rPr>
          <w:sz w:val="36"/>
          <w:szCs w:val="36"/>
        </w:rPr>
        <w:t xml:space="preserve"> </w:t>
      </w:r>
      <w:r w:rsidR="00745570">
        <w:rPr>
          <w:sz w:val="36"/>
          <w:szCs w:val="36"/>
        </w:rPr>
        <w:t>and 10</w:t>
      </w:r>
    </w:p>
    <w:p w14:paraId="791ED8FF" w14:textId="2F77955D" w:rsidR="007E2799" w:rsidRPr="00966033" w:rsidRDefault="007E2799" w:rsidP="007E2799">
      <w:pPr>
        <w:rPr>
          <w:sz w:val="28"/>
          <w:szCs w:val="28"/>
        </w:rPr>
      </w:pPr>
    </w:p>
    <w:p w14:paraId="19A9EBD3" w14:textId="527E8C83" w:rsidR="007E2799" w:rsidRPr="009C6827" w:rsidRDefault="007E2799" w:rsidP="009D5FE0">
      <w:pPr>
        <w:jc w:val="center"/>
        <w:rPr>
          <w:sz w:val="36"/>
          <w:szCs w:val="36"/>
        </w:rPr>
      </w:pPr>
      <w:r w:rsidRPr="009C6827">
        <w:rPr>
          <w:b/>
          <w:noProof/>
          <w:sz w:val="36"/>
          <w:szCs w:val="36"/>
        </w:rPr>
        <w:t>Pre-Cycle Public</w:t>
      </w:r>
      <w:r w:rsidR="001730D1" w:rsidRPr="009C6827">
        <w:rPr>
          <w:b/>
          <w:noProof/>
          <w:sz w:val="36"/>
          <w:szCs w:val="36"/>
        </w:rPr>
        <w:t xml:space="preserve"> </w:t>
      </w:r>
      <w:r w:rsidR="00C270FA">
        <w:rPr>
          <w:b/>
          <w:noProof/>
          <w:sz w:val="36"/>
          <w:szCs w:val="36"/>
        </w:rPr>
        <w:t>Meeting</w:t>
      </w:r>
    </w:p>
    <w:p w14:paraId="23D59389" w14:textId="77777777" w:rsidR="00F052FA" w:rsidRPr="00966033" w:rsidRDefault="00F052FA" w:rsidP="0026735A">
      <w:pPr>
        <w:jc w:val="center"/>
        <w:rPr>
          <w:rFonts w:cs="Arial"/>
          <w:b/>
          <w:bCs/>
          <w:caps/>
          <w:sz w:val="28"/>
          <w:szCs w:val="28"/>
        </w:rPr>
      </w:pPr>
    </w:p>
    <w:p w14:paraId="3C3DBF46" w14:textId="01E5BBED" w:rsidR="009252F7" w:rsidRPr="00966033" w:rsidRDefault="00C270FA" w:rsidP="0026735A">
      <w:pPr>
        <w:pStyle w:val="Subtitle"/>
        <w:rPr>
          <w:rFonts w:cs="Arial"/>
          <w:sz w:val="28"/>
          <w:szCs w:val="28"/>
        </w:rPr>
      </w:pPr>
      <w:r>
        <w:rPr>
          <w:rFonts w:cs="Arial"/>
          <w:caps/>
          <w:sz w:val="28"/>
          <w:szCs w:val="28"/>
        </w:rPr>
        <w:t>AprIL 10</w:t>
      </w:r>
      <w:r w:rsidR="00B2088D" w:rsidRPr="00966033">
        <w:rPr>
          <w:rFonts w:cs="Arial"/>
          <w:caps/>
          <w:sz w:val="28"/>
          <w:szCs w:val="28"/>
        </w:rPr>
        <w:t xml:space="preserve">, </w:t>
      </w:r>
      <w:r w:rsidR="00E40BF2" w:rsidRPr="00966033">
        <w:rPr>
          <w:rFonts w:cs="Arial"/>
          <w:sz w:val="28"/>
          <w:szCs w:val="28"/>
        </w:rPr>
        <w:t>202</w:t>
      </w:r>
      <w:r>
        <w:rPr>
          <w:rFonts w:cs="Arial"/>
          <w:sz w:val="28"/>
          <w:szCs w:val="28"/>
        </w:rPr>
        <w:t>4</w:t>
      </w:r>
    </w:p>
    <w:p w14:paraId="2006BF13" w14:textId="077CB093" w:rsidR="00BC01AF" w:rsidRDefault="00BC01AF" w:rsidP="0026735A">
      <w:pPr>
        <w:pStyle w:val="Sub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9:00 AM</w:t>
      </w:r>
    </w:p>
    <w:p w14:paraId="558EB7C4" w14:textId="77777777" w:rsidR="009E47CB" w:rsidRPr="007A6A9F" w:rsidRDefault="009E47CB" w:rsidP="0026735A">
      <w:pPr>
        <w:pStyle w:val="Subtitle"/>
        <w:rPr>
          <w:rFonts w:cs="Arial"/>
          <w:sz w:val="28"/>
          <w:szCs w:val="28"/>
        </w:rPr>
      </w:pPr>
    </w:p>
    <w:p w14:paraId="21B0C845" w14:textId="2F99B5C5" w:rsidR="00E40BF2" w:rsidRDefault="00E40BF2" w:rsidP="00892D6C">
      <w:pPr>
        <w:rPr>
          <w:rFonts w:cs="Arial"/>
          <w:color w:val="000000"/>
          <w:szCs w:val="24"/>
        </w:rPr>
      </w:pPr>
      <w:r w:rsidRPr="00E80702">
        <w:rPr>
          <w:rFonts w:cs="Arial"/>
          <w:color w:val="000000"/>
          <w:szCs w:val="24"/>
        </w:rPr>
        <w:t xml:space="preserve">Notice is hereby given that the </w:t>
      </w:r>
      <w:r w:rsidR="00815CDA" w:rsidRPr="00E80702">
        <w:rPr>
          <w:rFonts w:cs="Arial"/>
          <w:bCs/>
          <w:szCs w:val="24"/>
        </w:rPr>
        <w:t>Division of</w:t>
      </w:r>
      <w:r w:rsidR="00EB3707" w:rsidRPr="00E80702">
        <w:rPr>
          <w:rFonts w:cs="Arial"/>
          <w:bCs/>
          <w:szCs w:val="24"/>
        </w:rPr>
        <w:t xml:space="preserve"> </w:t>
      </w:r>
      <w:r w:rsidR="00815CDA" w:rsidRPr="00E80702">
        <w:rPr>
          <w:rFonts w:cs="Arial"/>
          <w:bCs/>
          <w:szCs w:val="24"/>
        </w:rPr>
        <w:t xml:space="preserve">the State Architect (DSA) </w:t>
      </w:r>
      <w:r w:rsidR="00191DBF" w:rsidRPr="00E80702">
        <w:rPr>
          <w:rFonts w:cs="Arial"/>
          <w:bCs/>
          <w:szCs w:val="24"/>
        </w:rPr>
        <w:t xml:space="preserve">staff will present proposed </w:t>
      </w:r>
      <w:r w:rsidR="00DA7CA4">
        <w:rPr>
          <w:rFonts w:cs="Arial"/>
          <w:bCs/>
          <w:szCs w:val="24"/>
        </w:rPr>
        <w:t>amendments</w:t>
      </w:r>
      <w:r w:rsidR="00191DBF" w:rsidRPr="00E80702">
        <w:rPr>
          <w:rFonts w:cs="Arial"/>
          <w:bCs/>
          <w:szCs w:val="24"/>
        </w:rPr>
        <w:t xml:space="preserve"> to the 20</w:t>
      </w:r>
      <w:r w:rsidR="00F06771">
        <w:rPr>
          <w:rFonts w:cs="Arial"/>
          <w:bCs/>
          <w:szCs w:val="24"/>
        </w:rPr>
        <w:t>22</w:t>
      </w:r>
      <w:r w:rsidR="00191DBF" w:rsidRPr="00E80702">
        <w:rPr>
          <w:rFonts w:cs="Arial"/>
          <w:bCs/>
          <w:szCs w:val="24"/>
        </w:rPr>
        <w:t xml:space="preserve"> </w:t>
      </w:r>
      <w:r w:rsidR="008B1DEE">
        <w:rPr>
          <w:rFonts w:cs="Arial"/>
          <w:bCs/>
          <w:szCs w:val="24"/>
        </w:rPr>
        <w:t>California Building Standards Code (</w:t>
      </w:r>
      <w:r w:rsidR="00465DBC">
        <w:rPr>
          <w:rFonts w:cs="Arial"/>
          <w:bCs/>
          <w:szCs w:val="24"/>
        </w:rPr>
        <w:t xml:space="preserve">Title </w:t>
      </w:r>
      <w:r w:rsidR="008B1DEE">
        <w:rPr>
          <w:rFonts w:cs="Arial"/>
          <w:bCs/>
          <w:szCs w:val="24"/>
        </w:rPr>
        <w:t>24</w:t>
      </w:r>
      <w:r w:rsidR="00624859">
        <w:rPr>
          <w:rFonts w:cs="Arial"/>
          <w:bCs/>
          <w:szCs w:val="24"/>
        </w:rPr>
        <w:t>)</w:t>
      </w:r>
      <w:r w:rsidR="00191DBF" w:rsidRPr="00E80702">
        <w:rPr>
          <w:rFonts w:cs="Arial"/>
          <w:bCs/>
          <w:szCs w:val="24"/>
        </w:rPr>
        <w:t xml:space="preserve"> </w:t>
      </w:r>
      <w:r w:rsidR="005134B7">
        <w:rPr>
          <w:rFonts w:cs="Arial"/>
          <w:bCs/>
          <w:szCs w:val="24"/>
        </w:rPr>
        <w:t>Parts 1, 2</w:t>
      </w:r>
      <w:r w:rsidR="00E00430">
        <w:rPr>
          <w:rFonts w:cs="Arial"/>
          <w:bCs/>
          <w:szCs w:val="24"/>
        </w:rPr>
        <w:t>,</w:t>
      </w:r>
      <w:r w:rsidR="005134B7">
        <w:rPr>
          <w:rFonts w:cs="Arial"/>
          <w:bCs/>
          <w:szCs w:val="24"/>
        </w:rPr>
        <w:t xml:space="preserve"> and 10 </w:t>
      </w:r>
      <w:r w:rsidR="00191DBF" w:rsidRPr="00E80702">
        <w:rPr>
          <w:rFonts w:cs="Arial"/>
          <w:bCs/>
          <w:szCs w:val="24"/>
        </w:rPr>
        <w:t>for inclusion in the 202</w:t>
      </w:r>
      <w:r w:rsidR="00F06771">
        <w:rPr>
          <w:rFonts w:cs="Arial"/>
          <w:bCs/>
          <w:szCs w:val="24"/>
        </w:rPr>
        <w:t>5</w:t>
      </w:r>
      <w:r w:rsidR="00191DBF" w:rsidRPr="00E80702">
        <w:rPr>
          <w:rFonts w:cs="Arial"/>
          <w:bCs/>
          <w:szCs w:val="24"/>
        </w:rPr>
        <w:t xml:space="preserve"> </w:t>
      </w:r>
      <w:r w:rsidR="00624859">
        <w:rPr>
          <w:rFonts w:cs="Arial"/>
          <w:bCs/>
          <w:szCs w:val="24"/>
        </w:rPr>
        <w:t>Title 24</w:t>
      </w:r>
      <w:r w:rsidR="00C43AD3" w:rsidRPr="00E80702">
        <w:rPr>
          <w:rFonts w:cs="Arial"/>
          <w:bCs/>
          <w:szCs w:val="24"/>
        </w:rPr>
        <w:t xml:space="preserve"> during the 202</w:t>
      </w:r>
      <w:r w:rsidR="00F06771">
        <w:rPr>
          <w:rFonts w:cs="Arial"/>
          <w:bCs/>
          <w:szCs w:val="24"/>
        </w:rPr>
        <w:t>4</w:t>
      </w:r>
      <w:r w:rsidR="00C43AD3" w:rsidRPr="00E80702">
        <w:rPr>
          <w:rFonts w:cs="Arial"/>
          <w:bCs/>
          <w:szCs w:val="24"/>
        </w:rPr>
        <w:t xml:space="preserve"> </w:t>
      </w:r>
      <w:r w:rsidR="00BD5154">
        <w:rPr>
          <w:rFonts w:cs="Arial"/>
          <w:bCs/>
          <w:szCs w:val="24"/>
        </w:rPr>
        <w:t xml:space="preserve">Triennial </w:t>
      </w:r>
      <w:r w:rsidR="00191DBF" w:rsidRPr="00E80702">
        <w:rPr>
          <w:rFonts w:cs="Arial"/>
          <w:bCs/>
          <w:szCs w:val="24"/>
        </w:rPr>
        <w:t>Code Adoption Cycle.</w:t>
      </w:r>
      <w:r w:rsidR="00292AA7">
        <w:rPr>
          <w:rFonts w:cs="Arial"/>
          <w:color w:val="000000"/>
          <w:szCs w:val="24"/>
        </w:rPr>
        <w:t xml:space="preserve">  </w:t>
      </w:r>
      <w:r w:rsidR="00C270FA">
        <w:rPr>
          <w:rFonts w:cs="Arial"/>
          <w:color w:val="000000"/>
          <w:szCs w:val="24"/>
        </w:rPr>
        <w:t xml:space="preserve">The meeting will take place on </w:t>
      </w:r>
      <w:r w:rsidR="000666E9">
        <w:rPr>
          <w:rFonts w:cs="Arial"/>
          <w:color w:val="000000"/>
          <w:szCs w:val="24"/>
        </w:rPr>
        <w:t>M</w:t>
      </w:r>
      <w:r w:rsidR="001174FF">
        <w:rPr>
          <w:rFonts w:cs="Arial"/>
          <w:color w:val="000000"/>
          <w:szCs w:val="24"/>
        </w:rPr>
        <w:t>icrosoft (MS)</w:t>
      </w:r>
      <w:r w:rsidR="000666E9">
        <w:rPr>
          <w:rFonts w:cs="Arial"/>
          <w:color w:val="000000"/>
          <w:szCs w:val="24"/>
        </w:rPr>
        <w:t xml:space="preserve"> Teams </w:t>
      </w:r>
      <w:r w:rsidR="00C270FA">
        <w:rPr>
          <w:rFonts w:cs="Arial"/>
          <w:color w:val="000000"/>
          <w:szCs w:val="24"/>
        </w:rPr>
        <w:t xml:space="preserve">and </w:t>
      </w:r>
      <w:r w:rsidR="00C270FA" w:rsidRPr="00E80702">
        <w:rPr>
          <w:rFonts w:cs="Arial"/>
          <w:bCs/>
          <w:szCs w:val="24"/>
        </w:rPr>
        <w:t xml:space="preserve">will not have a physical </w:t>
      </w:r>
      <w:r w:rsidR="00C270FA" w:rsidRPr="00E80702">
        <w:rPr>
          <w:rFonts w:cs="Arial"/>
          <w:color w:val="000000"/>
          <w:szCs w:val="24"/>
        </w:rPr>
        <w:t>location.</w:t>
      </w:r>
      <w:r w:rsidR="00C270FA">
        <w:rPr>
          <w:rFonts w:cs="Arial"/>
          <w:color w:val="000000"/>
          <w:szCs w:val="24"/>
        </w:rPr>
        <w:t xml:space="preserve"> </w:t>
      </w:r>
      <w:r w:rsidRPr="00E80702">
        <w:rPr>
          <w:rFonts w:cs="Arial"/>
          <w:color w:val="000000"/>
          <w:szCs w:val="24"/>
        </w:rPr>
        <w:t>The public is invited to participate and provide input and comments.</w:t>
      </w:r>
    </w:p>
    <w:p w14:paraId="7EBA8C50" w14:textId="55A5DF2F" w:rsidR="00AF003B" w:rsidRDefault="00AF003B" w:rsidP="00892D6C">
      <w:pPr>
        <w:rPr>
          <w:rFonts w:cs="Arial"/>
          <w:color w:val="000000"/>
          <w:szCs w:val="24"/>
        </w:rPr>
      </w:pPr>
    </w:p>
    <w:p w14:paraId="576FED4F" w14:textId="36DF03DC" w:rsidR="00AF003B" w:rsidRDefault="00AF003B" w:rsidP="00892D6C">
      <w:pPr>
        <w:rPr>
          <w:rFonts w:cs="Arial"/>
          <w:color w:val="000000"/>
          <w:szCs w:val="24"/>
        </w:rPr>
      </w:pPr>
      <w:r w:rsidRPr="00BF0EFB">
        <w:rPr>
          <w:rFonts w:cs="Arial"/>
          <w:color w:val="000000"/>
          <w:szCs w:val="24"/>
          <w:lang w:val="en"/>
        </w:rPr>
        <w:t xml:space="preserve">The proposals will be submitted to the California Building Standards Commission in </w:t>
      </w:r>
      <w:r w:rsidRPr="00AF003B">
        <w:rPr>
          <w:rFonts w:cs="Arial"/>
          <w:color w:val="000000"/>
          <w:szCs w:val="24"/>
          <w:lang w:val="en"/>
        </w:rPr>
        <w:t>May</w:t>
      </w:r>
      <w:r w:rsidR="00C270FA">
        <w:rPr>
          <w:rFonts w:cs="Arial"/>
          <w:color w:val="000000"/>
          <w:szCs w:val="24"/>
          <w:lang w:val="en"/>
        </w:rPr>
        <w:t xml:space="preserve"> </w:t>
      </w:r>
      <w:r w:rsidRPr="00BF0EFB">
        <w:rPr>
          <w:rFonts w:cs="Arial"/>
          <w:color w:val="000000"/>
          <w:szCs w:val="24"/>
          <w:lang w:val="en"/>
        </w:rPr>
        <w:t>20</w:t>
      </w:r>
      <w:r w:rsidRPr="00AF003B">
        <w:rPr>
          <w:rFonts w:cs="Arial"/>
          <w:color w:val="000000"/>
          <w:szCs w:val="24"/>
          <w:lang w:val="en"/>
        </w:rPr>
        <w:t>2</w:t>
      </w:r>
      <w:r w:rsidR="00C270FA">
        <w:rPr>
          <w:rFonts w:cs="Arial"/>
          <w:color w:val="000000"/>
          <w:szCs w:val="24"/>
          <w:lang w:val="en"/>
        </w:rPr>
        <w:t>4</w:t>
      </w:r>
      <w:r w:rsidRPr="00BF0EFB">
        <w:rPr>
          <w:rFonts w:cs="Arial"/>
          <w:color w:val="000000"/>
          <w:szCs w:val="24"/>
          <w:lang w:val="en"/>
        </w:rPr>
        <w:t xml:space="preserve"> for adoption in </w:t>
      </w:r>
      <w:r w:rsidR="00C270FA">
        <w:rPr>
          <w:rFonts w:cs="Arial"/>
          <w:color w:val="000000"/>
          <w:szCs w:val="24"/>
          <w:lang w:val="en"/>
        </w:rPr>
        <w:t xml:space="preserve">December 2024 or </w:t>
      </w:r>
      <w:r w:rsidRPr="00AF003B">
        <w:rPr>
          <w:rFonts w:cs="Arial"/>
          <w:color w:val="000000"/>
          <w:szCs w:val="24"/>
          <w:lang w:val="en"/>
        </w:rPr>
        <w:t>January</w:t>
      </w:r>
      <w:r w:rsidRPr="00BF0EFB">
        <w:rPr>
          <w:rFonts w:cs="Arial"/>
          <w:color w:val="000000"/>
          <w:szCs w:val="24"/>
          <w:lang w:val="en"/>
        </w:rPr>
        <w:t xml:space="preserve"> </w:t>
      </w:r>
      <w:r w:rsidR="00C270FA">
        <w:rPr>
          <w:rFonts w:cs="Arial"/>
          <w:color w:val="000000"/>
          <w:szCs w:val="24"/>
          <w:lang w:val="en"/>
        </w:rPr>
        <w:t>2</w:t>
      </w:r>
      <w:r w:rsidRPr="00BF0EFB">
        <w:rPr>
          <w:rFonts w:cs="Arial"/>
          <w:color w:val="000000"/>
          <w:szCs w:val="24"/>
          <w:lang w:val="en"/>
        </w:rPr>
        <w:t>02</w:t>
      </w:r>
      <w:r w:rsidR="00C270FA">
        <w:rPr>
          <w:rFonts w:cs="Arial"/>
          <w:color w:val="000000"/>
          <w:szCs w:val="24"/>
          <w:lang w:val="en"/>
        </w:rPr>
        <w:t>5</w:t>
      </w:r>
      <w:r w:rsidRPr="00BF0EFB">
        <w:rPr>
          <w:rFonts w:cs="Arial"/>
          <w:color w:val="000000"/>
          <w:szCs w:val="24"/>
          <w:lang w:val="en"/>
        </w:rPr>
        <w:t xml:space="preserve">. The approved standards will have an effective date </w:t>
      </w:r>
      <w:r w:rsidR="00C270FA">
        <w:rPr>
          <w:rFonts w:cs="Arial"/>
          <w:color w:val="000000"/>
          <w:szCs w:val="24"/>
          <w:lang w:val="en"/>
        </w:rPr>
        <w:t xml:space="preserve">of </w:t>
      </w:r>
      <w:r w:rsidRPr="00AF003B">
        <w:rPr>
          <w:rFonts w:cs="Arial"/>
          <w:color w:val="000000"/>
          <w:szCs w:val="24"/>
          <w:lang w:val="en"/>
        </w:rPr>
        <w:t>January</w:t>
      </w:r>
      <w:r w:rsidR="00C270FA">
        <w:rPr>
          <w:rFonts w:cs="Arial"/>
          <w:color w:val="000000"/>
          <w:szCs w:val="24"/>
          <w:lang w:val="en"/>
        </w:rPr>
        <w:t xml:space="preserve"> 1,</w:t>
      </w:r>
      <w:r w:rsidRPr="00BF0EFB">
        <w:rPr>
          <w:rFonts w:cs="Arial"/>
          <w:color w:val="000000"/>
          <w:szCs w:val="24"/>
          <w:lang w:val="en"/>
        </w:rPr>
        <w:t xml:space="preserve"> 202</w:t>
      </w:r>
      <w:r w:rsidR="00C270FA">
        <w:rPr>
          <w:rFonts w:cs="Arial"/>
          <w:color w:val="000000"/>
          <w:szCs w:val="24"/>
          <w:lang w:val="en"/>
        </w:rPr>
        <w:t>6</w:t>
      </w:r>
      <w:r w:rsidRPr="00AF003B">
        <w:rPr>
          <w:rFonts w:cs="Arial"/>
          <w:color w:val="000000"/>
          <w:szCs w:val="24"/>
          <w:lang w:val="en"/>
        </w:rPr>
        <w:t xml:space="preserve"> (in the case of </w:t>
      </w:r>
      <w:r w:rsidR="001174FF">
        <w:rPr>
          <w:rFonts w:cs="Arial"/>
          <w:color w:val="000000"/>
          <w:szCs w:val="24"/>
          <w:lang w:val="en"/>
        </w:rPr>
        <w:t>p</w:t>
      </w:r>
      <w:r w:rsidRPr="00AF003B">
        <w:rPr>
          <w:rFonts w:cs="Arial"/>
          <w:color w:val="000000"/>
          <w:szCs w:val="24"/>
          <w:lang w:val="en"/>
        </w:rPr>
        <w:t>art 1 only, the effective date is 30 days after adoption)</w:t>
      </w:r>
      <w:r w:rsidRPr="00BF0EFB">
        <w:rPr>
          <w:rFonts w:cs="Arial"/>
          <w:color w:val="000000"/>
          <w:szCs w:val="24"/>
          <w:lang w:val="en"/>
        </w:rPr>
        <w:t>.</w:t>
      </w:r>
    </w:p>
    <w:p w14:paraId="31AF1955" w14:textId="256BB11D" w:rsidR="000E0A29" w:rsidRDefault="000E0A29" w:rsidP="00892D6C">
      <w:pPr>
        <w:pBdr>
          <w:bottom w:val="single" w:sz="6" w:space="1" w:color="auto"/>
        </w:pBdr>
        <w:rPr>
          <w:rFonts w:cs="Arial"/>
          <w:color w:val="000000"/>
          <w:szCs w:val="24"/>
        </w:rPr>
      </w:pPr>
    </w:p>
    <w:p w14:paraId="434A587C" w14:textId="77777777" w:rsidR="000E0A29" w:rsidRDefault="000E0A29" w:rsidP="00892D6C">
      <w:pPr>
        <w:rPr>
          <w:rFonts w:cs="Arial"/>
          <w:color w:val="000000"/>
          <w:szCs w:val="24"/>
        </w:rPr>
      </w:pPr>
    </w:p>
    <w:p w14:paraId="7FDEE986" w14:textId="0BE1F915" w:rsidR="00404833" w:rsidRDefault="00FC36DC" w:rsidP="00892D6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Meeting materials may be viewed on DSA’s </w:t>
      </w:r>
      <w:r w:rsidR="00604A2A">
        <w:rPr>
          <w:rFonts w:cs="Arial"/>
          <w:color w:val="000000"/>
          <w:szCs w:val="24"/>
        </w:rPr>
        <w:t>Structural Safety Code Development webpage</w:t>
      </w:r>
      <w:r w:rsidR="00404833">
        <w:rPr>
          <w:rFonts w:cs="Arial"/>
          <w:color w:val="000000"/>
          <w:szCs w:val="24"/>
        </w:rPr>
        <w:t xml:space="preserve"> under “DSA-SS Active Rulemaking”</w:t>
      </w:r>
      <w:r w:rsidR="00604A2A">
        <w:rPr>
          <w:rFonts w:cs="Arial"/>
          <w:color w:val="000000"/>
          <w:szCs w:val="24"/>
        </w:rPr>
        <w:t>:</w:t>
      </w:r>
    </w:p>
    <w:p w14:paraId="3F8D9A9B" w14:textId="77777777" w:rsidR="00C270FA" w:rsidRDefault="00C270FA" w:rsidP="00892D6C">
      <w:pPr>
        <w:rPr>
          <w:rStyle w:val="Hyperlink"/>
          <w:rFonts w:cs="Arial"/>
          <w:szCs w:val="24"/>
        </w:rPr>
      </w:pPr>
    </w:p>
    <w:p w14:paraId="27EBFE27" w14:textId="075385A6" w:rsidR="00C270FA" w:rsidRDefault="009A2629" w:rsidP="00892D6C">
      <w:pPr>
        <w:rPr>
          <w:rFonts w:cs="Arial"/>
          <w:color w:val="000000"/>
          <w:szCs w:val="24"/>
        </w:rPr>
      </w:pPr>
      <w:hyperlink r:id="rId11" w:history="1">
        <w:r w:rsidR="00C270FA" w:rsidRPr="00FF036B">
          <w:rPr>
            <w:rStyle w:val="Hyperlink"/>
          </w:rPr>
          <w:t>Structural Safety Code Development (ca.gov)</w:t>
        </w:r>
      </w:hyperlink>
    </w:p>
    <w:p w14:paraId="7BB81FB1" w14:textId="27BFA4CB" w:rsidR="00E06784" w:rsidRDefault="00E06784" w:rsidP="00892D6C">
      <w:pPr>
        <w:pBdr>
          <w:bottom w:val="single" w:sz="6" w:space="1" w:color="auto"/>
        </w:pBdr>
        <w:rPr>
          <w:rFonts w:cs="Arial"/>
          <w:color w:val="000000"/>
          <w:szCs w:val="24"/>
        </w:rPr>
      </w:pPr>
    </w:p>
    <w:p w14:paraId="1E22F371" w14:textId="3DE1F750" w:rsidR="00E11A0F" w:rsidRDefault="00E11A0F" w:rsidP="00892D6C">
      <w:pPr>
        <w:rPr>
          <w:rFonts w:cs="Arial"/>
          <w:color w:val="000000"/>
          <w:szCs w:val="24"/>
        </w:rPr>
      </w:pPr>
    </w:p>
    <w:p w14:paraId="3C6D18DB" w14:textId="77777777" w:rsidR="00C270FA" w:rsidRDefault="00C270FA" w:rsidP="00892D6C">
      <w:pPr>
        <w:rPr>
          <w:rFonts w:cs="Arial"/>
          <w:color w:val="000000"/>
          <w:szCs w:val="24"/>
        </w:rPr>
      </w:pPr>
    </w:p>
    <w:p w14:paraId="20D999EC" w14:textId="24A3D8BA" w:rsidR="00E11A0F" w:rsidRPr="003D0CFD" w:rsidRDefault="00E11A0F" w:rsidP="00892D6C">
      <w:pPr>
        <w:rPr>
          <w:rFonts w:cs="Arial"/>
          <w:b/>
          <w:bCs/>
          <w:color w:val="000000"/>
          <w:szCs w:val="24"/>
        </w:rPr>
      </w:pPr>
      <w:r w:rsidRPr="003D0CFD">
        <w:rPr>
          <w:rFonts w:cs="Arial"/>
          <w:b/>
          <w:bCs/>
          <w:color w:val="000000"/>
          <w:szCs w:val="24"/>
        </w:rPr>
        <w:t xml:space="preserve">Join </w:t>
      </w:r>
      <w:r w:rsidR="000666E9">
        <w:rPr>
          <w:rFonts w:cs="Arial"/>
          <w:b/>
          <w:bCs/>
          <w:color w:val="000000"/>
          <w:szCs w:val="24"/>
        </w:rPr>
        <w:t xml:space="preserve">MS Teams </w:t>
      </w:r>
      <w:r w:rsidR="00C270FA">
        <w:rPr>
          <w:rFonts w:cs="Arial"/>
          <w:b/>
          <w:bCs/>
          <w:color w:val="000000"/>
          <w:szCs w:val="24"/>
        </w:rPr>
        <w:t>Meeting</w:t>
      </w:r>
    </w:p>
    <w:p w14:paraId="6BF83B67" w14:textId="77777777" w:rsidR="002609DA" w:rsidRDefault="002609DA" w:rsidP="002609DA">
      <w:pPr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D2CBA6" w14:textId="77777777" w:rsidR="000666E9" w:rsidRDefault="000666E9" w:rsidP="000666E9">
      <w:pPr>
        <w:rPr>
          <w:rFonts w:ascii="Segoe UI" w:hAnsi="Segoe UI" w:cs="Segoe UI"/>
          <w:color w:val="252424"/>
          <w:sz w:val="22"/>
        </w:rPr>
      </w:pP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t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E8BCA90" w14:textId="77777777" w:rsidR="000666E9" w:rsidRDefault="000666E9" w:rsidP="000666E9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267 004 057 175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Cs w:val="24"/>
        </w:rPr>
        <w:t>ZArdEM</w:t>
      </w:r>
      <w:proofErr w:type="spellEnd"/>
      <w:r>
        <w:rPr>
          <w:rFonts w:ascii="Segoe UI" w:hAnsi="Segoe UI" w:cs="Segoe UI"/>
          <w:color w:val="252424"/>
          <w:szCs w:val="24"/>
        </w:rPr>
        <w:t xml:space="preserve"> </w:t>
      </w:r>
    </w:p>
    <w:p w14:paraId="6D5604D3" w14:textId="77777777" w:rsidR="00C270FA" w:rsidRDefault="00C270FA" w:rsidP="00C270FA">
      <w:pPr>
        <w:rPr>
          <w:rFonts w:cs="Arial"/>
        </w:rPr>
      </w:pPr>
    </w:p>
    <w:p w14:paraId="3602CC52" w14:textId="3437C1EF" w:rsidR="00C270FA" w:rsidRDefault="00C270FA" w:rsidP="00C270FA">
      <w:pPr>
        <w:rPr>
          <w:rFonts w:cs="Arial"/>
          <w:b/>
          <w:bCs/>
          <w:color w:val="000000"/>
          <w:szCs w:val="24"/>
        </w:rPr>
      </w:pPr>
      <w:r w:rsidRPr="003D0CFD">
        <w:rPr>
          <w:rFonts w:cs="Arial"/>
          <w:b/>
          <w:bCs/>
          <w:color w:val="000000"/>
          <w:szCs w:val="24"/>
        </w:rPr>
        <w:t xml:space="preserve">Join </w:t>
      </w:r>
      <w:r w:rsidR="000666E9">
        <w:rPr>
          <w:rFonts w:cs="Arial"/>
          <w:b/>
          <w:bCs/>
          <w:color w:val="000000"/>
          <w:szCs w:val="24"/>
        </w:rPr>
        <w:t>MS Teams</w:t>
      </w:r>
      <w:r w:rsidR="000666E9" w:rsidRPr="003D0CFD">
        <w:rPr>
          <w:rFonts w:cs="Arial"/>
          <w:b/>
          <w:bCs/>
          <w:color w:val="000000"/>
          <w:szCs w:val="24"/>
        </w:rPr>
        <w:t xml:space="preserve"> </w:t>
      </w:r>
      <w:r w:rsidRPr="003D0CFD">
        <w:rPr>
          <w:rFonts w:cs="Arial"/>
          <w:b/>
          <w:bCs/>
          <w:color w:val="000000"/>
          <w:szCs w:val="24"/>
        </w:rPr>
        <w:t xml:space="preserve">Meeting by </w:t>
      </w:r>
      <w:proofErr w:type="gramStart"/>
      <w:r w:rsidRPr="003D0CFD">
        <w:rPr>
          <w:rFonts w:cs="Arial"/>
          <w:b/>
          <w:bCs/>
          <w:color w:val="000000"/>
          <w:szCs w:val="24"/>
        </w:rPr>
        <w:t>phone</w:t>
      </w:r>
      <w:proofErr w:type="gramEnd"/>
    </w:p>
    <w:p w14:paraId="2465445A" w14:textId="77777777" w:rsidR="00C270FA" w:rsidRDefault="00C270FA" w:rsidP="00C270F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497C72B" w14:textId="70A79653" w:rsidR="00C270FA" w:rsidRDefault="00C270FA" w:rsidP="00C270FA">
      <w:pPr>
        <w:rPr>
          <w:rFonts w:cs="Arial"/>
        </w:rPr>
      </w:pPr>
      <w:r>
        <w:rPr>
          <w:rFonts w:cs="Arial"/>
        </w:rPr>
        <w:t>(</w:t>
      </w:r>
      <w:r w:rsidR="000666E9">
        <w:rPr>
          <w:rFonts w:cs="Arial"/>
        </w:rPr>
        <w:t>916</w:t>
      </w:r>
      <w:r>
        <w:rPr>
          <w:rFonts w:cs="Arial"/>
        </w:rPr>
        <w:t xml:space="preserve">) </w:t>
      </w:r>
      <w:r w:rsidR="000666E9">
        <w:rPr>
          <w:rFonts w:cs="Arial"/>
        </w:rPr>
        <w:t>245</w:t>
      </w:r>
      <w:r>
        <w:rPr>
          <w:rFonts w:cs="Arial"/>
        </w:rPr>
        <w:t>-</w:t>
      </w:r>
      <w:r w:rsidR="000666E9">
        <w:rPr>
          <w:rFonts w:cs="Arial"/>
        </w:rPr>
        <w:t xml:space="preserve">8850 </w:t>
      </w:r>
    </w:p>
    <w:p w14:paraId="6CB38B91" w14:textId="4DAA7481" w:rsidR="00C270FA" w:rsidRDefault="00C270FA" w:rsidP="00C270FA">
      <w:pPr>
        <w:rPr>
          <w:rFonts w:cs="Arial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="000666E9">
        <w:rPr>
          <w:rFonts w:ascii="Segoe UI" w:hAnsi="Segoe UI" w:cs="Segoe UI"/>
          <w:color w:val="252424"/>
          <w:szCs w:val="24"/>
        </w:rPr>
        <w:t>823 333 721#</w:t>
      </w:r>
    </w:p>
    <w:p w14:paraId="73225D2E" w14:textId="4272686D" w:rsidR="00C77EF5" w:rsidRDefault="00C77EF5" w:rsidP="004D7980">
      <w:pPr>
        <w:pBdr>
          <w:bottom w:val="single" w:sz="6" w:space="1" w:color="auto"/>
        </w:pBdr>
        <w:rPr>
          <w:rStyle w:val="Hyperlink"/>
          <w:rFonts w:cs="Arial"/>
          <w:bCs/>
          <w:szCs w:val="24"/>
        </w:rPr>
      </w:pPr>
    </w:p>
    <w:p w14:paraId="583AB8C4" w14:textId="77777777" w:rsidR="00FA30F5" w:rsidRDefault="00FA30F5" w:rsidP="004D7980">
      <w:pPr>
        <w:rPr>
          <w:rFonts w:cs="Arial"/>
          <w:b/>
          <w:szCs w:val="24"/>
        </w:rPr>
      </w:pPr>
    </w:p>
    <w:p w14:paraId="66A8A2FC" w14:textId="726CEFDC" w:rsidR="004D7980" w:rsidRPr="002F531E" w:rsidRDefault="004D7980" w:rsidP="004D7980">
      <w:pPr>
        <w:rPr>
          <w:rFonts w:cs="Arial"/>
          <w:szCs w:val="24"/>
        </w:rPr>
      </w:pPr>
      <w:r>
        <w:rPr>
          <w:rFonts w:cs="Arial"/>
          <w:b/>
          <w:szCs w:val="24"/>
        </w:rPr>
        <w:t>Technical Assistance</w:t>
      </w:r>
    </w:p>
    <w:p w14:paraId="6E81949B" w14:textId="4D1E36C8" w:rsidR="004D7980" w:rsidRPr="002F531E" w:rsidRDefault="004D7980" w:rsidP="004D7980">
      <w:pPr>
        <w:spacing w:after="360"/>
      </w:pPr>
      <w:r w:rsidRPr="002F531E">
        <w:t xml:space="preserve">Should technical assistance be needed to participate in the meeting, please contact </w:t>
      </w:r>
      <w:r w:rsidRPr="002F531E">
        <w:rPr>
          <w:color w:val="000000"/>
        </w:rPr>
        <w:t xml:space="preserve">Randy Thomas </w:t>
      </w:r>
      <w:r w:rsidRPr="002F531E">
        <w:t xml:space="preserve">at </w:t>
      </w:r>
      <w:r w:rsidRPr="002F531E">
        <w:rPr>
          <w:color w:val="000000"/>
        </w:rPr>
        <w:t xml:space="preserve">(916) 324-5799 </w:t>
      </w:r>
      <w:r w:rsidR="00054B26">
        <w:rPr>
          <w:color w:val="000000"/>
        </w:rPr>
        <w:t xml:space="preserve">or </w:t>
      </w:r>
      <w:hyperlink r:id="rId13" w:history="1">
        <w:r w:rsidR="00054B26" w:rsidRPr="000C243F">
          <w:rPr>
            <w:rStyle w:val="Hyperlink"/>
          </w:rPr>
          <w:t>randy.thomas@dgs.ca.gov</w:t>
        </w:r>
      </w:hyperlink>
      <w:r w:rsidR="00054B26">
        <w:rPr>
          <w:color w:val="000000"/>
        </w:rPr>
        <w:t xml:space="preserve"> </w:t>
      </w:r>
      <w:r w:rsidRPr="002F531E">
        <w:rPr>
          <w:color w:val="000000"/>
        </w:rPr>
        <w:t>prior to the day of the meeting.</w:t>
      </w:r>
    </w:p>
    <w:p w14:paraId="5450701F" w14:textId="77777777" w:rsidR="00AA3C5F" w:rsidRPr="002F531E" w:rsidRDefault="00AA3C5F" w:rsidP="00AA3C5F">
      <w:pPr>
        <w:rPr>
          <w:b/>
          <w:szCs w:val="24"/>
        </w:rPr>
      </w:pPr>
      <w:r>
        <w:rPr>
          <w:b/>
          <w:szCs w:val="24"/>
        </w:rPr>
        <w:t>Comments</w:t>
      </w:r>
    </w:p>
    <w:p w14:paraId="2CEA2F7A" w14:textId="246E8E1A" w:rsidR="00AA3C5F" w:rsidRDefault="00AA3C5F" w:rsidP="00AA3C5F">
      <w:pPr>
        <w:rPr>
          <w:szCs w:val="24"/>
        </w:rPr>
      </w:pPr>
      <w:r w:rsidRPr="002F531E">
        <w:rPr>
          <w:szCs w:val="24"/>
        </w:rPr>
        <w:t xml:space="preserve">Public comments are welcome prior to, during and following the meeting. Comments are encouraged to be submitted as soon as possible and should be emailed to: </w:t>
      </w:r>
      <w:bookmarkStart w:id="2" w:name="_Hlk65808365"/>
      <w:r w:rsidR="00567B57">
        <w:rPr>
          <w:szCs w:val="24"/>
        </w:rPr>
        <w:fldChar w:fldCharType="begin"/>
      </w:r>
      <w:r w:rsidR="00567B57">
        <w:rPr>
          <w:szCs w:val="24"/>
        </w:rPr>
        <w:instrText xml:space="preserve"> HYPERLINK "mailto:</w:instrText>
      </w:r>
      <w:r w:rsidR="00567B57" w:rsidRPr="002F531E">
        <w:rPr>
          <w:szCs w:val="24"/>
        </w:rPr>
        <w:instrText>randy.thomas@dgs.ca.gov</w:instrText>
      </w:r>
      <w:r w:rsidR="00567B57">
        <w:rPr>
          <w:szCs w:val="24"/>
        </w:rPr>
        <w:instrText xml:space="preserve">" </w:instrText>
      </w:r>
      <w:r w:rsidR="00567B57">
        <w:rPr>
          <w:szCs w:val="24"/>
        </w:rPr>
      </w:r>
      <w:r w:rsidR="00567B57">
        <w:rPr>
          <w:szCs w:val="24"/>
        </w:rPr>
        <w:fldChar w:fldCharType="separate"/>
      </w:r>
      <w:r w:rsidR="00567B57" w:rsidRPr="000C243F">
        <w:rPr>
          <w:rStyle w:val="Hyperlink"/>
          <w:szCs w:val="24"/>
        </w:rPr>
        <w:t>randy.thomas@dgs.ca.gov</w:t>
      </w:r>
      <w:r w:rsidR="00567B57">
        <w:rPr>
          <w:szCs w:val="24"/>
        </w:rPr>
        <w:fldChar w:fldCharType="end"/>
      </w:r>
      <w:bookmarkEnd w:id="2"/>
      <w:r>
        <w:rPr>
          <w:szCs w:val="24"/>
        </w:rPr>
        <w:t>.</w:t>
      </w:r>
    </w:p>
    <w:p w14:paraId="5C147873" w14:textId="404E3152" w:rsidR="00567B57" w:rsidRDefault="00567B57" w:rsidP="00AA3C5F">
      <w:pPr>
        <w:rPr>
          <w:szCs w:val="24"/>
        </w:rPr>
      </w:pPr>
    </w:p>
    <w:p w14:paraId="2EAFD00A" w14:textId="002B63A3" w:rsidR="009744E2" w:rsidRDefault="009744E2" w:rsidP="00AA3C5F">
      <w:pPr>
        <w:rPr>
          <w:sz w:val="23"/>
          <w:szCs w:val="23"/>
        </w:rPr>
      </w:pPr>
      <w:r w:rsidRPr="007A1E03">
        <w:rPr>
          <w:b/>
          <w:szCs w:val="24"/>
        </w:rPr>
        <w:t>Accom</w:t>
      </w:r>
      <w:r w:rsidR="00CC7CC8">
        <w:rPr>
          <w:b/>
          <w:szCs w:val="24"/>
        </w:rPr>
        <w:t>m</w:t>
      </w:r>
      <w:r w:rsidRPr="007A1E03">
        <w:rPr>
          <w:b/>
          <w:szCs w:val="24"/>
        </w:rPr>
        <w:t>odations</w:t>
      </w:r>
    </w:p>
    <w:p w14:paraId="12C6E145" w14:textId="4193FCEB" w:rsidR="00567B57" w:rsidRPr="002F531E" w:rsidRDefault="00567B57" w:rsidP="00AA3C5F">
      <w:pPr>
        <w:rPr>
          <w:szCs w:val="24"/>
        </w:rPr>
      </w:pPr>
      <w:r>
        <w:rPr>
          <w:sz w:val="23"/>
          <w:szCs w:val="23"/>
        </w:rPr>
        <w:t xml:space="preserve">Requests for accommodations for individuals with disabilities </w:t>
      </w:r>
      <w:r w:rsidRPr="00BC41D5">
        <w:rPr>
          <w:rFonts w:cs="Arial"/>
          <w:sz w:val="23"/>
          <w:szCs w:val="23"/>
        </w:rPr>
        <w:t xml:space="preserve">should be directed to </w:t>
      </w:r>
      <w:r w:rsidRPr="00BC41D5">
        <w:rPr>
          <w:rFonts w:cs="Arial"/>
          <w:color w:val="000000"/>
          <w:sz w:val="23"/>
          <w:szCs w:val="23"/>
        </w:rPr>
        <w:t xml:space="preserve">Randy Thomas via </w:t>
      </w:r>
      <w:r w:rsidRPr="00BC41D5">
        <w:rPr>
          <w:color w:val="000000"/>
          <w:sz w:val="23"/>
          <w:szCs w:val="23"/>
        </w:rPr>
        <w:t>tele</w:t>
      </w:r>
      <w:r w:rsidRPr="00BC41D5">
        <w:rPr>
          <w:rFonts w:cs="Arial"/>
          <w:color w:val="000000"/>
          <w:sz w:val="23"/>
          <w:szCs w:val="23"/>
        </w:rPr>
        <w:t>phone: (916) 324-5799</w:t>
      </w:r>
      <w:r w:rsidRPr="00BC41D5">
        <w:rPr>
          <w:rFonts w:cs="Arial"/>
          <w:sz w:val="23"/>
          <w:szCs w:val="23"/>
        </w:rPr>
        <w:t xml:space="preserve"> or e-mail:</w:t>
      </w:r>
      <w:r w:rsidRPr="00BC41D5">
        <w:rPr>
          <w:sz w:val="23"/>
          <w:szCs w:val="23"/>
        </w:rPr>
        <w:t xml:space="preserve"> </w:t>
      </w:r>
      <w:hyperlink r:id="rId14" w:history="1">
        <w:r w:rsidR="00564819" w:rsidRPr="000C243F">
          <w:rPr>
            <w:rStyle w:val="Hyperlink"/>
            <w:sz w:val="23"/>
            <w:szCs w:val="23"/>
          </w:rPr>
          <w:t>randy.thomas@dgs.ca.gov</w:t>
        </w:r>
      </w:hyperlink>
      <w:r w:rsidR="00564819">
        <w:rPr>
          <w:sz w:val="23"/>
          <w:szCs w:val="23"/>
        </w:rPr>
        <w:t xml:space="preserve"> </w:t>
      </w:r>
      <w:r w:rsidRPr="00BC41D5">
        <w:rPr>
          <w:rFonts w:cs="Arial"/>
          <w:i/>
          <w:iCs/>
          <w:sz w:val="23"/>
          <w:szCs w:val="23"/>
        </w:rPr>
        <w:t>no later than three (3) working days before the meeting date.</w:t>
      </w:r>
    </w:p>
    <w:p w14:paraId="4FD5CAD1" w14:textId="77777777" w:rsidR="004358D7" w:rsidRPr="00E80702" w:rsidRDefault="004358D7" w:rsidP="007D555E">
      <w:pPr>
        <w:pBdr>
          <w:bottom w:val="single" w:sz="6" w:space="1" w:color="auto"/>
        </w:pBdr>
        <w:rPr>
          <w:szCs w:val="24"/>
        </w:rPr>
      </w:pPr>
    </w:p>
    <w:p w14:paraId="39BCFF7B" w14:textId="647174CE" w:rsidR="009252F7" w:rsidRDefault="00001919" w:rsidP="009A2629">
      <w:pPr>
        <w:pStyle w:val="Heading1"/>
        <w:spacing w:before="120"/>
        <w:rPr>
          <w:sz w:val="24"/>
          <w:szCs w:val="24"/>
        </w:rPr>
      </w:pPr>
      <w:r w:rsidRPr="00E80702">
        <w:rPr>
          <w:sz w:val="24"/>
          <w:szCs w:val="24"/>
        </w:rPr>
        <w:t xml:space="preserve">Agenda </w:t>
      </w:r>
      <w:r w:rsidR="009252F7" w:rsidRPr="00E80702">
        <w:rPr>
          <w:sz w:val="24"/>
          <w:szCs w:val="24"/>
        </w:rPr>
        <w:t>Items:</w:t>
      </w:r>
    </w:p>
    <w:p w14:paraId="503B3A59" w14:textId="77777777" w:rsidR="00E13D32" w:rsidRPr="00E13D32" w:rsidRDefault="00E13D32" w:rsidP="00A712A9"/>
    <w:p w14:paraId="0E59CB9B" w14:textId="77777777" w:rsidR="00CE00C9" w:rsidRPr="00670D75" w:rsidRDefault="00CE00C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bookmarkStart w:id="3" w:name="OLE_LINK1"/>
      <w:r w:rsidRPr="00670D75">
        <w:rPr>
          <w:rFonts w:cs="Arial"/>
          <w:b/>
          <w:szCs w:val="24"/>
        </w:rPr>
        <w:t>Call to Order/Introductions</w:t>
      </w:r>
    </w:p>
    <w:p w14:paraId="25E4C1FE" w14:textId="77777777" w:rsidR="00CE00C9" w:rsidRPr="00670D75" w:rsidRDefault="00CE00C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Overview </w:t>
      </w:r>
    </w:p>
    <w:p w14:paraId="53F2E817" w14:textId="4CFF62F9" w:rsidR="00CE00C9" w:rsidRDefault="00CE00C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Pr="00670D75">
        <w:rPr>
          <w:rFonts w:cs="Arial"/>
          <w:b/>
          <w:szCs w:val="24"/>
        </w:rPr>
        <w:t xml:space="preserve">ode </w:t>
      </w:r>
      <w:r>
        <w:rPr>
          <w:rFonts w:cs="Arial"/>
          <w:b/>
          <w:szCs w:val="24"/>
        </w:rPr>
        <w:t>P</w:t>
      </w:r>
      <w:r w:rsidRPr="00670D75">
        <w:rPr>
          <w:rFonts w:cs="Arial"/>
          <w:b/>
          <w:szCs w:val="24"/>
        </w:rPr>
        <w:t>roposal</w:t>
      </w:r>
      <w:r>
        <w:rPr>
          <w:rFonts w:cs="Arial"/>
          <w:b/>
          <w:szCs w:val="24"/>
        </w:rPr>
        <w:t xml:space="preserve"> Presentation</w:t>
      </w:r>
      <w:r w:rsidR="000666E9">
        <w:rPr>
          <w:rFonts w:cs="Arial"/>
          <w:b/>
          <w:szCs w:val="24"/>
        </w:rPr>
        <w:t xml:space="preserve"> – Part 1 (CAC)</w:t>
      </w:r>
    </w:p>
    <w:p w14:paraId="068A32DC" w14:textId="2A8CC8BC" w:rsidR="000666E9" w:rsidRPr="00670D75" w:rsidRDefault="000666E9" w:rsidP="009A2629">
      <w:pPr>
        <w:numPr>
          <w:ilvl w:val="1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Public Comments – Part 1</w:t>
      </w:r>
    </w:p>
    <w:p w14:paraId="00695AC9" w14:textId="1ABB8CDD" w:rsidR="000666E9" w:rsidRDefault="000666E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Pr="00670D75">
        <w:rPr>
          <w:rFonts w:cs="Arial"/>
          <w:b/>
          <w:szCs w:val="24"/>
        </w:rPr>
        <w:t xml:space="preserve">ode </w:t>
      </w:r>
      <w:r>
        <w:rPr>
          <w:rFonts w:cs="Arial"/>
          <w:b/>
          <w:szCs w:val="24"/>
        </w:rPr>
        <w:t>P</w:t>
      </w:r>
      <w:r w:rsidRPr="00670D75">
        <w:rPr>
          <w:rFonts w:cs="Arial"/>
          <w:b/>
          <w:szCs w:val="24"/>
        </w:rPr>
        <w:t>roposal</w:t>
      </w:r>
      <w:r>
        <w:rPr>
          <w:rFonts w:cs="Arial"/>
          <w:b/>
          <w:szCs w:val="24"/>
        </w:rPr>
        <w:t xml:space="preserve"> Presentation – Part 2 (CBC)</w:t>
      </w:r>
    </w:p>
    <w:p w14:paraId="64CC7835" w14:textId="77777777" w:rsidR="000666E9" w:rsidRDefault="000666E9" w:rsidP="00A712A9">
      <w:pPr>
        <w:numPr>
          <w:ilvl w:val="1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Public Comments – Part 1</w:t>
      </w:r>
    </w:p>
    <w:p w14:paraId="3011F80C" w14:textId="31C89AEE" w:rsidR="000666E9" w:rsidRDefault="000666E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Pr="00670D75">
        <w:rPr>
          <w:rFonts w:cs="Arial"/>
          <w:b/>
          <w:szCs w:val="24"/>
        </w:rPr>
        <w:t xml:space="preserve">ode </w:t>
      </w:r>
      <w:r>
        <w:rPr>
          <w:rFonts w:cs="Arial"/>
          <w:b/>
          <w:szCs w:val="24"/>
        </w:rPr>
        <w:t>P</w:t>
      </w:r>
      <w:r w:rsidRPr="00670D75">
        <w:rPr>
          <w:rFonts w:cs="Arial"/>
          <w:b/>
          <w:szCs w:val="24"/>
        </w:rPr>
        <w:t>roposal</w:t>
      </w:r>
      <w:r>
        <w:rPr>
          <w:rFonts w:cs="Arial"/>
          <w:b/>
          <w:szCs w:val="24"/>
        </w:rPr>
        <w:t xml:space="preserve"> Presentation – Part 10 (CEBC)</w:t>
      </w:r>
    </w:p>
    <w:p w14:paraId="3C65BFEC" w14:textId="77777777" w:rsidR="000666E9" w:rsidRPr="00670D75" w:rsidRDefault="000666E9" w:rsidP="00A712A9">
      <w:pPr>
        <w:numPr>
          <w:ilvl w:val="1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Public Comments – Part 1</w:t>
      </w:r>
    </w:p>
    <w:p w14:paraId="35A94CE9" w14:textId="77777777" w:rsidR="00CE00C9" w:rsidRPr="00670D75" w:rsidRDefault="00CE00C9" w:rsidP="00A712A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240"/>
        <w:rPr>
          <w:rFonts w:cs="Arial"/>
          <w:b/>
          <w:szCs w:val="24"/>
        </w:rPr>
      </w:pPr>
      <w:r w:rsidRPr="00670D75">
        <w:rPr>
          <w:rFonts w:cs="Arial"/>
          <w:b/>
          <w:szCs w:val="24"/>
        </w:rPr>
        <w:t>Next Steps</w:t>
      </w:r>
    </w:p>
    <w:p w14:paraId="61F5B908" w14:textId="0115084F" w:rsidR="00077019" w:rsidRDefault="00CE00C9" w:rsidP="009A2629">
      <w:pPr>
        <w:numPr>
          <w:ilvl w:val="0"/>
          <w:numId w:val="5"/>
        </w:numPr>
        <w:tabs>
          <w:tab w:val="left" w:pos="720"/>
          <w:tab w:val="right" w:leader="dot" w:pos="9360"/>
        </w:tabs>
        <w:spacing w:after="120"/>
        <w:rPr>
          <w:b/>
          <w:szCs w:val="24"/>
        </w:rPr>
      </w:pPr>
      <w:r w:rsidRPr="00670D75">
        <w:rPr>
          <w:rFonts w:cs="Arial"/>
          <w:b/>
          <w:szCs w:val="24"/>
        </w:rPr>
        <w:t>Adjournment</w:t>
      </w:r>
      <w:bookmarkEnd w:id="0"/>
      <w:bookmarkEnd w:id="1"/>
      <w:bookmarkEnd w:id="3"/>
    </w:p>
    <w:p w14:paraId="4E0DB8E7" w14:textId="77777777" w:rsidR="00077019" w:rsidRDefault="00077019" w:rsidP="0020157A">
      <w:pPr>
        <w:pBdr>
          <w:bottom w:val="single" w:sz="6" w:space="1" w:color="auto"/>
        </w:pBdr>
        <w:rPr>
          <w:b/>
          <w:szCs w:val="24"/>
        </w:rPr>
      </w:pPr>
    </w:p>
    <w:p w14:paraId="4DDC08D5" w14:textId="77777777" w:rsidR="00FA1373" w:rsidRDefault="00FA1373" w:rsidP="0020157A">
      <w:pPr>
        <w:rPr>
          <w:b/>
          <w:szCs w:val="24"/>
        </w:rPr>
      </w:pPr>
    </w:p>
    <w:p w14:paraId="44640B4E" w14:textId="498B91A8" w:rsidR="00F66625" w:rsidRDefault="00CC7CC8" w:rsidP="0020157A">
      <w:pPr>
        <w:rPr>
          <w:b/>
          <w:szCs w:val="24"/>
        </w:rPr>
      </w:pPr>
      <w:r>
        <w:rPr>
          <w:b/>
          <w:szCs w:val="24"/>
        </w:rPr>
        <w:t xml:space="preserve">Additional </w:t>
      </w:r>
      <w:r w:rsidR="00686C4E">
        <w:rPr>
          <w:b/>
          <w:szCs w:val="24"/>
        </w:rPr>
        <w:t>Instructions</w:t>
      </w:r>
    </w:p>
    <w:p w14:paraId="11ECA60E" w14:textId="5E60A1B5" w:rsidR="00F66625" w:rsidRDefault="00F66625" w:rsidP="00F66625">
      <w:pPr>
        <w:pStyle w:val="Default"/>
        <w:spacing w:after="38"/>
        <w:rPr>
          <w:rFonts w:cs="Times New Roman"/>
          <w:color w:val="auto"/>
        </w:rPr>
      </w:pPr>
      <w:r w:rsidRPr="00686C4E">
        <w:rPr>
          <w:rFonts w:cs="Times New Roman"/>
          <w:color w:val="auto"/>
        </w:rPr>
        <w:t xml:space="preserve">Meetings are subject to cancellation, and agenda items are subject to being taken out of order, removal, </w:t>
      </w:r>
      <w:r w:rsidR="00C07F06" w:rsidRPr="00686C4E">
        <w:rPr>
          <w:rFonts w:cs="Times New Roman"/>
          <w:color w:val="auto"/>
        </w:rPr>
        <w:t>continuance,</w:t>
      </w:r>
      <w:r w:rsidRPr="00686C4E">
        <w:rPr>
          <w:rFonts w:cs="Times New Roman"/>
          <w:color w:val="auto"/>
        </w:rPr>
        <w:t xml:space="preserve"> or referral. Technical difficulties with equipment experienced prior to or during the meeting preventing or inhibiting accessibility accommodation is not cause for not holding or for terminating the scheduled meeting. </w:t>
      </w:r>
    </w:p>
    <w:p w14:paraId="3BD4F52B" w14:textId="77777777" w:rsidR="00686C4E" w:rsidRPr="00686C4E" w:rsidRDefault="00686C4E" w:rsidP="00F66625">
      <w:pPr>
        <w:pStyle w:val="Default"/>
        <w:spacing w:after="38"/>
        <w:rPr>
          <w:rFonts w:cs="Times New Roman"/>
          <w:color w:val="auto"/>
        </w:rPr>
      </w:pPr>
    </w:p>
    <w:p w14:paraId="3D96518B" w14:textId="44A3A42A" w:rsidR="00F66625" w:rsidRPr="00CE79C3" w:rsidRDefault="00F66625" w:rsidP="007A220D">
      <w:pPr>
        <w:pStyle w:val="Default"/>
        <w:rPr>
          <w:b/>
        </w:rPr>
      </w:pPr>
      <w:r w:rsidRPr="00686C4E">
        <w:rPr>
          <w:rFonts w:cs="Times New Roman"/>
          <w:color w:val="auto"/>
        </w:rPr>
        <w:t xml:space="preserve">Please contact </w:t>
      </w:r>
      <w:r w:rsidR="00FB16D0" w:rsidRPr="00686C4E">
        <w:rPr>
          <w:rFonts w:cs="Times New Roman"/>
          <w:color w:val="auto"/>
        </w:rPr>
        <w:t>Randy Thomas</w:t>
      </w:r>
      <w:r w:rsidRPr="00686C4E">
        <w:rPr>
          <w:rFonts w:cs="Times New Roman"/>
          <w:color w:val="auto"/>
        </w:rPr>
        <w:t xml:space="preserve"> with any questions concerning this meeting notice/agenda</w:t>
      </w:r>
      <w:r w:rsidRPr="000C19DB">
        <w:rPr>
          <w:rFonts w:cs="Times New Roman"/>
          <w:color w:val="auto"/>
        </w:rPr>
        <w:t xml:space="preserve"> by telephone at </w:t>
      </w:r>
      <w:r w:rsidR="00FB16D0" w:rsidRPr="000C19DB">
        <w:rPr>
          <w:rFonts w:cs="Times New Roman"/>
          <w:color w:val="auto"/>
        </w:rPr>
        <w:t>(916) 324-5799</w:t>
      </w:r>
      <w:r w:rsidRPr="000C19DB">
        <w:rPr>
          <w:rFonts w:cs="Times New Roman"/>
          <w:color w:val="auto"/>
        </w:rPr>
        <w:t xml:space="preserve">, </w:t>
      </w:r>
      <w:r w:rsidR="007A220D" w:rsidRPr="000C19DB">
        <w:rPr>
          <w:rFonts w:cs="Times New Roman"/>
          <w:color w:val="auto"/>
        </w:rPr>
        <w:t>or</w:t>
      </w:r>
      <w:r w:rsidR="007A220D" w:rsidRPr="002F531E">
        <w:t xml:space="preserve"> e-mail: </w:t>
      </w:r>
      <w:hyperlink r:id="rId15" w:history="1">
        <w:r w:rsidR="00FA1373" w:rsidRPr="000C243F">
          <w:rPr>
            <w:rStyle w:val="Hyperlink"/>
          </w:rPr>
          <w:t>randy.thomas@dgs.ca.gov</w:t>
        </w:r>
      </w:hyperlink>
    </w:p>
    <w:sectPr w:rsidR="00F66625" w:rsidRPr="00CE79C3" w:rsidSect="00821F8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1440" w:bottom="1440" w:left="1440" w:header="432" w:footer="3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56EF" w14:textId="77777777" w:rsidR="00821F88" w:rsidRDefault="00821F88">
      <w:r>
        <w:separator/>
      </w:r>
    </w:p>
  </w:endnote>
  <w:endnote w:type="continuationSeparator" w:id="0">
    <w:p w14:paraId="30791D5F" w14:textId="77777777" w:rsidR="00821F88" w:rsidRDefault="00821F88">
      <w:r>
        <w:continuationSeparator/>
      </w:r>
    </w:p>
  </w:endnote>
  <w:endnote w:type="continuationNotice" w:id="1">
    <w:p w14:paraId="16348BAE" w14:textId="77777777" w:rsidR="00821F88" w:rsidRDefault="00821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C25C" w14:textId="5DC5C218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761A6C">
      <w:rPr>
        <w:sz w:val="20"/>
      </w:rPr>
      <w:t>2</w:t>
    </w:r>
    <w:r w:rsidRPr="00BF69FD">
      <w:rPr>
        <w:sz w:val="20"/>
      </w:rPr>
      <w:fldChar w:fldCharType="end"/>
    </w:r>
  </w:p>
  <w:p w14:paraId="7DCF40A0" w14:textId="77777777" w:rsidR="00BF69FD" w:rsidRDefault="00BF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FF3" w14:textId="0E521BE6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61772B">
      <w:rPr>
        <w:sz w:val="20"/>
      </w:rPr>
      <w:t>1</w:t>
    </w:r>
    <w:r w:rsidRPr="00BF69FD">
      <w:rPr>
        <w:sz w:val="20"/>
      </w:rPr>
      <w:fldChar w:fldCharType="end"/>
    </w:r>
  </w:p>
  <w:p w14:paraId="463A7F51" w14:textId="77777777" w:rsidR="003D71B9" w:rsidRDefault="003D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E4DD" w14:textId="77777777" w:rsidR="00821F88" w:rsidRDefault="00821F88">
      <w:r>
        <w:separator/>
      </w:r>
    </w:p>
  </w:footnote>
  <w:footnote w:type="continuationSeparator" w:id="0">
    <w:p w14:paraId="01F152D1" w14:textId="77777777" w:rsidR="00821F88" w:rsidRDefault="00821F88">
      <w:r>
        <w:continuationSeparator/>
      </w:r>
    </w:p>
  </w:footnote>
  <w:footnote w:type="continuationNotice" w:id="1">
    <w:p w14:paraId="6367F6BC" w14:textId="77777777" w:rsidR="00821F88" w:rsidRDefault="00821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C36" w14:textId="6FFBCEBD" w:rsidR="003507A5" w:rsidRDefault="003507A5">
    <w:pPr>
      <w:pStyle w:val="Header"/>
    </w:pPr>
    <w:r w:rsidRPr="00BA5823">
      <w:rPr>
        <w:rFonts w:ascii="Calibri" w:hAnsi="Calibri"/>
        <w:b/>
      </w:rPr>
      <w:drawing>
        <wp:inline distT="0" distB="0" distL="0" distR="0" wp14:anchorId="2A37104A" wp14:editId="090AA613">
          <wp:extent cx="5943600" cy="452120"/>
          <wp:effectExtent l="0" t="0" r="0" b="5080"/>
          <wp:docPr id="1" name="Picture 1" descr="Division of the State Architect, Department of General Services, State of California, Governor Gavin New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ETTERHEAD Header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F8AA" w14:textId="34216681" w:rsidR="003507A5" w:rsidRDefault="003507A5">
    <w:pPr>
      <w:pStyle w:val="Header"/>
    </w:pPr>
    <w:r w:rsidRPr="00BA5823">
      <w:rPr>
        <w:rFonts w:ascii="Calibri" w:hAnsi="Calibri"/>
        <w:b/>
      </w:rPr>
      <w:drawing>
        <wp:inline distT="0" distB="0" distL="0" distR="0" wp14:anchorId="0066270D" wp14:editId="35BDB9F4">
          <wp:extent cx="5943600" cy="452120"/>
          <wp:effectExtent l="0" t="0" r="0" b="5080"/>
          <wp:docPr id="2" name="Picture 2" descr="Division of the State Architect, Department of General Services, State of California, Governor Gavin New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LETTERHEAD Header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15"/>
    <w:multiLevelType w:val="singleLevel"/>
    <w:tmpl w:val="98E0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3436"/>
    <w:multiLevelType w:val="hybridMultilevel"/>
    <w:tmpl w:val="91E6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A5592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25234C"/>
    <w:multiLevelType w:val="hybridMultilevel"/>
    <w:tmpl w:val="E77AC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5C75"/>
    <w:multiLevelType w:val="hybridMultilevel"/>
    <w:tmpl w:val="1990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83290"/>
    <w:multiLevelType w:val="hybridMultilevel"/>
    <w:tmpl w:val="415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80D94"/>
    <w:multiLevelType w:val="hybridMultilevel"/>
    <w:tmpl w:val="1610C7CC"/>
    <w:lvl w:ilvl="0" w:tplc="4D0C2F18">
      <w:start w:val="7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CC3C8F"/>
    <w:multiLevelType w:val="multilevel"/>
    <w:tmpl w:val="561E2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B4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B42D6C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EC6D4A"/>
    <w:multiLevelType w:val="hybridMultilevel"/>
    <w:tmpl w:val="E9D892F4"/>
    <w:lvl w:ilvl="0" w:tplc="67E079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3BE4598"/>
    <w:multiLevelType w:val="hybridMultilevel"/>
    <w:tmpl w:val="9B98C4F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75E6"/>
    <w:multiLevelType w:val="hybridMultilevel"/>
    <w:tmpl w:val="E918F7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6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2D5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7309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57B"/>
    <w:multiLevelType w:val="multilevel"/>
    <w:tmpl w:val="EC4A57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B29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2DA5546"/>
    <w:multiLevelType w:val="hybridMultilevel"/>
    <w:tmpl w:val="516E7D60"/>
    <w:lvl w:ilvl="0" w:tplc="0ED68A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6403F"/>
    <w:multiLevelType w:val="hybridMultilevel"/>
    <w:tmpl w:val="DF6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4324"/>
    <w:multiLevelType w:val="multilevel"/>
    <w:tmpl w:val="4F6C794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860D05"/>
    <w:multiLevelType w:val="hybridMultilevel"/>
    <w:tmpl w:val="04184714"/>
    <w:lvl w:ilvl="0" w:tplc="5B066D7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22C21"/>
    <w:multiLevelType w:val="hybridMultilevel"/>
    <w:tmpl w:val="69EA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805BE"/>
    <w:multiLevelType w:val="singleLevel"/>
    <w:tmpl w:val="A78A09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D842C1"/>
    <w:multiLevelType w:val="multilevel"/>
    <w:tmpl w:val="9D6A83B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DA4BD4"/>
    <w:multiLevelType w:val="hybridMultilevel"/>
    <w:tmpl w:val="79EA8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8E1942"/>
    <w:multiLevelType w:val="hybridMultilevel"/>
    <w:tmpl w:val="07C0D0CC"/>
    <w:lvl w:ilvl="0" w:tplc="D442A6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6AF9"/>
    <w:multiLevelType w:val="multilevel"/>
    <w:tmpl w:val="1F266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effect w:val="none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4421E8"/>
    <w:multiLevelType w:val="singleLevel"/>
    <w:tmpl w:val="5972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 w15:restartNumberingAfterBreak="0">
    <w:nsid w:val="65901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2D6F0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690339"/>
    <w:multiLevelType w:val="hybridMultilevel"/>
    <w:tmpl w:val="ADC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855EB"/>
    <w:multiLevelType w:val="hybridMultilevel"/>
    <w:tmpl w:val="AD8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A2E8E"/>
    <w:multiLevelType w:val="hybridMultilevel"/>
    <w:tmpl w:val="BD481A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B7FE4"/>
    <w:multiLevelType w:val="hybridMultilevel"/>
    <w:tmpl w:val="34C6F370"/>
    <w:lvl w:ilvl="0" w:tplc="E3468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47CDA"/>
    <w:multiLevelType w:val="hybridMultilevel"/>
    <w:tmpl w:val="246A4A00"/>
    <w:lvl w:ilvl="0" w:tplc="954ADB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7C24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4D1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916E6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7D04A3"/>
    <w:multiLevelType w:val="multilevel"/>
    <w:tmpl w:val="C66EFD4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83255954">
    <w:abstractNumId w:val="24"/>
  </w:num>
  <w:num w:numId="2" w16cid:durableId="1557355801">
    <w:abstractNumId w:val="0"/>
  </w:num>
  <w:num w:numId="3" w16cid:durableId="256061701">
    <w:abstractNumId w:val="15"/>
  </w:num>
  <w:num w:numId="4" w16cid:durableId="356319303">
    <w:abstractNumId w:val="29"/>
  </w:num>
  <w:num w:numId="5" w16cid:durableId="1741125559">
    <w:abstractNumId w:val="31"/>
  </w:num>
  <w:num w:numId="6" w16cid:durableId="729302368">
    <w:abstractNumId w:val="18"/>
  </w:num>
  <w:num w:numId="7" w16cid:durableId="963577498">
    <w:abstractNumId w:val="39"/>
  </w:num>
  <w:num w:numId="8" w16cid:durableId="55402275">
    <w:abstractNumId w:val="34"/>
  </w:num>
  <w:num w:numId="9" w16cid:durableId="1417550995">
    <w:abstractNumId w:val="8"/>
  </w:num>
  <w:num w:numId="10" w16cid:durableId="242956836">
    <w:abstractNumId w:val="17"/>
  </w:num>
  <w:num w:numId="11" w16cid:durableId="1086221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2243885">
    <w:abstractNumId w:val="4"/>
  </w:num>
  <w:num w:numId="13" w16cid:durableId="1041174478">
    <w:abstractNumId w:val="38"/>
  </w:num>
  <w:num w:numId="14" w16cid:durableId="36131032">
    <w:abstractNumId w:val="11"/>
  </w:num>
  <w:num w:numId="15" w16cid:durableId="1603108380">
    <w:abstractNumId w:val="36"/>
  </w:num>
  <w:num w:numId="16" w16cid:durableId="884221671">
    <w:abstractNumId w:val="37"/>
  </w:num>
  <w:num w:numId="17" w16cid:durableId="1235048901">
    <w:abstractNumId w:val="9"/>
  </w:num>
  <w:num w:numId="18" w16cid:durableId="458694264">
    <w:abstractNumId w:val="30"/>
  </w:num>
  <w:num w:numId="19" w16cid:durableId="414668269">
    <w:abstractNumId w:val="3"/>
  </w:num>
  <w:num w:numId="20" w16cid:durableId="1253054826">
    <w:abstractNumId w:val="6"/>
  </w:num>
  <w:num w:numId="21" w16cid:durableId="1140927606">
    <w:abstractNumId w:val="12"/>
  </w:num>
  <w:num w:numId="22" w16cid:durableId="2067141131">
    <w:abstractNumId w:val="23"/>
  </w:num>
  <w:num w:numId="23" w16cid:durableId="1282103289">
    <w:abstractNumId w:val="26"/>
  </w:num>
  <w:num w:numId="24" w16cid:durableId="1598369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8911387">
    <w:abstractNumId w:val="28"/>
  </w:num>
  <w:num w:numId="26" w16cid:durableId="1780947824">
    <w:abstractNumId w:val="16"/>
  </w:num>
  <w:num w:numId="27" w16cid:durableId="1555846455">
    <w:abstractNumId w:val="1"/>
  </w:num>
  <w:num w:numId="28" w16cid:durableId="1160921739">
    <w:abstractNumId w:val="19"/>
  </w:num>
  <w:num w:numId="29" w16cid:durableId="1629581244">
    <w:abstractNumId w:val="5"/>
  </w:num>
  <w:num w:numId="30" w16cid:durableId="525099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3562488">
    <w:abstractNumId w:val="33"/>
  </w:num>
  <w:num w:numId="32" w16cid:durableId="562368725">
    <w:abstractNumId w:val="35"/>
  </w:num>
  <w:num w:numId="33" w16cid:durableId="47191737">
    <w:abstractNumId w:val="20"/>
  </w:num>
  <w:num w:numId="34" w16cid:durableId="1819111548">
    <w:abstractNumId w:val="32"/>
  </w:num>
  <w:num w:numId="35" w16cid:durableId="553203112">
    <w:abstractNumId w:val="7"/>
  </w:num>
  <w:num w:numId="36" w16cid:durableId="1008872054">
    <w:abstractNumId w:val="10"/>
  </w:num>
  <w:num w:numId="37" w16cid:durableId="1730495410">
    <w:abstractNumId w:val="14"/>
  </w:num>
  <w:num w:numId="38" w16cid:durableId="677734095">
    <w:abstractNumId w:val="25"/>
  </w:num>
  <w:num w:numId="39" w16cid:durableId="643897293">
    <w:abstractNumId w:val="21"/>
  </w:num>
  <w:num w:numId="40" w16cid:durableId="1428234093">
    <w:abstractNumId w:val="40"/>
  </w:num>
  <w:num w:numId="41" w16cid:durableId="507410988">
    <w:abstractNumId w:val="41"/>
  </w:num>
  <w:num w:numId="42" w16cid:durableId="291599876">
    <w:abstractNumId w:val="27"/>
  </w:num>
  <w:num w:numId="43" w16cid:durableId="1205024309">
    <w:abstractNumId w:val="13"/>
  </w:num>
  <w:num w:numId="44" w16cid:durableId="213944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F7"/>
    <w:rsid w:val="00001919"/>
    <w:rsid w:val="0000584A"/>
    <w:rsid w:val="000073F4"/>
    <w:rsid w:val="00015F16"/>
    <w:rsid w:val="00024AAB"/>
    <w:rsid w:val="0003086B"/>
    <w:rsid w:val="00030FB2"/>
    <w:rsid w:val="0003339F"/>
    <w:rsid w:val="0003414E"/>
    <w:rsid w:val="00036A7F"/>
    <w:rsid w:val="000455C0"/>
    <w:rsid w:val="000502DA"/>
    <w:rsid w:val="00054B26"/>
    <w:rsid w:val="00056C6B"/>
    <w:rsid w:val="000666E9"/>
    <w:rsid w:val="0007255E"/>
    <w:rsid w:val="00074F5D"/>
    <w:rsid w:val="0007562C"/>
    <w:rsid w:val="00077019"/>
    <w:rsid w:val="00080EEA"/>
    <w:rsid w:val="000845BB"/>
    <w:rsid w:val="00095FD2"/>
    <w:rsid w:val="00096576"/>
    <w:rsid w:val="00097811"/>
    <w:rsid w:val="000A2D53"/>
    <w:rsid w:val="000A30EE"/>
    <w:rsid w:val="000A491E"/>
    <w:rsid w:val="000B032A"/>
    <w:rsid w:val="000C17C3"/>
    <w:rsid w:val="000C19DB"/>
    <w:rsid w:val="000D0862"/>
    <w:rsid w:val="000E0A29"/>
    <w:rsid w:val="000E6B71"/>
    <w:rsid w:val="00101250"/>
    <w:rsid w:val="00102315"/>
    <w:rsid w:val="00106DB6"/>
    <w:rsid w:val="0011101C"/>
    <w:rsid w:val="0011713A"/>
    <w:rsid w:val="001174FF"/>
    <w:rsid w:val="0011776A"/>
    <w:rsid w:val="00117B8D"/>
    <w:rsid w:val="0012288D"/>
    <w:rsid w:val="00123004"/>
    <w:rsid w:val="0012301A"/>
    <w:rsid w:val="0012464E"/>
    <w:rsid w:val="00125692"/>
    <w:rsid w:val="00125D25"/>
    <w:rsid w:val="00127453"/>
    <w:rsid w:val="00132586"/>
    <w:rsid w:val="001333DA"/>
    <w:rsid w:val="001342A8"/>
    <w:rsid w:val="00137A42"/>
    <w:rsid w:val="00142AE1"/>
    <w:rsid w:val="00146D3C"/>
    <w:rsid w:val="00147F95"/>
    <w:rsid w:val="00152A6A"/>
    <w:rsid w:val="0015585B"/>
    <w:rsid w:val="0015659E"/>
    <w:rsid w:val="00161381"/>
    <w:rsid w:val="00162495"/>
    <w:rsid w:val="001663AD"/>
    <w:rsid w:val="00171524"/>
    <w:rsid w:val="001730D1"/>
    <w:rsid w:val="001813C2"/>
    <w:rsid w:val="00191DBF"/>
    <w:rsid w:val="001922A7"/>
    <w:rsid w:val="001A4500"/>
    <w:rsid w:val="001A6FD6"/>
    <w:rsid w:val="001A7CC4"/>
    <w:rsid w:val="001B455D"/>
    <w:rsid w:val="001B564B"/>
    <w:rsid w:val="001C191F"/>
    <w:rsid w:val="001C5F9D"/>
    <w:rsid w:val="001F07DD"/>
    <w:rsid w:val="001F0B3A"/>
    <w:rsid w:val="001F1115"/>
    <w:rsid w:val="001F1B8A"/>
    <w:rsid w:val="001F532D"/>
    <w:rsid w:val="001F5836"/>
    <w:rsid w:val="0020157A"/>
    <w:rsid w:val="0020259D"/>
    <w:rsid w:val="0020432C"/>
    <w:rsid w:val="00205997"/>
    <w:rsid w:val="002102E7"/>
    <w:rsid w:val="00210976"/>
    <w:rsid w:val="00217214"/>
    <w:rsid w:val="002221CC"/>
    <w:rsid w:val="00224793"/>
    <w:rsid w:val="00241201"/>
    <w:rsid w:val="0025068D"/>
    <w:rsid w:val="00251DD0"/>
    <w:rsid w:val="00253FFF"/>
    <w:rsid w:val="00255004"/>
    <w:rsid w:val="002609DA"/>
    <w:rsid w:val="00262E6B"/>
    <w:rsid w:val="00262EE2"/>
    <w:rsid w:val="00265A80"/>
    <w:rsid w:val="0026735A"/>
    <w:rsid w:val="00270B09"/>
    <w:rsid w:val="00274755"/>
    <w:rsid w:val="0027714A"/>
    <w:rsid w:val="00277750"/>
    <w:rsid w:val="00281B45"/>
    <w:rsid w:val="002848B6"/>
    <w:rsid w:val="0028593C"/>
    <w:rsid w:val="00285EF7"/>
    <w:rsid w:val="00290FB9"/>
    <w:rsid w:val="00292AA7"/>
    <w:rsid w:val="002972B0"/>
    <w:rsid w:val="002A16AA"/>
    <w:rsid w:val="002B1C6F"/>
    <w:rsid w:val="002B424D"/>
    <w:rsid w:val="002C658B"/>
    <w:rsid w:val="002D5E0D"/>
    <w:rsid w:val="002E14FC"/>
    <w:rsid w:val="002E20F3"/>
    <w:rsid w:val="002E3554"/>
    <w:rsid w:val="002F14FA"/>
    <w:rsid w:val="00302329"/>
    <w:rsid w:val="0030430D"/>
    <w:rsid w:val="00317385"/>
    <w:rsid w:val="00317A6E"/>
    <w:rsid w:val="003244E1"/>
    <w:rsid w:val="00333A02"/>
    <w:rsid w:val="00343B04"/>
    <w:rsid w:val="00344DF6"/>
    <w:rsid w:val="0034650A"/>
    <w:rsid w:val="003507A5"/>
    <w:rsid w:val="003528A0"/>
    <w:rsid w:val="00353D58"/>
    <w:rsid w:val="00364755"/>
    <w:rsid w:val="00364872"/>
    <w:rsid w:val="00365EC9"/>
    <w:rsid w:val="00370088"/>
    <w:rsid w:val="00372E4F"/>
    <w:rsid w:val="003767B4"/>
    <w:rsid w:val="00381C77"/>
    <w:rsid w:val="00382223"/>
    <w:rsid w:val="00383A7D"/>
    <w:rsid w:val="00384224"/>
    <w:rsid w:val="00385117"/>
    <w:rsid w:val="00387688"/>
    <w:rsid w:val="00397890"/>
    <w:rsid w:val="003A0B21"/>
    <w:rsid w:val="003B1160"/>
    <w:rsid w:val="003B6C93"/>
    <w:rsid w:val="003B6CBF"/>
    <w:rsid w:val="003D0CFD"/>
    <w:rsid w:val="003D479D"/>
    <w:rsid w:val="003D71B9"/>
    <w:rsid w:val="003D724F"/>
    <w:rsid w:val="003E0202"/>
    <w:rsid w:val="003E1F4D"/>
    <w:rsid w:val="003E6215"/>
    <w:rsid w:val="003E74EA"/>
    <w:rsid w:val="003F2741"/>
    <w:rsid w:val="0040035D"/>
    <w:rsid w:val="00404833"/>
    <w:rsid w:val="004137C8"/>
    <w:rsid w:val="0041446C"/>
    <w:rsid w:val="00415FB5"/>
    <w:rsid w:val="00420DCD"/>
    <w:rsid w:val="004354D1"/>
    <w:rsid w:val="004358D7"/>
    <w:rsid w:val="00437D23"/>
    <w:rsid w:val="0045066A"/>
    <w:rsid w:val="004525B1"/>
    <w:rsid w:val="004536D1"/>
    <w:rsid w:val="0046187B"/>
    <w:rsid w:val="00465DBC"/>
    <w:rsid w:val="00466641"/>
    <w:rsid w:val="00472B13"/>
    <w:rsid w:val="00472FE8"/>
    <w:rsid w:val="0049364E"/>
    <w:rsid w:val="00493850"/>
    <w:rsid w:val="00496BE1"/>
    <w:rsid w:val="00496E51"/>
    <w:rsid w:val="004A2215"/>
    <w:rsid w:val="004A2DEB"/>
    <w:rsid w:val="004A439B"/>
    <w:rsid w:val="004A62AF"/>
    <w:rsid w:val="004A6392"/>
    <w:rsid w:val="004B62D5"/>
    <w:rsid w:val="004C371E"/>
    <w:rsid w:val="004C67F3"/>
    <w:rsid w:val="004D0C02"/>
    <w:rsid w:val="004D7980"/>
    <w:rsid w:val="004D7AD5"/>
    <w:rsid w:val="004E36D3"/>
    <w:rsid w:val="004E44D3"/>
    <w:rsid w:val="004F190D"/>
    <w:rsid w:val="004F2ACF"/>
    <w:rsid w:val="004F4B60"/>
    <w:rsid w:val="004F6F09"/>
    <w:rsid w:val="004F71AC"/>
    <w:rsid w:val="005134B7"/>
    <w:rsid w:val="0051431E"/>
    <w:rsid w:val="00515880"/>
    <w:rsid w:val="0052493D"/>
    <w:rsid w:val="00532E31"/>
    <w:rsid w:val="00537320"/>
    <w:rsid w:val="00542D56"/>
    <w:rsid w:val="005479BE"/>
    <w:rsid w:val="005508F8"/>
    <w:rsid w:val="00554B70"/>
    <w:rsid w:val="005558D1"/>
    <w:rsid w:val="005615C8"/>
    <w:rsid w:val="00564819"/>
    <w:rsid w:val="00565B47"/>
    <w:rsid w:val="00567B57"/>
    <w:rsid w:val="0057056B"/>
    <w:rsid w:val="00573B04"/>
    <w:rsid w:val="005754BF"/>
    <w:rsid w:val="00582717"/>
    <w:rsid w:val="00584B3F"/>
    <w:rsid w:val="00587801"/>
    <w:rsid w:val="00587FA3"/>
    <w:rsid w:val="0059023C"/>
    <w:rsid w:val="0059163D"/>
    <w:rsid w:val="00594B39"/>
    <w:rsid w:val="00595261"/>
    <w:rsid w:val="005962C6"/>
    <w:rsid w:val="00596DD9"/>
    <w:rsid w:val="005979F3"/>
    <w:rsid w:val="005A0209"/>
    <w:rsid w:val="005A6A6F"/>
    <w:rsid w:val="005B1BB5"/>
    <w:rsid w:val="005B44B1"/>
    <w:rsid w:val="005C536C"/>
    <w:rsid w:val="005C5D75"/>
    <w:rsid w:val="005C6155"/>
    <w:rsid w:val="005D4733"/>
    <w:rsid w:val="005D769D"/>
    <w:rsid w:val="005E6F02"/>
    <w:rsid w:val="005F05FB"/>
    <w:rsid w:val="00604A2A"/>
    <w:rsid w:val="00606B86"/>
    <w:rsid w:val="006120DC"/>
    <w:rsid w:val="0061772B"/>
    <w:rsid w:val="00617F22"/>
    <w:rsid w:val="00624859"/>
    <w:rsid w:val="00626E64"/>
    <w:rsid w:val="00631038"/>
    <w:rsid w:val="00632FAF"/>
    <w:rsid w:val="00634820"/>
    <w:rsid w:val="00640A76"/>
    <w:rsid w:val="006552E8"/>
    <w:rsid w:val="00656C63"/>
    <w:rsid w:val="006702ED"/>
    <w:rsid w:val="006737E0"/>
    <w:rsid w:val="0067556F"/>
    <w:rsid w:val="00676B5E"/>
    <w:rsid w:val="00677ACB"/>
    <w:rsid w:val="00677E86"/>
    <w:rsid w:val="006824D0"/>
    <w:rsid w:val="006831DA"/>
    <w:rsid w:val="00685804"/>
    <w:rsid w:val="00686C4E"/>
    <w:rsid w:val="00691E73"/>
    <w:rsid w:val="00692E26"/>
    <w:rsid w:val="006958E2"/>
    <w:rsid w:val="006A31B2"/>
    <w:rsid w:val="006A3852"/>
    <w:rsid w:val="006A6E6C"/>
    <w:rsid w:val="006B10A8"/>
    <w:rsid w:val="006B1278"/>
    <w:rsid w:val="006B77B4"/>
    <w:rsid w:val="006C0A04"/>
    <w:rsid w:val="006C14D3"/>
    <w:rsid w:val="006C576B"/>
    <w:rsid w:val="006D26F3"/>
    <w:rsid w:val="006D6C21"/>
    <w:rsid w:val="006D6E73"/>
    <w:rsid w:val="006E1A28"/>
    <w:rsid w:val="006E6B1C"/>
    <w:rsid w:val="006F55D9"/>
    <w:rsid w:val="00724D4B"/>
    <w:rsid w:val="0072669F"/>
    <w:rsid w:val="00734427"/>
    <w:rsid w:val="007350CA"/>
    <w:rsid w:val="007420A8"/>
    <w:rsid w:val="00743544"/>
    <w:rsid w:val="007436D2"/>
    <w:rsid w:val="00744BAC"/>
    <w:rsid w:val="00745033"/>
    <w:rsid w:val="00745570"/>
    <w:rsid w:val="00746D08"/>
    <w:rsid w:val="00747645"/>
    <w:rsid w:val="00756285"/>
    <w:rsid w:val="00761A6C"/>
    <w:rsid w:val="00767D4D"/>
    <w:rsid w:val="00767E59"/>
    <w:rsid w:val="00770578"/>
    <w:rsid w:val="00775C37"/>
    <w:rsid w:val="00775D60"/>
    <w:rsid w:val="00781664"/>
    <w:rsid w:val="00781774"/>
    <w:rsid w:val="007909E1"/>
    <w:rsid w:val="007A1E03"/>
    <w:rsid w:val="007A220D"/>
    <w:rsid w:val="007A319C"/>
    <w:rsid w:val="007A5384"/>
    <w:rsid w:val="007A68F8"/>
    <w:rsid w:val="007A6A9F"/>
    <w:rsid w:val="007B0870"/>
    <w:rsid w:val="007B3341"/>
    <w:rsid w:val="007B7044"/>
    <w:rsid w:val="007C0921"/>
    <w:rsid w:val="007C1599"/>
    <w:rsid w:val="007C7A25"/>
    <w:rsid w:val="007D3003"/>
    <w:rsid w:val="007D555E"/>
    <w:rsid w:val="007D736F"/>
    <w:rsid w:val="007D79BC"/>
    <w:rsid w:val="007E2799"/>
    <w:rsid w:val="007E429D"/>
    <w:rsid w:val="007E485A"/>
    <w:rsid w:val="007F0992"/>
    <w:rsid w:val="007F1D35"/>
    <w:rsid w:val="008127E4"/>
    <w:rsid w:val="00812EEA"/>
    <w:rsid w:val="0081485E"/>
    <w:rsid w:val="00815CDA"/>
    <w:rsid w:val="00821F88"/>
    <w:rsid w:val="00824325"/>
    <w:rsid w:val="008244E3"/>
    <w:rsid w:val="008316D3"/>
    <w:rsid w:val="00831F2F"/>
    <w:rsid w:val="00834C05"/>
    <w:rsid w:val="00840803"/>
    <w:rsid w:val="00851D31"/>
    <w:rsid w:val="00862B78"/>
    <w:rsid w:val="00870CDB"/>
    <w:rsid w:val="00874380"/>
    <w:rsid w:val="00880E74"/>
    <w:rsid w:val="008818EC"/>
    <w:rsid w:val="008840BA"/>
    <w:rsid w:val="00885548"/>
    <w:rsid w:val="008909E3"/>
    <w:rsid w:val="008910E5"/>
    <w:rsid w:val="0089219A"/>
    <w:rsid w:val="00892D6C"/>
    <w:rsid w:val="0089536A"/>
    <w:rsid w:val="008A3568"/>
    <w:rsid w:val="008A43A7"/>
    <w:rsid w:val="008B0EC1"/>
    <w:rsid w:val="008B15EF"/>
    <w:rsid w:val="008B1DEE"/>
    <w:rsid w:val="008B3C05"/>
    <w:rsid w:val="008D0EC3"/>
    <w:rsid w:val="008E060B"/>
    <w:rsid w:val="008E1E30"/>
    <w:rsid w:val="008E20C0"/>
    <w:rsid w:val="008E4C97"/>
    <w:rsid w:val="008F2573"/>
    <w:rsid w:val="008F3289"/>
    <w:rsid w:val="008F5989"/>
    <w:rsid w:val="00902BDE"/>
    <w:rsid w:val="009136CB"/>
    <w:rsid w:val="00914BB8"/>
    <w:rsid w:val="00916CB1"/>
    <w:rsid w:val="00916D37"/>
    <w:rsid w:val="00916DB6"/>
    <w:rsid w:val="009252F7"/>
    <w:rsid w:val="00936A0B"/>
    <w:rsid w:val="00947A6E"/>
    <w:rsid w:val="0095170A"/>
    <w:rsid w:val="0096124E"/>
    <w:rsid w:val="00961C80"/>
    <w:rsid w:val="00961E03"/>
    <w:rsid w:val="00962FE5"/>
    <w:rsid w:val="00963650"/>
    <w:rsid w:val="009648BA"/>
    <w:rsid w:val="00965CB0"/>
    <w:rsid w:val="00966033"/>
    <w:rsid w:val="00967F16"/>
    <w:rsid w:val="009744E2"/>
    <w:rsid w:val="0097759F"/>
    <w:rsid w:val="009812A3"/>
    <w:rsid w:val="00990952"/>
    <w:rsid w:val="0099262D"/>
    <w:rsid w:val="00995EAB"/>
    <w:rsid w:val="00996072"/>
    <w:rsid w:val="009A2629"/>
    <w:rsid w:val="009A28CA"/>
    <w:rsid w:val="009A6E39"/>
    <w:rsid w:val="009B1014"/>
    <w:rsid w:val="009B2F78"/>
    <w:rsid w:val="009B3FB3"/>
    <w:rsid w:val="009B438F"/>
    <w:rsid w:val="009B4D44"/>
    <w:rsid w:val="009B5260"/>
    <w:rsid w:val="009B7324"/>
    <w:rsid w:val="009C27A0"/>
    <w:rsid w:val="009C4A8F"/>
    <w:rsid w:val="009C6827"/>
    <w:rsid w:val="009D157A"/>
    <w:rsid w:val="009D5FE0"/>
    <w:rsid w:val="009E3D9D"/>
    <w:rsid w:val="009E4304"/>
    <w:rsid w:val="009E47CB"/>
    <w:rsid w:val="009F3FEE"/>
    <w:rsid w:val="009F6A3B"/>
    <w:rsid w:val="00A01D58"/>
    <w:rsid w:val="00A05798"/>
    <w:rsid w:val="00A21812"/>
    <w:rsid w:val="00A22268"/>
    <w:rsid w:val="00A30EE9"/>
    <w:rsid w:val="00A3471D"/>
    <w:rsid w:val="00A44247"/>
    <w:rsid w:val="00A450AB"/>
    <w:rsid w:val="00A46E72"/>
    <w:rsid w:val="00A50328"/>
    <w:rsid w:val="00A51BEB"/>
    <w:rsid w:val="00A60139"/>
    <w:rsid w:val="00A64604"/>
    <w:rsid w:val="00A65D98"/>
    <w:rsid w:val="00A65F65"/>
    <w:rsid w:val="00A665EF"/>
    <w:rsid w:val="00A712A9"/>
    <w:rsid w:val="00A75FAA"/>
    <w:rsid w:val="00A8134B"/>
    <w:rsid w:val="00A81450"/>
    <w:rsid w:val="00A819AF"/>
    <w:rsid w:val="00A8395A"/>
    <w:rsid w:val="00A84D96"/>
    <w:rsid w:val="00A87C88"/>
    <w:rsid w:val="00A931D3"/>
    <w:rsid w:val="00AA3C5F"/>
    <w:rsid w:val="00AB2377"/>
    <w:rsid w:val="00AB59B1"/>
    <w:rsid w:val="00AB6117"/>
    <w:rsid w:val="00AB7EC6"/>
    <w:rsid w:val="00AC1E49"/>
    <w:rsid w:val="00AC742E"/>
    <w:rsid w:val="00AD32F3"/>
    <w:rsid w:val="00AD757C"/>
    <w:rsid w:val="00AE0D5A"/>
    <w:rsid w:val="00AE56DE"/>
    <w:rsid w:val="00AF003B"/>
    <w:rsid w:val="00AF14EC"/>
    <w:rsid w:val="00AF591E"/>
    <w:rsid w:val="00B1123A"/>
    <w:rsid w:val="00B14DD3"/>
    <w:rsid w:val="00B15B34"/>
    <w:rsid w:val="00B2088D"/>
    <w:rsid w:val="00B226C5"/>
    <w:rsid w:val="00B33B7D"/>
    <w:rsid w:val="00B50163"/>
    <w:rsid w:val="00B52BF0"/>
    <w:rsid w:val="00B572BC"/>
    <w:rsid w:val="00B61DDB"/>
    <w:rsid w:val="00B62BEB"/>
    <w:rsid w:val="00B6442D"/>
    <w:rsid w:val="00B65050"/>
    <w:rsid w:val="00B651EE"/>
    <w:rsid w:val="00B66475"/>
    <w:rsid w:val="00B761EE"/>
    <w:rsid w:val="00B8061C"/>
    <w:rsid w:val="00B87E40"/>
    <w:rsid w:val="00B94DFD"/>
    <w:rsid w:val="00B964AD"/>
    <w:rsid w:val="00BB5E61"/>
    <w:rsid w:val="00BB7170"/>
    <w:rsid w:val="00BC01AF"/>
    <w:rsid w:val="00BC41D5"/>
    <w:rsid w:val="00BC4941"/>
    <w:rsid w:val="00BC6506"/>
    <w:rsid w:val="00BD216B"/>
    <w:rsid w:val="00BD4642"/>
    <w:rsid w:val="00BD5154"/>
    <w:rsid w:val="00BD57DB"/>
    <w:rsid w:val="00BD7968"/>
    <w:rsid w:val="00BE05FD"/>
    <w:rsid w:val="00BE0C8F"/>
    <w:rsid w:val="00BE28B1"/>
    <w:rsid w:val="00BE42E3"/>
    <w:rsid w:val="00BE61C9"/>
    <w:rsid w:val="00BF2DA9"/>
    <w:rsid w:val="00BF69FD"/>
    <w:rsid w:val="00C03B37"/>
    <w:rsid w:val="00C07F06"/>
    <w:rsid w:val="00C12F88"/>
    <w:rsid w:val="00C230F2"/>
    <w:rsid w:val="00C270FA"/>
    <w:rsid w:val="00C305C1"/>
    <w:rsid w:val="00C41F36"/>
    <w:rsid w:val="00C43AD3"/>
    <w:rsid w:val="00C4436E"/>
    <w:rsid w:val="00C45C21"/>
    <w:rsid w:val="00C46668"/>
    <w:rsid w:val="00C52BB8"/>
    <w:rsid w:val="00C61086"/>
    <w:rsid w:val="00C61DED"/>
    <w:rsid w:val="00C61EDA"/>
    <w:rsid w:val="00C63B91"/>
    <w:rsid w:val="00C64C16"/>
    <w:rsid w:val="00C658EC"/>
    <w:rsid w:val="00C73874"/>
    <w:rsid w:val="00C74B73"/>
    <w:rsid w:val="00C75C7A"/>
    <w:rsid w:val="00C76AC3"/>
    <w:rsid w:val="00C77331"/>
    <w:rsid w:val="00C77EF5"/>
    <w:rsid w:val="00C80E37"/>
    <w:rsid w:val="00C835BE"/>
    <w:rsid w:val="00C8559C"/>
    <w:rsid w:val="00C8693E"/>
    <w:rsid w:val="00C9603B"/>
    <w:rsid w:val="00C97F77"/>
    <w:rsid w:val="00CA1BCD"/>
    <w:rsid w:val="00CA1C8C"/>
    <w:rsid w:val="00CA2AF2"/>
    <w:rsid w:val="00CA4669"/>
    <w:rsid w:val="00CB2A20"/>
    <w:rsid w:val="00CB5D1A"/>
    <w:rsid w:val="00CC08D1"/>
    <w:rsid w:val="00CC0E45"/>
    <w:rsid w:val="00CC7CC8"/>
    <w:rsid w:val="00CD0F44"/>
    <w:rsid w:val="00CD60D9"/>
    <w:rsid w:val="00CD7458"/>
    <w:rsid w:val="00CE00C9"/>
    <w:rsid w:val="00CE4099"/>
    <w:rsid w:val="00CE4D23"/>
    <w:rsid w:val="00CE50EC"/>
    <w:rsid w:val="00CE5BC5"/>
    <w:rsid w:val="00CF29A6"/>
    <w:rsid w:val="00CF3CB0"/>
    <w:rsid w:val="00D03B1D"/>
    <w:rsid w:val="00D05681"/>
    <w:rsid w:val="00D06674"/>
    <w:rsid w:val="00D15311"/>
    <w:rsid w:val="00D27141"/>
    <w:rsid w:val="00D32E46"/>
    <w:rsid w:val="00D332F5"/>
    <w:rsid w:val="00D4210A"/>
    <w:rsid w:val="00D466B8"/>
    <w:rsid w:val="00D515DF"/>
    <w:rsid w:val="00D53BF5"/>
    <w:rsid w:val="00D56978"/>
    <w:rsid w:val="00D56CE7"/>
    <w:rsid w:val="00D62447"/>
    <w:rsid w:val="00D70B2D"/>
    <w:rsid w:val="00D80071"/>
    <w:rsid w:val="00D84410"/>
    <w:rsid w:val="00D875E0"/>
    <w:rsid w:val="00D878CA"/>
    <w:rsid w:val="00D90484"/>
    <w:rsid w:val="00D9141D"/>
    <w:rsid w:val="00D95BCB"/>
    <w:rsid w:val="00DA414F"/>
    <w:rsid w:val="00DA74FC"/>
    <w:rsid w:val="00DA7CA4"/>
    <w:rsid w:val="00DA7E8D"/>
    <w:rsid w:val="00DB048D"/>
    <w:rsid w:val="00DB45C4"/>
    <w:rsid w:val="00DC36EC"/>
    <w:rsid w:val="00DC55F8"/>
    <w:rsid w:val="00DC5D5A"/>
    <w:rsid w:val="00DD2F27"/>
    <w:rsid w:val="00DD50D6"/>
    <w:rsid w:val="00DE1C49"/>
    <w:rsid w:val="00DE5277"/>
    <w:rsid w:val="00DE5AEA"/>
    <w:rsid w:val="00DE647F"/>
    <w:rsid w:val="00DF5369"/>
    <w:rsid w:val="00E001FA"/>
    <w:rsid w:val="00E00430"/>
    <w:rsid w:val="00E043A9"/>
    <w:rsid w:val="00E059C3"/>
    <w:rsid w:val="00E06784"/>
    <w:rsid w:val="00E11A0F"/>
    <w:rsid w:val="00E13D32"/>
    <w:rsid w:val="00E31121"/>
    <w:rsid w:val="00E3148C"/>
    <w:rsid w:val="00E314BF"/>
    <w:rsid w:val="00E316C6"/>
    <w:rsid w:val="00E3269B"/>
    <w:rsid w:val="00E34A0C"/>
    <w:rsid w:val="00E35430"/>
    <w:rsid w:val="00E3717E"/>
    <w:rsid w:val="00E40BF2"/>
    <w:rsid w:val="00E43209"/>
    <w:rsid w:val="00E4463C"/>
    <w:rsid w:val="00E479FC"/>
    <w:rsid w:val="00E5182F"/>
    <w:rsid w:val="00E60730"/>
    <w:rsid w:val="00E65D2D"/>
    <w:rsid w:val="00E70DAC"/>
    <w:rsid w:val="00E73AA9"/>
    <w:rsid w:val="00E742B8"/>
    <w:rsid w:val="00E80702"/>
    <w:rsid w:val="00E83A9A"/>
    <w:rsid w:val="00E84121"/>
    <w:rsid w:val="00E90EBC"/>
    <w:rsid w:val="00E97AD8"/>
    <w:rsid w:val="00EA3A19"/>
    <w:rsid w:val="00EA65EF"/>
    <w:rsid w:val="00EA6646"/>
    <w:rsid w:val="00EB3707"/>
    <w:rsid w:val="00EB3E4E"/>
    <w:rsid w:val="00EB716A"/>
    <w:rsid w:val="00EB7632"/>
    <w:rsid w:val="00EC02C0"/>
    <w:rsid w:val="00EC13A7"/>
    <w:rsid w:val="00EC4DBD"/>
    <w:rsid w:val="00ED41CC"/>
    <w:rsid w:val="00EE0ED5"/>
    <w:rsid w:val="00EE3F66"/>
    <w:rsid w:val="00EF03CD"/>
    <w:rsid w:val="00EF3272"/>
    <w:rsid w:val="00F045FB"/>
    <w:rsid w:val="00F052FA"/>
    <w:rsid w:val="00F06771"/>
    <w:rsid w:val="00F07F92"/>
    <w:rsid w:val="00F213E2"/>
    <w:rsid w:val="00F2330D"/>
    <w:rsid w:val="00F27222"/>
    <w:rsid w:val="00F42E8C"/>
    <w:rsid w:val="00F47350"/>
    <w:rsid w:val="00F47AC8"/>
    <w:rsid w:val="00F66625"/>
    <w:rsid w:val="00F71227"/>
    <w:rsid w:val="00F71689"/>
    <w:rsid w:val="00F72DC0"/>
    <w:rsid w:val="00F81291"/>
    <w:rsid w:val="00F81960"/>
    <w:rsid w:val="00F84B35"/>
    <w:rsid w:val="00F85F9D"/>
    <w:rsid w:val="00F86113"/>
    <w:rsid w:val="00F933EB"/>
    <w:rsid w:val="00F94117"/>
    <w:rsid w:val="00F9787F"/>
    <w:rsid w:val="00FA1373"/>
    <w:rsid w:val="00FA1820"/>
    <w:rsid w:val="00FA30F5"/>
    <w:rsid w:val="00FA4C4F"/>
    <w:rsid w:val="00FA5938"/>
    <w:rsid w:val="00FB16D0"/>
    <w:rsid w:val="00FB414D"/>
    <w:rsid w:val="00FB6EDF"/>
    <w:rsid w:val="00FC36DC"/>
    <w:rsid w:val="00FC5061"/>
    <w:rsid w:val="00FC5D98"/>
    <w:rsid w:val="00FC6733"/>
    <w:rsid w:val="00FD1216"/>
    <w:rsid w:val="00FD52D7"/>
    <w:rsid w:val="00FD646F"/>
    <w:rsid w:val="00FE0827"/>
    <w:rsid w:val="00FE5617"/>
    <w:rsid w:val="00FF036B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41308"/>
  <w15:chartTrackingRefBased/>
  <w15:docId w15:val="{449F0DFE-7AC9-40EE-98FF-5903698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227"/>
    <w:rPr>
      <w:rFonts w:ascii="Arial" w:hAnsi="Arial"/>
      <w:sz w:val="24"/>
    </w:rPr>
  </w:style>
  <w:style w:type="paragraph" w:styleId="Heading1">
    <w:name w:val="heading 1"/>
    <w:basedOn w:val="zzzControlStyle"/>
    <w:next w:val="Normal"/>
    <w:qFormat/>
    <w:rsid w:val="00916CB1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zzzControlStyle"/>
    <w:next w:val="Normal"/>
    <w:qFormat/>
    <w:rsid w:val="00916CB1"/>
    <w:pPr>
      <w:keepNext/>
      <w:outlineLvl w:val="1"/>
    </w:pPr>
    <w:rPr>
      <w:b/>
      <w:i/>
    </w:rPr>
  </w:style>
  <w:style w:type="paragraph" w:styleId="Heading3">
    <w:name w:val="heading 3"/>
    <w:basedOn w:val="zzzControlStyle"/>
    <w:next w:val="Normal"/>
    <w:qFormat/>
    <w:rsid w:val="00916CB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CB1"/>
    <w:pPr>
      <w:keepNext/>
      <w:tabs>
        <w:tab w:val="center" w:pos="4680"/>
      </w:tabs>
      <w:jc w:val="center"/>
      <w:outlineLvl w:val="3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916CB1"/>
    <w:pPr>
      <w:keepNext/>
      <w:jc w:val="both"/>
      <w:outlineLvl w:val="5"/>
    </w:pPr>
    <w:rPr>
      <w:b/>
      <w:bCs/>
      <w:snapToGrid w:val="0"/>
      <w:sz w:val="20"/>
    </w:rPr>
  </w:style>
  <w:style w:type="paragraph" w:styleId="Heading7">
    <w:name w:val="heading 7"/>
    <w:basedOn w:val="Normal"/>
    <w:next w:val="Normal"/>
    <w:qFormat/>
    <w:rsid w:val="00916CB1"/>
    <w:pPr>
      <w:keepNext/>
      <w:tabs>
        <w:tab w:val="center" w:pos="4680"/>
      </w:tabs>
      <w:jc w:val="center"/>
      <w:outlineLvl w:val="6"/>
    </w:pPr>
    <w:rPr>
      <w:rFonts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zControlStyle">
    <w:name w:val="zzzControlStyle"/>
    <w:rsid w:val="00916CB1"/>
    <w:rPr>
      <w:rFonts w:ascii="Arial" w:hAnsi="Arial"/>
      <w:noProof/>
      <w:sz w:val="24"/>
    </w:rPr>
  </w:style>
  <w:style w:type="paragraph" w:styleId="Header">
    <w:name w:val="header"/>
    <w:basedOn w:val="zzzControlStyle"/>
    <w:rsid w:val="00916CB1"/>
  </w:style>
  <w:style w:type="paragraph" w:styleId="Footer">
    <w:name w:val="footer"/>
    <w:basedOn w:val="zzzControlStyle"/>
    <w:link w:val="FooterChar"/>
    <w:uiPriority w:val="99"/>
    <w:rsid w:val="00916CB1"/>
  </w:style>
  <w:style w:type="character" w:styleId="PageNumber">
    <w:name w:val="page number"/>
    <w:rsid w:val="00916CB1"/>
    <w:rPr>
      <w:rFonts w:ascii="Arial" w:hAnsi="Arial"/>
      <w:sz w:val="24"/>
    </w:rPr>
  </w:style>
  <w:style w:type="paragraph" w:customStyle="1" w:styleId="CC1">
    <w:name w:val="CC1"/>
    <w:basedOn w:val="zzzControlStyle"/>
    <w:next w:val="CC2"/>
    <w:rsid w:val="00916CB1"/>
    <w:pPr>
      <w:ind w:left="446" w:hanging="446"/>
    </w:pPr>
  </w:style>
  <w:style w:type="paragraph" w:customStyle="1" w:styleId="CC2">
    <w:name w:val="CC2"/>
    <w:basedOn w:val="zzzControlStyle"/>
    <w:rsid w:val="00916CB1"/>
    <w:pPr>
      <w:ind w:left="450"/>
    </w:pPr>
  </w:style>
  <w:style w:type="paragraph" w:customStyle="1" w:styleId="Bullet">
    <w:name w:val="Bullet"/>
    <w:basedOn w:val="zzzControlStyle"/>
    <w:rsid w:val="00916CB1"/>
    <w:pPr>
      <w:numPr>
        <w:numId w:val="1"/>
      </w:numPr>
      <w:tabs>
        <w:tab w:val="clear" w:pos="360"/>
      </w:tabs>
      <w:spacing w:before="60"/>
    </w:pPr>
  </w:style>
  <w:style w:type="paragraph" w:styleId="Salutation">
    <w:name w:val="Salutation"/>
    <w:basedOn w:val="zzzControlStyle"/>
    <w:next w:val="Normal"/>
    <w:rsid w:val="00916CB1"/>
    <w:pPr>
      <w:spacing w:before="240" w:after="240"/>
    </w:pPr>
  </w:style>
  <w:style w:type="paragraph" w:customStyle="1" w:styleId="Subject">
    <w:name w:val="Subject"/>
    <w:basedOn w:val="Normal"/>
    <w:next w:val="Normal"/>
    <w:rsid w:val="00916CB1"/>
    <w:pPr>
      <w:ind w:left="1080" w:hanging="1080"/>
    </w:pPr>
  </w:style>
  <w:style w:type="paragraph" w:customStyle="1" w:styleId="Regarding">
    <w:name w:val="Regarding"/>
    <w:basedOn w:val="Subject"/>
    <w:next w:val="Regarding2"/>
    <w:rsid w:val="00916CB1"/>
    <w:pPr>
      <w:ind w:left="720" w:hanging="720"/>
    </w:pPr>
  </w:style>
  <w:style w:type="paragraph" w:customStyle="1" w:styleId="Regarding2">
    <w:name w:val="Regarding2"/>
    <w:basedOn w:val="Regarding"/>
    <w:rsid w:val="00916CB1"/>
    <w:pPr>
      <w:ind w:firstLine="0"/>
    </w:pPr>
  </w:style>
  <w:style w:type="paragraph" w:styleId="BodyText2">
    <w:name w:val="Body Text 2"/>
    <w:basedOn w:val="Normal"/>
    <w:rsid w:val="00916CB1"/>
    <w:pPr>
      <w:jc w:val="both"/>
    </w:pPr>
    <w:rPr>
      <w:snapToGrid w:val="0"/>
      <w:sz w:val="20"/>
      <w:u w:val="single"/>
    </w:rPr>
  </w:style>
  <w:style w:type="paragraph" w:styleId="Title">
    <w:name w:val="Title"/>
    <w:basedOn w:val="Normal"/>
    <w:qFormat/>
    <w:rsid w:val="009252F7"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sid w:val="009252F7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925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69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17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13A"/>
    <w:rPr>
      <w:sz w:val="20"/>
    </w:rPr>
  </w:style>
  <w:style w:type="character" w:customStyle="1" w:styleId="CommentTextChar">
    <w:name w:val="Comment Text Char"/>
    <w:link w:val="CommentText"/>
    <w:rsid w:val="001171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713A"/>
    <w:rPr>
      <w:b/>
      <w:bCs/>
    </w:rPr>
  </w:style>
  <w:style w:type="character" w:customStyle="1" w:styleId="CommentSubjectChar">
    <w:name w:val="Comment Subject Char"/>
    <w:link w:val="CommentSubject"/>
    <w:rsid w:val="0011713A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nhideWhenUsed/>
    <w:rsid w:val="00D03B1D"/>
    <w:rPr>
      <w:rFonts w:eastAsia="Calibri"/>
      <w:szCs w:val="21"/>
    </w:rPr>
  </w:style>
  <w:style w:type="character" w:customStyle="1" w:styleId="PlainTextChar">
    <w:name w:val="Plain Text Char"/>
    <w:link w:val="PlainText"/>
    <w:rsid w:val="00D03B1D"/>
    <w:rPr>
      <w:rFonts w:ascii="Arial" w:eastAsia="Calibri" w:hAnsi="Arial"/>
      <w:sz w:val="24"/>
      <w:szCs w:val="21"/>
    </w:rPr>
  </w:style>
  <w:style w:type="paragraph" w:styleId="Revision">
    <w:name w:val="Revision"/>
    <w:hidden/>
    <w:uiPriority w:val="99"/>
    <w:semiHidden/>
    <w:rsid w:val="00BE05FD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BF69FD"/>
    <w:rPr>
      <w:rFonts w:ascii="Arial" w:hAnsi="Arial"/>
      <w:noProof/>
      <w:sz w:val="24"/>
    </w:rPr>
  </w:style>
  <w:style w:type="character" w:styleId="Hyperlink">
    <w:name w:val="Hyperlink"/>
    <w:rsid w:val="0040035D"/>
    <w:rPr>
      <w:color w:val="0000FF"/>
      <w:u w:val="single"/>
    </w:rPr>
  </w:style>
  <w:style w:type="character" w:styleId="FollowedHyperlink">
    <w:name w:val="FollowedHyperlink"/>
    <w:rsid w:val="00831F2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4B26"/>
    <w:rPr>
      <w:color w:val="605E5C"/>
      <w:shd w:val="clear" w:color="auto" w:fill="E1DFDD"/>
    </w:rPr>
  </w:style>
  <w:style w:type="paragraph" w:customStyle="1" w:styleId="Default">
    <w:name w:val="Default"/>
    <w:rsid w:val="00F666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ndy.thomas@dgs.c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zRmMDg2YWYtN2FhMC00ZTYwLWJmNTItYmZlYmQ3NWU5YTE2%40thread.v2/0?context=%7b%22Tid%22%3a%22ea45f7b1-07d7-49a8-b8f5-37136ec9382d%22%2c%22Oid%22%3a%22c1cb0f1d-26f4-4433-827d-3b77bda962cb%22%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gs.ca.gov/DSA/Resources/Page-Content/Resources-List-Folder/Structural-Safety-Code-Develop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ndy.thomas@dgs.c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ndy.thomas@dgs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SOFF97.SR2\Template\Letterhead\F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4c736e9-b5c2-426c-a46f-e459179f28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C13148D5E8F43B88871F13E331DFC" ma:contentTypeVersion="20" ma:contentTypeDescription="Create a new document." ma:contentTypeScope="" ma:versionID="c2072bc7b07dfcac010006446cf029a3">
  <xsd:schema xmlns:xsd="http://www.w3.org/2001/XMLSchema" xmlns:xs="http://www.w3.org/2001/XMLSchema" xmlns:p="http://schemas.microsoft.com/office/2006/metadata/properties" xmlns:ns1="http://schemas.microsoft.com/sharepoint/v3" xmlns:ns3="04c736e9-b5c2-426c-a46f-e459179f289c" xmlns:ns4="f18eb300-49fb-494c-a766-bd29f69ccd3f" targetNamespace="http://schemas.microsoft.com/office/2006/metadata/properties" ma:root="true" ma:fieldsID="62c340e1e009c191de941275c888b3c9" ns1:_="" ns3:_="" ns4:_="">
    <xsd:import namespace="http://schemas.microsoft.com/sharepoint/v3"/>
    <xsd:import namespace="04c736e9-b5c2-426c-a46f-e459179f289c"/>
    <xsd:import namespace="f18eb300-49fb-494c-a766-bd29f69ccd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736e9-b5c2-426c-a46f-e459179f2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b300-49fb-494c-a766-bd29f69cc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AC750-7AD4-4418-ABDC-0A08F80C2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7E31A-375F-4AF4-BE72-50EC52714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B32319-63F7-4A65-B5DB-CD16B1D2B8E0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4c736e9-b5c2-426c-a46f-e459179f289c"/>
    <ds:schemaRef ds:uri="http://schemas.microsoft.com/office/infopath/2007/PartnerControls"/>
    <ds:schemaRef ds:uri="f18eb300-49fb-494c-a766-bd29f69ccd3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3705F4-DA5A-4C7A-84E6-FE04B956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736e9-b5c2-426c-a46f-e459179f289c"/>
    <ds:schemaRef ds:uri="f18eb300-49fb-494c-a766-bd29f69cc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FDDLetterhead.dot</Template>
  <TotalTime>1</TotalTime>
  <Pages>2</Pages>
  <Words>421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agenda 9-24-2020</vt:lpstr>
    </vt:vector>
  </TitlesOfParts>
  <Company>oshpd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agenda 9-24-2020</dc:title>
  <dc:subject/>
  <dc:creator>Donald W. Harris</dc:creator>
  <cp:keywords/>
  <cp:lastModifiedBy>Gould, Diane@DGS</cp:lastModifiedBy>
  <cp:revision>2</cp:revision>
  <cp:lastPrinted>2020-09-09T20:09:00Z</cp:lastPrinted>
  <dcterms:created xsi:type="dcterms:W3CDTF">2024-04-08T21:14:00Z</dcterms:created>
  <dcterms:modified xsi:type="dcterms:W3CDTF">2024-04-08T21:14:00Z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0x010100D5EC13148D5E8F43B88871F13E331DFC</vt:lpwstr>
  </property>
</Properties>
</file>