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08" w:rsidRPr="00F74831" w:rsidRDefault="00D53F08" w:rsidP="00D53F0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Public Meeting Notice</w:t>
      </w:r>
    </w:p>
    <w:p w:rsidR="00D53F08" w:rsidRPr="00876E8F" w:rsidRDefault="00D53F08" w:rsidP="00876E8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Access Code Stak</w:t>
      </w:r>
      <w:r w:rsidR="00876E8F">
        <w:rPr>
          <w:b/>
          <w:sz w:val="28"/>
          <w:szCs w:val="28"/>
        </w:rPr>
        <w:t xml:space="preserve">eholders </w:t>
      </w:r>
      <w:r>
        <w:rPr>
          <w:b/>
          <w:sz w:val="28"/>
          <w:szCs w:val="28"/>
        </w:rPr>
        <w:t xml:space="preserve">Proposed </w:t>
      </w:r>
      <w:proofErr w:type="spellStart"/>
      <w:r>
        <w:rPr>
          <w:b/>
          <w:sz w:val="28"/>
          <w:szCs w:val="28"/>
        </w:rPr>
        <w:t>CBC</w:t>
      </w:r>
      <w:proofErr w:type="spellEnd"/>
      <w:r>
        <w:rPr>
          <w:b/>
          <w:sz w:val="28"/>
          <w:szCs w:val="28"/>
        </w:rPr>
        <w:t xml:space="preserve"> Code Amendments</w:t>
      </w:r>
    </w:p>
    <w:p w:rsidR="00D53F08" w:rsidRPr="001F11A5" w:rsidRDefault="00D53F08" w:rsidP="00876E8F">
      <w:pPr>
        <w:tabs>
          <w:tab w:val="right" w:pos="570"/>
        </w:tabs>
        <w:spacing w:before="240"/>
        <w:jc w:val="center"/>
        <w:rPr>
          <w:b/>
        </w:rPr>
      </w:pPr>
      <w:r>
        <w:rPr>
          <w:b/>
        </w:rPr>
        <w:t>Tuesday, Jul</w:t>
      </w:r>
      <w:r w:rsidR="00384643">
        <w:rPr>
          <w:b/>
        </w:rPr>
        <w:t>y</w:t>
      </w:r>
      <w:r>
        <w:rPr>
          <w:b/>
        </w:rPr>
        <w:t xml:space="preserve"> 9, 2019</w:t>
      </w:r>
    </w:p>
    <w:p w:rsidR="00384643" w:rsidRDefault="00D53F08" w:rsidP="00384643">
      <w:pPr>
        <w:tabs>
          <w:tab w:val="right" w:pos="570"/>
        </w:tabs>
        <w:jc w:val="center"/>
        <w:rPr>
          <w:b/>
        </w:rPr>
      </w:pPr>
      <w:r>
        <w:rPr>
          <w:b/>
        </w:rPr>
        <w:t>9:30 a</w:t>
      </w:r>
      <w:r w:rsidRPr="00B73275">
        <w:rPr>
          <w:b/>
        </w:rPr>
        <w:t xml:space="preserve">.m. – </w:t>
      </w:r>
      <w:r>
        <w:rPr>
          <w:b/>
        </w:rPr>
        <w:t>4</w:t>
      </w:r>
      <w:r w:rsidRPr="00B73275">
        <w:rPr>
          <w:b/>
        </w:rPr>
        <w:t>:</w:t>
      </w:r>
      <w:r>
        <w:rPr>
          <w:b/>
        </w:rPr>
        <w:t>3</w:t>
      </w:r>
      <w:r w:rsidRPr="00B73275">
        <w:rPr>
          <w:b/>
        </w:rPr>
        <w:t>0 p.m.</w:t>
      </w:r>
      <w:r w:rsidR="00384643" w:rsidRPr="00384643">
        <w:rPr>
          <w:b/>
        </w:rPr>
        <w:t xml:space="preserve"> </w:t>
      </w:r>
    </w:p>
    <w:p w:rsidR="00384643" w:rsidRPr="001F11A5" w:rsidRDefault="00384643" w:rsidP="00876E8F">
      <w:pPr>
        <w:tabs>
          <w:tab w:val="right" w:pos="570"/>
        </w:tabs>
        <w:spacing w:before="120"/>
        <w:jc w:val="center"/>
        <w:rPr>
          <w:b/>
        </w:rPr>
      </w:pPr>
      <w:r>
        <w:rPr>
          <w:b/>
        </w:rPr>
        <w:t>Wednesday, July 10, 2019</w:t>
      </w:r>
      <w:r w:rsidR="00F921D2">
        <w:rPr>
          <w:b/>
        </w:rPr>
        <w:t xml:space="preserve"> (if needed)</w:t>
      </w:r>
    </w:p>
    <w:p w:rsidR="00876E8F" w:rsidRDefault="00384643" w:rsidP="00876E8F">
      <w:pPr>
        <w:spacing w:after="240"/>
        <w:jc w:val="center"/>
        <w:rPr>
          <w:b/>
        </w:rPr>
      </w:pPr>
      <w:r>
        <w:rPr>
          <w:b/>
        </w:rPr>
        <w:t>9:30 a</w:t>
      </w:r>
      <w:r w:rsidRPr="00B73275">
        <w:rPr>
          <w:b/>
        </w:rPr>
        <w:t xml:space="preserve">.m. – </w:t>
      </w:r>
      <w:r>
        <w:rPr>
          <w:b/>
        </w:rPr>
        <w:t>4</w:t>
      </w:r>
      <w:r w:rsidRPr="00B73275">
        <w:rPr>
          <w:b/>
        </w:rPr>
        <w:t>:</w:t>
      </w:r>
      <w:r>
        <w:rPr>
          <w:b/>
        </w:rPr>
        <w:t>3</w:t>
      </w:r>
      <w:r w:rsidRPr="00B73275">
        <w:rPr>
          <w:b/>
        </w:rPr>
        <w:t>0 p.m.</w:t>
      </w:r>
    </w:p>
    <w:p w:rsidR="00D53F08" w:rsidRPr="00A41A53" w:rsidRDefault="00D53F08" w:rsidP="00876E8F">
      <w:pPr>
        <w:spacing w:before="120" w:after="240"/>
        <w:jc w:val="center"/>
        <w:rPr>
          <w:b/>
          <w:sz w:val="22"/>
        </w:rPr>
      </w:pPr>
      <w:r w:rsidRPr="00A41A53">
        <w:rPr>
          <w:b/>
          <w:sz w:val="22"/>
        </w:rPr>
        <w:t>(The end time</w:t>
      </w:r>
      <w:r w:rsidR="00384643">
        <w:rPr>
          <w:b/>
          <w:sz w:val="22"/>
        </w:rPr>
        <w:t>s</w:t>
      </w:r>
      <w:r w:rsidRPr="00A41A53">
        <w:rPr>
          <w:b/>
          <w:sz w:val="22"/>
        </w:rPr>
        <w:t xml:space="preserve"> </w:t>
      </w:r>
      <w:r w:rsidR="00384643">
        <w:rPr>
          <w:b/>
          <w:sz w:val="22"/>
        </w:rPr>
        <w:t>are</w:t>
      </w:r>
      <w:r w:rsidRPr="00A41A53">
        <w:rPr>
          <w:b/>
          <w:sz w:val="22"/>
        </w:rPr>
        <w:t xml:space="preserve"> an estimate.  The actual </w:t>
      </w:r>
      <w:r w:rsidR="005F4F01">
        <w:rPr>
          <w:b/>
          <w:sz w:val="22"/>
        </w:rPr>
        <w:t>meetings</w:t>
      </w:r>
      <w:r w:rsidRPr="00A41A53">
        <w:rPr>
          <w:b/>
          <w:sz w:val="22"/>
        </w:rPr>
        <w:t xml:space="preserve"> may conclude earlier</w:t>
      </w:r>
      <w:r>
        <w:rPr>
          <w:b/>
          <w:sz w:val="22"/>
        </w:rPr>
        <w:t>.</w:t>
      </w:r>
      <w:r w:rsidR="00384643">
        <w:rPr>
          <w:b/>
          <w:sz w:val="22"/>
        </w:rPr>
        <w:t xml:space="preserve"> </w:t>
      </w:r>
      <w:r w:rsidR="00F921D2">
        <w:rPr>
          <w:b/>
          <w:sz w:val="22"/>
        </w:rPr>
        <w:t xml:space="preserve">If needed, the meeting </w:t>
      </w:r>
      <w:r w:rsidR="00384643">
        <w:rPr>
          <w:b/>
          <w:sz w:val="22"/>
        </w:rPr>
        <w:t>on July 9</w:t>
      </w:r>
      <w:r w:rsidR="00F921D2">
        <w:rPr>
          <w:b/>
          <w:sz w:val="22"/>
        </w:rPr>
        <w:t xml:space="preserve"> will be continued on July </w:t>
      </w:r>
      <w:r w:rsidR="00384643">
        <w:rPr>
          <w:b/>
          <w:sz w:val="22"/>
        </w:rPr>
        <w:t>10</w:t>
      </w:r>
      <w:r w:rsidR="00F921D2">
        <w:rPr>
          <w:b/>
          <w:sz w:val="22"/>
        </w:rPr>
        <w:t xml:space="preserve"> and </w:t>
      </w:r>
      <w:r w:rsidR="00384643">
        <w:rPr>
          <w:b/>
          <w:sz w:val="22"/>
        </w:rPr>
        <w:t xml:space="preserve">will be announced </w:t>
      </w:r>
      <w:r w:rsidR="00F921D2">
        <w:rPr>
          <w:b/>
          <w:sz w:val="22"/>
        </w:rPr>
        <w:t>prior to</w:t>
      </w:r>
      <w:r w:rsidR="00384643">
        <w:rPr>
          <w:b/>
          <w:sz w:val="22"/>
        </w:rPr>
        <w:t xml:space="preserve"> the close of </w:t>
      </w:r>
      <w:r w:rsidR="005F4F01">
        <w:rPr>
          <w:b/>
          <w:sz w:val="22"/>
        </w:rPr>
        <w:t>the forum</w:t>
      </w:r>
      <w:r w:rsidR="00384643">
        <w:rPr>
          <w:b/>
          <w:sz w:val="22"/>
        </w:rPr>
        <w:t xml:space="preserve"> on July 9.</w:t>
      </w:r>
      <w:r w:rsidRPr="00A41A53">
        <w:rPr>
          <w:b/>
          <w:sz w:val="22"/>
        </w:rPr>
        <w:t>)</w:t>
      </w:r>
    </w:p>
    <w:p w:rsidR="00D53F08" w:rsidRPr="00CA531C" w:rsidRDefault="00D53F08" w:rsidP="00D53F08">
      <w:pPr>
        <w:widowControl w:val="0"/>
        <w:tabs>
          <w:tab w:val="left" w:pos="1440"/>
          <w:tab w:val="left" w:pos="5760"/>
          <w:tab w:val="left" w:pos="10800"/>
        </w:tabs>
        <w:jc w:val="center"/>
        <w:rPr>
          <w:b/>
        </w:rPr>
      </w:pPr>
      <w:r w:rsidRPr="00CA531C">
        <w:rPr>
          <w:rFonts w:cs="Arial"/>
          <w:b/>
        </w:rPr>
        <w:t>Divisio</w:t>
      </w:r>
      <w:r w:rsidRPr="00CA531C">
        <w:rPr>
          <w:b/>
          <w:bCs/>
        </w:rPr>
        <w:t>n of the State Architect</w:t>
      </w:r>
    </w:p>
    <w:p w:rsidR="00D53F08" w:rsidRPr="00EE17F4" w:rsidRDefault="00D53F08" w:rsidP="00D53F08">
      <w:pPr>
        <w:widowControl w:val="0"/>
        <w:tabs>
          <w:tab w:val="left" w:pos="1440"/>
          <w:tab w:val="left" w:pos="5760"/>
          <w:tab w:val="left" w:pos="1080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Headquarters </w:t>
      </w:r>
    </w:p>
    <w:p w:rsidR="00D53F08" w:rsidRPr="00EE17F4" w:rsidRDefault="00D53F08" w:rsidP="00D53F08">
      <w:pPr>
        <w:widowControl w:val="0"/>
        <w:tabs>
          <w:tab w:val="left" w:pos="1440"/>
          <w:tab w:val="left" w:pos="5760"/>
          <w:tab w:val="left" w:pos="7011"/>
          <w:tab w:val="left" w:pos="10800"/>
        </w:tabs>
        <w:jc w:val="center"/>
        <w:rPr>
          <w:rFonts w:cs="Arial"/>
          <w:b/>
          <w:lang w:val="fr-FR"/>
        </w:rPr>
      </w:pPr>
      <w:r>
        <w:rPr>
          <w:rFonts w:cs="Arial"/>
          <w:b/>
        </w:rPr>
        <w:t>1102 Q Street, Suite 5100</w:t>
      </w:r>
    </w:p>
    <w:p w:rsidR="00D53F08" w:rsidRPr="00EE17F4" w:rsidRDefault="00D53F08" w:rsidP="00D53F08">
      <w:pPr>
        <w:widowControl w:val="0"/>
        <w:tabs>
          <w:tab w:val="left" w:pos="1440"/>
          <w:tab w:val="left" w:pos="5760"/>
          <w:tab w:val="left" w:pos="10800"/>
        </w:tabs>
        <w:jc w:val="center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Sacramento, </w:t>
      </w:r>
      <w:proofErr w:type="gramStart"/>
      <w:r>
        <w:rPr>
          <w:rFonts w:cs="Arial"/>
          <w:b/>
          <w:lang w:val="fr-FR"/>
        </w:rPr>
        <w:t>CA</w:t>
      </w:r>
      <w:proofErr w:type="gramEnd"/>
      <w:r>
        <w:rPr>
          <w:rFonts w:cs="Arial"/>
          <w:b/>
          <w:lang w:val="fr-FR"/>
        </w:rPr>
        <w:t xml:space="preserve"> 95811</w:t>
      </w:r>
    </w:p>
    <w:p w:rsidR="00D53F08" w:rsidRDefault="00D53F08" w:rsidP="00D53F08">
      <w:pPr>
        <w:widowControl w:val="0"/>
        <w:tabs>
          <w:tab w:val="left" w:pos="1440"/>
          <w:tab w:val="left" w:pos="5760"/>
          <w:tab w:val="left" w:pos="10800"/>
        </w:tabs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DSA</w:t>
      </w:r>
      <w:proofErr w:type="spellEnd"/>
      <w:r>
        <w:rPr>
          <w:rFonts w:cs="Arial"/>
          <w:b/>
        </w:rPr>
        <w:t xml:space="preserve"> Contact: (916</w:t>
      </w:r>
      <w:r w:rsidRPr="00EE17F4">
        <w:rPr>
          <w:rFonts w:cs="Arial"/>
          <w:b/>
        </w:rPr>
        <w:t xml:space="preserve">) </w:t>
      </w:r>
      <w:r>
        <w:rPr>
          <w:rFonts w:cs="Arial"/>
          <w:b/>
        </w:rPr>
        <w:t>445</w:t>
      </w:r>
      <w:r w:rsidRPr="00EE17F4">
        <w:rPr>
          <w:rFonts w:cs="Arial"/>
          <w:b/>
        </w:rPr>
        <w:t>-</w:t>
      </w:r>
      <w:r>
        <w:rPr>
          <w:rFonts w:cs="Arial"/>
          <w:b/>
        </w:rPr>
        <w:t>8100</w:t>
      </w:r>
    </w:p>
    <w:p w:rsidR="00D53F08" w:rsidRDefault="00D53F08" w:rsidP="00B357F6">
      <w:pPr>
        <w:pStyle w:val="NoSpacing"/>
        <w:spacing w:before="240" w:after="240"/>
        <w:rPr>
          <w:szCs w:val="24"/>
        </w:rPr>
      </w:pPr>
      <w:proofErr w:type="spellStart"/>
      <w:r w:rsidRPr="001C37DA">
        <w:rPr>
          <w:szCs w:val="24"/>
        </w:rPr>
        <w:t>DSA</w:t>
      </w:r>
      <w:proofErr w:type="spellEnd"/>
      <w:r w:rsidRPr="001C37DA">
        <w:rPr>
          <w:szCs w:val="24"/>
        </w:rPr>
        <w:t xml:space="preserve"> is preparing the </w:t>
      </w:r>
      <w:r>
        <w:rPr>
          <w:szCs w:val="24"/>
        </w:rPr>
        <w:t>update to the accessibility provisions of the 2019 California Building C</w:t>
      </w:r>
      <w:r w:rsidRPr="001C37DA">
        <w:rPr>
          <w:szCs w:val="24"/>
        </w:rPr>
        <w:t xml:space="preserve">ode and is seeking input and comments from accessibility stakeholders, interested parties and the general public through </w:t>
      </w:r>
      <w:r>
        <w:rPr>
          <w:szCs w:val="24"/>
        </w:rPr>
        <w:t>this</w:t>
      </w:r>
      <w:r w:rsidRPr="001C37DA">
        <w:rPr>
          <w:szCs w:val="24"/>
        </w:rPr>
        <w:t xml:space="preserve"> Access Code </w:t>
      </w:r>
      <w:r>
        <w:rPr>
          <w:szCs w:val="24"/>
        </w:rPr>
        <w:t xml:space="preserve">Stakeholder </w:t>
      </w:r>
      <w:r w:rsidRPr="001C37DA">
        <w:rPr>
          <w:szCs w:val="24"/>
        </w:rPr>
        <w:t>Forum</w:t>
      </w:r>
      <w:r>
        <w:rPr>
          <w:szCs w:val="24"/>
        </w:rPr>
        <w:t xml:space="preserve">. </w:t>
      </w:r>
      <w:r w:rsidRPr="00304E78">
        <w:rPr>
          <w:szCs w:val="24"/>
        </w:rPr>
        <w:t xml:space="preserve">At this forum </w:t>
      </w:r>
      <w:proofErr w:type="spellStart"/>
      <w:r w:rsidRPr="00304E78">
        <w:rPr>
          <w:szCs w:val="24"/>
        </w:rPr>
        <w:t>DSA</w:t>
      </w:r>
      <w:proofErr w:type="spellEnd"/>
      <w:r w:rsidRPr="00304E78">
        <w:rPr>
          <w:szCs w:val="24"/>
        </w:rPr>
        <w:t xml:space="preserve"> will present proposed code amendments for comment and feedback from all stakeholders. </w:t>
      </w:r>
    </w:p>
    <w:p w:rsidR="00B357F6" w:rsidRDefault="00D53F08" w:rsidP="00B357F6">
      <w:pPr>
        <w:spacing w:after="240"/>
      </w:pPr>
      <w:r w:rsidRPr="002462D2">
        <w:t>The meet</w:t>
      </w:r>
      <w:r>
        <w:t xml:space="preserve">ing facilities are accessible. </w:t>
      </w:r>
      <w:r w:rsidRPr="002462D2">
        <w:t>This material is available in alternate formats upon request.  Requests for alternate formats and special accommodati</w:t>
      </w:r>
      <w:r>
        <w:t>ons (assisted listening device</w:t>
      </w:r>
      <w:r w:rsidRPr="002462D2">
        <w:t xml:space="preserve">, etc.) should be directed to </w:t>
      </w:r>
      <w:r>
        <w:t xml:space="preserve">Jessica </w:t>
      </w:r>
      <w:proofErr w:type="spellStart"/>
      <w:r>
        <w:t>Axtman</w:t>
      </w:r>
      <w:proofErr w:type="spellEnd"/>
      <w:r w:rsidRPr="00304E78">
        <w:t xml:space="preserve"> at (916) 32</w:t>
      </w:r>
      <w:r>
        <w:t>4</w:t>
      </w:r>
      <w:r w:rsidRPr="00304E78">
        <w:t>-</w:t>
      </w:r>
      <w:r>
        <w:t xml:space="preserve">8911 or by e-mail to </w:t>
      </w:r>
      <w:hyperlink r:id="rId8" w:history="1">
        <w:r>
          <w:rPr>
            <w:rStyle w:val="Hyperlink"/>
            <w:rFonts w:eastAsiaTheme="majorEastAsia"/>
          </w:rPr>
          <w:t>DSAAccess2019@dgs.ca.gov</w:t>
        </w:r>
      </w:hyperlink>
      <w:r w:rsidRPr="002462D2">
        <w:t xml:space="preserve"> </w:t>
      </w:r>
      <w:r w:rsidRPr="002462D2">
        <w:rPr>
          <w:i/>
          <w:iCs/>
        </w:rPr>
        <w:t xml:space="preserve">no later than </w:t>
      </w:r>
      <w:r>
        <w:rPr>
          <w:i/>
          <w:iCs/>
        </w:rPr>
        <w:t>3</w:t>
      </w:r>
      <w:r w:rsidRPr="002462D2">
        <w:rPr>
          <w:i/>
          <w:iCs/>
        </w:rPr>
        <w:t xml:space="preserve"> working day</w:t>
      </w:r>
      <w:r w:rsidRPr="002462D2">
        <w:rPr>
          <w:rFonts w:cs="Arial"/>
          <w:i/>
          <w:iCs/>
        </w:rPr>
        <w:t>s</w:t>
      </w:r>
      <w:r w:rsidRPr="002462D2">
        <w:rPr>
          <w:rFonts w:cs="Arial"/>
          <w:iCs/>
        </w:rPr>
        <w:t xml:space="preserve"> </w:t>
      </w:r>
      <w:r w:rsidRPr="002462D2">
        <w:rPr>
          <w:rFonts w:cs="Arial"/>
        </w:rPr>
        <w:t>before</w:t>
      </w:r>
      <w:r w:rsidRPr="002462D2">
        <w:t xml:space="preserve"> the meeting date.</w:t>
      </w:r>
    </w:p>
    <w:p w:rsidR="00B357F6" w:rsidRDefault="00B357F6" w:rsidP="00B357F6">
      <w:pPr>
        <w:spacing w:after="240"/>
      </w:pPr>
      <w:r w:rsidRPr="00B357F6">
        <w:t>Participation via video conference is available at the following locations:</w:t>
      </w:r>
    </w:p>
    <w:p w:rsidR="00B357F6" w:rsidRDefault="00B357F6" w:rsidP="00B357F6">
      <w:pPr>
        <w:rPr>
          <w:b/>
        </w:rPr>
        <w:sectPr w:rsidR="00B357F6" w:rsidSect="00945C6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347" w:right="1080" w:bottom="245" w:left="1080" w:header="720" w:footer="470" w:gutter="0"/>
          <w:cols w:space="720"/>
          <w:titlePg/>
          <w:docGrid w:linePitch="360"/>
        </w:sectPr>
      </w:pPr>
    </w:p>
    <w:p w:rsidR="00B357F6" w:rsidRPr="00B357F6" w:rsidRDefault="00B357F6" w:rsidP="00B357F6">
      <w:pPr>
        <w:rPr>
          <w:b/>
        </w:rPr>
      </w:pPr>
      <w:r w:rsidRPr="00B357F6">
        <w:rPr>
          <w:b/>
        </w:rPr>
        <w:t xml:space="preserve">Video Conference </w:t>
      </w:r>
    </w:p>
    <w:p w:rsidR="00B357F6" w:rsidRPr="00B357F6" w:rsidRDefault="00B357F6" w:rsidP="00B357F6">
      <w:proofErr w:type="spellStart"/>
      <w:r w:rsidRPr="00B357F6">
        <w:t>DSA</w:t>
      </w:r>
      <w:proofErr w:type="spellEnd"/>
      <w:r w:rsidRPr="00B357F6">
        <w:t xml:space="preserve"> HQ – Oakland </w:t>
      </w:r>
    </w:p>
    <w:p w:rsidR="00B357F6" w:rsidRPr="00B357F6" w:rsidRDefault="00B357F6" w:rsidP="00B357F6">
      <w:r w:rsidRPr="00B357F6">
        <w:t>1515 Clay Street</w:t>
      </w:r>
    </w:p>
    <w:p w:rsidR="00B357F6" w:rsidRPr="00B357F6" w:rsidRDefault="00B357F6" w:rsidP="00B357F6">
      <w:r w:rsidRPr="00B357F6">
        <w:t>Suite 1201</w:t>
      </w:r>
    </w:p>
    <w:p w:rsidR="00B357F6" w:rsidRPr="00B357F6" w:rsidRDefault="00B357F6" w:rsidP="00B357F6">
      <w:r w:rsidRPr="00B357F6">
        <w:t>Oakland, CA 94612</w:t>
      </w:r>
    </w:p>
    <w:p w:rsidR="00B357F6" w:rsidRDefault="00B357F6" w:rsidP="00B357F6">
      <w:r>
        <w:t>(510) 622-3101</w:t>
      </w:r>
    </w:p>
    <w:p w:rsidR="00B357F6" w:rsidRPr="00B357F6" w:rsidRDefault="00B357F6" w:rsidP="00B357F6">
      <w:pPr>
        <w:rPr>
          <w:b/>
        </w:rPr>
      </w:pPr>
      <w:r w:rsidRPr="00B357F6">
        <w:rPr>
          <w:b/>
        </w:rPr>
        <w:t>Video Conference</w:t>
      </w:r>
    </w:p>
    <w:p w:rsidR="00B357F6" w:rsidRPr="00B357F6" w:rsidRDefault="00B357F6" w:rsidP="00B357F6">
      <w:proofErr w:type="spellStart"/>
      <w:r w:rsidRPr="00B357F6">
        <w:t>DSA</w:t>
      </w:r>
      <w:proofErr w:type="spellEnd"/>
      <w:r w:rsidRPr="00B357F6">
        <w:t xml:space="preserve"> – Los Angeles</w:t>
      </w:r>
    </w:p>
    <w:p w:rsidR="00B357F6" w:rsidRPr="00B357F6" w:rsidRDefault="00B357F6" w:rsidP="00B357F6">
      <w:r w:rsidRPr="00B357F6">
        <w:t>355 South Grand Avenue</w:t>
      </w:r>
    </w:p>
    <w:p w:rsidR="00B357F6" w:rsidRPr="00B357F6" w:rsidRDefault="00B357F6" w:rsidP="00B357F6">
      <w:r w:rsidRPr="00B357F6">
        <w:t>Suite 2100</w:t>
      </w:r>
    </w:p>
    <w:p w:rsidR="00B357F6" w:rsidRPr="00B357F6" w:rsidRDefault="00B357F6" w:rsidP="00B357F6">
      <w:r w:rsidRPr="00B357F6">
        <w:t>Los Angeles, CA 90071</w:t>
      </w:r>
    </w:p>
    <w:p w:rsidR="00B357F6" w:rsidRDefault="00B357F6" w:rsidP="00B357F6">
      <w:r>
        <w:t>(213) 897-3995</w:t>
      </w:r>
    </w:p>
    <w:p w:rsidR="00B357F6" w:rsidRPr="00B357F6" w:rsidRDefault="00B357F6" w:rsidP="00B357F6">
      <w:pPr>
        <w:rPr>
          <w:b/>
        </w:rPr>
      </w:pPr>
      <w:r w:rsidRPr="00B357F6">
        <w:rPr>
          <w:b/>
        </w:rPr>
        <w:t>Video Conference</w:t>
      </w:r>
    </w:p>
    <w:p w:rsidR="00B357F6" w:rsidRPr="00B357F6" w:rsidRDefault="00B357F6" w:rsidP="00B357F6">
      <w:proofErr w:type="spellStart"/>
      <w:r w:rsidRPr="00B357F6">
        <w:t>DSA</w:t>
      </w:r>
      <w:proofErr w:type="spellEnd"/>
      <w:r w:rsidRPr="00B357F6">
        <w:t xml:space="preserve"> – San Diego</w:t>
      </w:r>
    </w:p>
    <w:p w:rsidR="00B357F6" w:rsidRPr="00B357F6" w:rsidRDefault="00B357F6" w:rsidP="00B357F6">
      <w:r w:rsidRPr="00B357F6">
        <w:t xml:space="preserve">10920 Via </w:t>
      </w:r>
      <w:proofErr w:type="spellStart"/>
      <w:r w:rsidRPr="00B357F6">
        <w:t>Frontera</w:t>
      </w:r>
      <w:proofErr w:type="spellEnd"/>
    </w:p>
    <w:p w:rsidR="00B357F6" w:rsidRPr="00B357F6" w:rsidRDefault="00B357F6" w:rsidP="00B357F6">
      <w:r w:rsidRPr="00B357F6">
        <w:t>Suite 300</w:t>
      </w:r>
    </w:p>
    <w:p w:rsidR="00B357F6" w:rsidRPr="00B357F6" w:rsidRDefault="00B357F6" w:rsidP="00B357F6">
      <w:r w:rsidRPr="00B357F6">
        <w:t>San Diego, CA 92127</w:t>
      </w:r>
    </w:p>
    <w:p w:rsidR="00B357F6" w:rsidRDefault="00B357F6" w:rsidP="00B357F6">
      <w:pPr>
        <w:sectPr w:rsidR="00B357F6" w:rsidSect="00B357F6">
          <w:type w:val="continuous"/>
          <w:pgSz w:w="12240" w:h="15840" w:code="1"/>
          <w:pgMar w:top="2347" w:right="1080" w:bottom="245" w:left="1080" w:header="720" w:footer="470" w:gutter="0"/>
          <w:cols w:num="3" w:space="720"/>
          <w:titlePg/>
          <w:docGrid w:linePitch="360"/>
        </w:sectPr>
      </w:pPr>
      <w:r w:rsidRPr="00B357F6">
        <w:t>(858) 674-5400</w:t>
      </w:r>
    </w:p>
    <w:p w:rsidR="00B357F6" w:rsidRDefault="00B357F6" w:rsidP="00B357F6">
      <w:pPr>
        <w:rPr>
          <w:rFonts w:eastAsiaTheme="majorEastAsia"/>
        </w:rPr>
      </w:pPr>
      <w:r>
        <w:br w:type="page"/>
      </w:r>
    </w:p>
    <w:p w:rsidR="00D53F08" w:rsidRPr="00876E8F" w:rsidRDefault="00112580" w:rsidP="00876E8F">
      <w:pPr>
        <w:pStyle w:val="Heading6"/>
        <w:spacing w:before="0" w:after="240"/>
        <w:jc w:val="center"/>
        <w:rPr>
          <w:rFonts w:ascii="Arial" w:hAnsi="Arial" w:cs="Arial"/>
          <w:b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iCs w:val="0"/>
          <w:color w:val="auto"/>
          <w:sz w:val="28"/>
          <w:szCs w:val="28"/>
        </w:rPr>
        <w:lastRenderedPageBreak/>
        <w:t>Real Time Captioning</w:t>
      </w:r>
    </w:p>
    <w:p w:rsidR="00D53F08" w:rsidRDefault="00D53F08" w:rsidP="00D53F08">
      <w:pPr>
        <w:jc w:val="center"/>
      </w:pPr>
      <w:r w:rsidRPr="00A01717">
        <w:t>Real Time Captioning will be provided at the Forum location and videoconference sites. It may also be accessed through the Internet by logging on to the following link:</w:t>
      </w:r>
    </w:p>
    <w:p w:rsidR="003C0584" w:rsidRPr="00CA395C" w:rsidRDefault="003C0584" w:rsidP="00876E8F">
      <w:pPr>
        <w:spacing w:before="240"/>
        <w:jc w:val="center"/>
        <w:rPr>
          <w:b/>
        </w:rPr>
      </w:pPr>
      <w:r w:rsidRPr="00CA395C">
        <w:rPr>
          <w:b/>
        </w:rPr>
        <w:t>July 9 Meeting</w:t>
      </w:r>
    </w:p>
    <w:p w:rsidR="00112580" w:rsidRDefault="00B357F6" w:rsidP="00D53F08">
      <w:pPr>
        <w:jc w:val="center"/>
        <w:rPr>
          <w:rFonts w:cs="Arial"/>
          <w:szCs w:val="24"/>
        </w:rPr>
      </w:pPr>
      <w:hyperlink r:id="rId13" w:history="1">
        <w:r w:rsidR="00161BA4" w:rsidRPr="00112580">
          <w:rPr>
            <w:rStyle w:val="Hyperlink"/>
            <w:rFonts w:eastAsiaTheme="majorEastAsia" w:cs="Arial"/>
            <w:szCs w:val="24"/>
          </w:rPr>
          <w:t>https://tinyurl.com/July-9-Meeting</w:t>
        </w:r>
      </w:hyperlink>
      <w:r w:rsidR="00112580">
        <w:rPr>
          <w:rStyle w:val="Hyperlink"/>
          <w:rFonts w:eastAsiaTheme="majorEastAsia" w:cs="Arial"/>
          <w:szCs w:val="24"/>
        </w:rPr>
        <w:br/>
      </w:r>
      <w:r w:rsidR="00161BA4">
        <w:rPr>
          <w:rFonts w:cs="Arial"/>
          <w:szCs w:val="24"/>
        </w:rPr>
        <w:t>Meeting number: 624 163 571</w:t>
      </w:r>
      <w:r w:rsidR="00112580">
        <w:rPr>
          <w:rFonts w:cs="Arial"/>
          <w:szCs w:val="24"/>
        </w:rPr>
        <w:br/>
      </w:r>
      <w:r w:rsidR="00161BA4">
        <w:rPr>
          <w:rFonts w:cs="Arial"/>
          <w:szCs w:val="24"/>
        </w:rPr>
        <w:t>Meeting Password: caption</w:t>
      </w:r>
    </w:p>
    <w:p w:rsidR="00D53F08" w:rsidRDefault="00D53F08" w:rsidP="00D53F08">
      <w:pPr>
        <w:jc w:val="center"/>
        <w:rPr>
          <w:rFonts w:cs="Arial"/>
          <w:szCs w:val="24"/>
        </w:rPr>
      </w:pPr>
      <w:r w:rsidRPr="00030EB4">
        <w:rPr>
          <w:rFonts w:cs="Arial"/>
          <w:szCs w:val="24"/>
        </w:rPr>
        <w:t>The service will be active 10 minutes prior to the event start time.</w:t>
      </w:r>
    </w:p>
    <w:p w:rsidR="003C0584" w:rsidRPr="00CA395C" w:rsidRDefault="003C0584" w:rsidP="00876E8F">
      <w:pPr>
        <w:spacing w:before="240"/>
        <w:jc w:val="center"/>
        <w:rPr>
          <w:b/>
        </w:rPr>
      </w:pPr>
      <w:r w:rsidRPr="00CA395C">
        <w:rPr>
          <w:b/>
        </w:rPr>
        <w:t xml:space="preserve">July 10 </w:t>
      </w:r>
      <w:r w:rsidR="0065784A" w:rsidRPr="00CA395C">
        <w:rPr>
          <w:b/>
        </w:rPr>
        <w:t>(if needed)</w:t>
      </w:r>
    </w:p>
    <w:p w:rsidR="003C0584" w:rsidRDefault="00B357F6" w:rsidP="003C0584">
      <w:pPr>
        <w:jc w:val="center"/>
        <w:rPr>
          <w:rFonts w:cs="Arial"/>
          <w:szCs w:val="24"/>
        </w:rPr>
      </w:pPr>
      <w:hyperlink r:id="rId14" w:history="1">
        <w:r w:rsidR="003C0584" w:rsidRPr="00112580">
          <w:rPr>
            <w:rStyle w:val="Hyperlink"/>
            <w:rFonts w:eastAsiaTheme="majorEastAsia" w:cs="Arial"/>
            <w:szCs w:val="24"/>
          </w:rPr>
          <w:t>https://tinyurl.com/y4z6ujyr</w:t>
        </w:r>
      </w:hyperlink>
      <w:r w:rsidR="00112580">
        <w:rPr>
          <w:rStyle w:val="Hyperlink"/>
          <w:rFonts w:eastAsiaTheme="majorEastAsia" w:cs="Arial"/>
          <w:szCs w:val="24"/>
        </w:rPr>
        <w:br/>
      </w:r>
      <w:r w:rsidR="003C0584">
        <w:rPr>
          <w:rFonts w:cs="Arial"/>
          <w:szCs w:val="24"/>
        </w:rPr>
        <w:t>Meeting number: 620 119 989</w:t>
      </w:r>
      <w:r w:rsidR="00112580">
        <w:rPr>
          <w:rFonts w:cs="Arial"/>
          <w:szCs w:val="24"/>
        </w:rPr>
        <w:br/>
      </w:r>
      <w:r w:rsidR="003C0584">
        <w:rPr>
          <w:rFonts w:cs="Arial"/>
          <w:szCs w:val="24"/>
        </w:rPr>
        <w:t>Meeting Password: caption</w:t>
      </w:r>
    </w:p>
    <w:p w:rsidR="00D53F08" w:rsidRPr="00876E8F" w:rsidRDefault="003C0584" w:rsidP="00112580">
      <w:pPr>
        <w:jc w:val="center"/>
        <w:rPr>
          <w:rFonts w:cs="Arial"/>
          <w:szCs w:val="24"/>
        </w:rPr>
      </w:pPr>
      <w:r w:rsidRPr="00030EB4">
        <w:rPr>
          <w:rFonts w:cs="Arial"/>
          <w:szCs w:val="24"/>
        </w:rPr>
        <w:t>The service will be active 10 minutes prior to the event start time.</w:t>
      </w:r>
      <w:r w:rsidR="00112580">
        <w:rPr>
          <w:rFonts w:cs="Arial"/>
          <w:szCs w:val="24"/>
        </w:rPr>
        <w:br/>
      </w:r>
      <w:r w:rsidR="00D53F08" w:rsidRPr="00744ABC">
        <w:rPr>
          <w:rFonts w:cs="Arial"/>
          <w:szCs w:val="24"/>
        </w:rPr>
        <w:t xml:space="preserve">Participation via teleconference </w:t>
      </w:r>
      <w:r w:rsidR="00FE0102">
        <w:rPr>
          <w:rFonts w:cs="Arial"/>
          <w:szCs w:val="24"/>
        </w:rPr>
        <w:t xml:space="preserve">for both meetings </w:t>
      </w:r>
      <w:r w:rsidR="00D53F08" w:rsidRPr="00744ABC">
        <w:rPr>
          <w:rFonts w:cs="Arial"/>
          <w:szCs w:val="24"/>
        </w:rPr>
        <w:t>is available by using the following number:</w:t>
      </w:r>
    </w:p>
    <w:p w:rsidR="00D53F08" w:rsidRPr="00146A85" w:rsidRDefault="00D53F08" w:rsidP="00876E8F">
      <w:pPr>
        <w:tabs>
          <w:tab w:val="left" w:pos="720"/>
        </w:tabs>
        <w:spacing w:before="240"/>
        <w:jc w:val="center"/>
        <w:rPr>
          <w:rFonts w:cs="Arial"/>
          <w:b/>
        </w:rPr>
      </w:pPr>
      <w:r w:rsidRPr="00146A85">
        <w:rPr>
          <w:rFonts w:cs="Arial"/>
          <w:b/>
        </w:rPr>
        <w:t xml:space="preserve">Dial-in number: (800) </w:t>
      </w:r>
      <w:r w:rsidR="00274277" w:rsidRPr="00146A85">
        <w:rPr>
          <w:rFonts w:cs="Arial"/>
          <w:b/>
        </w:rPr>
        <w:t>398-9402</w:t>
      </w:r>
      <w:r w:rsidRPr="00146A85">
        <w:rPr>
          <w:rFonts w:cs="Arial"/>
          <w:b/>
        </w:rPr>
        <w:t xml:space="preserve"> </w:t>
      </w:r>
    </w:p>
    <w:p w:rsidR="00D53F08" w:rsidRDefault="00D53F08" w:rsidP="00D53F08">
      <w:pPr>
        <w:spacing w:after="400"/>
        <w:jc w:val="center"/>
        <w:rPr>
          <w:rFonts w:cs="Arial"/>
        </w:rPr>
      </w:pPr>
      <w:r>
        <w:rPr>
          <w:rFonts w:cs="Arial"/>
        </w:rPr>
        <w:t>The service will be active 10 minutes prior to the event start time. Please log into the call 5 minutes before the event start time.</w:t>
      </w:r>
    </w:p>
    <w:p w:rsidR="00D53F08" w:rsidRDefault="00D53F08" w:rsidP="00876E8F">
      <w:pPr>
        <w:spacing w:before="240"/>
        <w:rPr>
          <w:rFonts w:cs="Arial"/>
          <w:iCs/>
          <w:szCs w:val="24"/>
        </w:rPr>
      </w:pPr>
      <w:r w:rsidRPr="00173248">
        <w:rPr>
          <w:rFonts w:cs="Arial"/>
          <w:szCs w:val="24"/>
        </w:rPr>
        <w:t xml:space="preserve">Teleconference participants who wish to view the </w:t>
      </w:r>
      <w:r>
        <w:rPr>
          <w:rFonts w:cs="Arial"/>
          <w:szCs w:val="24"/>
        </w:rPr>
        <w:t>items proposed for amendments</w:t>
      </w:r>
      <w:r w:rsidRPr="00173248">
        <w:rPr>
          <w:rFonts w:cs="Arial"/>
          <w:szCs w:val="24"/>
        </w:rPr>
        <w:t xml:space="preserve"> as </w:t>
      </w:r>
      <w:r>
        <w:rPr>
          <w:rFonts w:cs="Arial"/>
          <w:szCs w:val="24"/>
        </w:rPr>
        <w:t>they are</w:t>
      </w:r>
      <w:r w:rsidRPr="00173248">
        <w:rPr>
          <w:rFonts w:cs="Arial"/>
          <w:szCs w:val="24"/>
        </w:rPr>
        <w:t xml:space="preserve"> displayed during the discussions </w:t>
      </w:r>
      <w:r>
        <w:rPr>
          <w:rFonts w:cs="Arial"/>
          <w:iCs/>
          <w:szCs w:val="24"/>
        </w:rPr>
        <w:t>at the f</w:t>
      </w:r>
      <w:r w:rsidRPr="00606C2B">
        <w:rPr>
          <w:rFonts w:cs="Arial"/>
          <w:iCs/>
          <w:szCs w:val="24"/>
        </w:rPr>
        <w:t>orum location and videoconference sites</w:t>
      </w:r>
      <w:r w:rsidRPr="00173248">
        <w:rPr>
          <w:rFonts w:cs="Arial"/>
          <w:szCs w:val="24"/>
        </w:rPr>
        <w:t xml:space="preserve"> may do so </w:t>
      </w:r>
      <w:r w:rsidRPr="00173248">
        <w:rPr>
          <w:rFonts w:cs="Arial"/>
          <w:iCs/>
          <w:szCs w:val="24"/>
        </w:rPr>
        <w:t xml:space="preserve">via </w:t>
      </w:r>
      <w:r w:rsidR="00FE0102">
        <w:rPr>
          <w:rFonts w:cs="Arial"/>
          <w:iCs/>
          <w:szCs w:val="24"/>
        </w:rPr>
        <w:t xml:space="preserve">this Black Board Collaborate link: </w:t>
      </w:r>
    </w:p>
    <w:p w:rsidR="005F4F01" w:rsidRDefault="00B357F6" w:rsidP="00876E8F">
      <w:pPr>
        <w:spacing w:before="120" w:after="120"/>
        <w:jc w:val="center"/>
        <w:rPr>
          <w:rFonts w:cs="Arial"/>
          <w:iCs/>
          <w:szCs w:val="24"/>
        </w:rPr>
      </w:pPr>
      <w:hyperlink r:id="rId15" w:history="1">
        <w:r w:rsidR="005F4F01" w:rsidRPr="007D14F4">
          <w:rPr>
            <w:rStyle w:val="Hyperlink"/>
            <w:rFonts w:cs="Arial"/>
            <w:iCs/>
            <w:szCs w:val="24"/>
          </w:rPr>
          <w:t>https://tinyurl.com/y6dya4ta</w:t>
        </w:r>
      </w:hyperlink>
    </w:p>
    <w:p w:rsidR="00D53F08" w:rsidRDefault="00D53F08" w:rsidP="00876E8F">
      <w:pPr>
        <w:spacing w:before="240"/>
      </w:pPr>
      <w:r>
        <w:t>Com</w:t>
      </w:r>
      <w:bookmarkStart w:id="0" w:name="_GoBack"/>
      <w:r>
        <w:t xml:space="preserve">ments are welcome prior to the meeting as well as </w:t>
      </w:r>
      <w:r w:rsidR="00FE0102">
        <w:t>following</w:t>
      </w:r>
      <w:r>
        <w:t>. Comments relating to each stakeholder forum are encouraged to be submitted as soon as possible after the forum discussing the topic to which they ar</w:t>
      </w:r>
      <w:r w:rsidR="00112580">
        <w:t xml:space="preserve">e related and should be sent to </w:t>
      </w:r>
      <w:hyperlink r:id="rId16" w:history="1">
        <w:r>
          <w:rPr>
            <w:rStyle w:val="Hyperlink"/>
            <w:rFonts w:eastAsiaTheme="majorEastAsia" w:cs="Arial"/>
            <w:szCs w:val="24"/>
          </w:rPr>
          <w:t>DSAAccess2019@dgs.ca.gov</w:t>
        </w:r>
      </w:hyperlink>
      <w:r w:rsidRPr="00902FD2">
        <w:t>.</w:t>
      </w:r>
    </w:p>
    <w:p w:rsidR="00D53F08" w:rsidRDefault="00D53F08" w:rsidP="00876E8F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Should technical assistance be needed to participate in the Stakeholder Forum, please contact Jessica </w:t>
      </w:r>
      <w:proofErr w:type="spellStart"/>
      <w:r>
        <w:rPr>
          <w:rFonts w:cs="Arial"/>
          <w:szCs w:val="24"/>
        </w:rPr>
        <w:t>Axtman</w:t>
      </w:r>
      <w:proofErr w:type="spellEnd"/>
      <w:r w:rsidRPr="00304E78">
        <w:rPr>
          <w:rFonts w:cs="Arial"/>
          <w:szCs w:val="24"/>
        </w:rPr>
        <w:t xml:space="preserve"> at (916) </w:t>
      </w:r>
      <w:r w:rsidRPr="00304E78">
        <w:t>32</w:t>
      </w:r>
      <w:r>
        <w:t>4</w:t>
      </w:r>
      <w:r w:rsidRPr="00304E78">
        <w:t>-</w:t>
      </w:r>
      <w:r>
        <w:t>8911.</w:t>
      </w:r>
    </w:p>
    <w:bookmarkEnd w:id="0"/>
    <w:p w:rsidR="00876E8F" w:rsidRDefault="00876E8F">
      <w:pPr>
        <w:rPr>
          <w:rFonts w:ascii="Arial Bold" w:hAnsi="Arial Bold" w:cs="Arial"/>
          <w:b/>
          <w:caps/>
        </w:rPr>
      </w:pPr>
      <w:r>
        <w:rPr>
          <w:rFonts w:ascii="Arial Bold" w:hAnsi="Arial Bold" w:cs="Arial"/>
          <w:b/>
          <w:caps/>
        </w:rPr>
        <w:br w:type="page"/>
      </w:r>
    </w:p>
    <w:p w:rsidR="00D53F08" w:rsidRPr="0065784A" w:rsidRDefault="00D53F08" w:rsidP="00D53F08">
      <w:pPr>
        <w:spacing w:after="240"/>
        <w:jc w:val="center"/>
        <w:rPr>
          <w:rFonts w:ascii="Arial Bold" w:hAnsi="Arial Bold" w:cs="Arial"/>
          <w:b/>
          <w:caps/>
          <w:sz w:val="28"/>
        </w:rPr>
      </w:pPr>
      <w:r w:rsidRPr="0065784A">
        <w:rPr>
          <w:rFonts w:ascii="Arial Bold" w:hAnsi="Arial Bold" w:cs="Arial"/>
          <w:b/>
          <w:caps/>
          <w:sz w:val="28"/>
        </w:rPr>
        <w:lastRenderedPageBreak/>
        <w:t>A</w:t>
      </w:r>
      <w:r w:rsidR="00112580">
        <w:rPr>
          <w:rFonts w:ascii="Arial Bold" w:hAnsi="Arial Bold" w:cs="Arial"/>
          <w:b/>
          <w:sz w:val="28"/>
        </w:rPr>
        <w:t>genda</w:t>
      </w:r>
    </w:p>
    <w:p w:rsidR="0065784A" w:rsidRPr="00806356" w:rsidRDefault="0065784A" w:rsidP="0065784A">
      <w:pPr>
        <w:spacing w:after="240"/>
        <w:rPr>
          <w:rFonts w:ascii="Arial Bold" w:hAnsi="Arial Bold" w:cs="Arial"/>
          <w:caps/>
        </w:rPr>
      </w:pPr>
      <w:r w:rsidRPr="00806356">
        <w:rPr>
          <w:rFonts w:cs="Arial"/>
          <w:szCs w:val="24"/>
        </w:rPr>
        <w:t>Each item will have a short presentation followed by a discussion period with questions.</w:t>
      </w:r>
    </w:p>
    <w:p w:rsidR="00D53F08" w:rsidRDefault="00F921D2" w:rsidP="00D53F08">
      <w:pPr>
        <w:spacing w:after="120"/>
        <w:rPr>
          <w:rFonts w:cs="Arial"/>
          <w:b/>
        </w:rPr>
      </w:pPr>
      <w:r>
        <w:rPr>
          <w:rFonts w:cs="Arial"/>
          <w:b/>
        </w:rPr>
        <w:t>Begins</w:t>
      </w:r>
      <w:r w:rsidR="00D53F08">
        <w:rPr>
          <w:rFonts w:cs="Arial"/>
          <w:b/>
        </w:rPr>
        <w:t xml:space="preserve"> 9:30 am </w:t>
      </w:r>
    </w:p>
    <w:p w:rsidR="00D53F08" w:rsidRPr="00902FD2" w:rsidRDefault="00D53F08" w:rsidP="00D53F08">
      <w:pPr>
        <w:numPr>
          <w:ilvl w:val="0"/>
          <w:numId w:val="1"/>
        </w:numPr>
        <w:tabs>
          <w:tab w:val="left" w:pos="540"/>
          <w:tab w:val="right" w:pos="9348"/>
        </w:tabs>
        <w:spacing w:after="120"/>
        <w:rPr>
          <w:rFonts w:cs="Arial"/>
          <w:szCs w:val="24"/>
        </w:rPr>
      </w:pPr>
      <w:r w:rsidRPr="00902FD2">
        <w:rPr>
          <w:rFonts w:cs="Arial"/>
          <w:szCs w:val="24"/>
        </w:rPr>
        <w:t>Call to Order/Introductions</w:t>
      </w:r>
    </w:p>
    <w:p w:rsidR="00D53F08" w:rsidRPr="00902FD2" w:rsidRDefault="00D53F08" w:rsidP="00D53F08">
      <w:pPr>
        <w:numPr>
          <w:ilvl w:val="0"/>
          <w:numId w:val="1"/>
        </w:numPr>
        <w:tabs>
          <w:tab w:val="left" w:pos="540"/>
          <w:tab w:val="right" w:pos="9348"/>
        </w:tabs>
        <w:spacing w:after="120"/>
        <w:rPr>
          <w:rFonts w:cs="Arial"/>
          <w:szCs w:val="24"/>
        </w:rPr>
      </w:pPr>
      <w:r w:rsidRPr="00902FD2">
        <w:rPr>
          <w:rFonts w:cs="Arial"/>
          <w:szCs w:val="24"/>
        </w:rPr>
        <w:t>Overview of the Stakeholder Forum</w:t>
      </w:r>
    </w:p>
    <w:p w:rsidR="00D53F08" w:rsidRPr="00902FD2" w:rsidRDefault="00876E8F" w:rsidP="00D53F08">
      <w:pPr>
        <w:numPr>
          <w:ilvl w:val="0"/>
          <w:numId w:val="1"/>
        </w:numPr>
        <w:tabs>
          <w:tab w:val="left" w:pos="540"/>
          <w:tab w:val="right" w:pos="9348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Various code proposals</w:t>
      </w:r>
    </w:p>
    <w:p w:rsidR="00D53F08" w:rsidRPr="00902FD2" w:rsidRDefault="00D53F08" w:rsidP="00D53F08">
      <w:pPr>
        <w:numPr>
          <w:ilvl w:val="0"/>
          <w:numId w:val="1"/>
        </w:numPr>
        <w:tabs>
          <w:tab w:val="left" w:pos="540"/>
          <w:tab w:val="right" w:pos="9348"/>
        </w:tabs>
        <w:spacing w:after="120"/>
        <w:rPr>
          <w:rFonts w:cs="Arial"/>
          <w:szCs w:val="24"/>
        </w:rPr>
      </w:pPr>
      <w:r w:rsidRPr="00902FD2">
        <w:rPr>
          <w:rFonts w:cs="Arial"/>
          <w:szCs w:val="24"/>
        </w:rPr>
        <w:t>Various code proposals continued</w:t>
      </w:r>
    </w:p>
    <w:p w:rsidR="00D53F08" w:rsidRPr="00902FD2" w:rsidRDefault="00D53F08" w:rsidP="00D53F08">
      <w:pPr>
        <w:numPr>
          <w:ilvl w:val="0"/>
          <w:numId w:val="1"/>
        </w:numPr>
        <w:tabs>
          <w:tab w:val="left" w:pos="540"/>
          <w:tab w:val="right" w:pos="9348"/>
        </w:tabs>
        <w:spacing w:after="120"/>
        <w:rPr>
          <w:rFonts w:cs="Arial"/>
          <w:szCs w:val="24"/>
        </w:rPr>
      </w:pPr>
      <w:r w:rsidRPr="00902FD2">
        <w:rPr>
          <w:rFonts w:cs="Arial"/>
          <w:szCs w:val="24"/>
        </w:rPr>
        <w:t>General Public Comments</w:t>
      </w:r>
    </w:p>
    <w:p w:rsidR="00D53F08" w:rsidRDefault="00D53F08" w:rsidP="00D53F08">
      <w:pPr>
        <w:numPr>
          <w:ilvl w:val="0"/>
          <w:numId w:val="1"/>
        </w:numPr>
        <w:tabs>
          <w:tab w:val="left" w:pos="540"/>
          <w:tab w:val="right" w:pos="9348"/>
        </w:tabs>
        <w:spacing w:after="120"/>
        <w:rPr>
          <w:rFonts w:cs="Arial"/>
          <w:szCs w:val="24"/>
        </w:rPr>
      </w:pPr>
      <w:r w:rsidRPr="00902FD2">
        <w:rPr>
          <w:rFonts w:cs="Arial"/>
          <w:szCs w:val="24"/>
        </w:rPr>
        <w:t>Next Steps</w:t>
      </w:r>
    </w:p>
    <w:p w:rsidR="00D53F08" w:rsidRDefault="00D53F08" w:rsidP="00D53F08">
      <w:pPr>
        <w:numPr>
          <w:ilvl w:val="0"/>
          <w:numId w:val="1"/>
        </w:numPr>
        <w:tabs>
          <w:tab w:val="left" w:pos="540"/>
          <w:tab w:val="right" w:pos="9348"/>
        </w:tabs>
        <w:spacing w:after="240"/>
        <w:outlineLvl w:val="5"/>
        <w:rPr>
          <w:rFonts w:cs="Arial"/>
          <w:szCs w:val="24"/>
        </w:rPr>
      </w:pPr>
      <w:r w:rsidRPr="00A33810">
        <w:rPr>
          <w:rFonts w:cs="Arial"/>
          <w:szCs w:val="24"/>
        </w:rPr>
        <w:t>Adjournment</w:t>
      </w:r>
    </w:p>
    <w:p w:rsidR="00B65F2C" w:rsidRPr="00876E8F" w:rsidRDefault="00F921D2" w:rsidP="00876E8F">
      <w:pPr>
        <w:tabs>
          <w:tab w:val="left" w:pos="540"/>
          <w:tab w:val="right" w:pos="9348"/>
        </w:tabs>
        <w:spacing w:after="240"/>
        <w:outlineLvl w:val="5"/>
        <w:rPr>
          <w:rFonts w:cs="Arial"/>
          <w:b/>
          <w:szCs w:val="24"/>
        </w:rPr>
      </w:pPr>
      <w:r w:rsidRPr="00F921D2">
        <w:rPr>
          <w:rFonts w:cs="Arial"/>
          <w:b/>
          <w:szCs w:val="24"/>
        </w:rPr>
        <w:t>A 90-mi</w:t>
      </w:r>
      <w:r w:rsidR="0065784A">
        <w:rPr>
          <w:rFonts w:cs="Arial"/>
          <w:b/>
          <w:szCs w:val="24"/>
        </w:rPr>
        <w:t>nute</w:t>
      </w:r>
      <w:r w:rsidRPr="00F921D2">
        <w:rPr>
          <w:rFonts w:cs="Arial"/>
          <w:b/>
          <w:szCs w:val="24"/>
        </w:rPr>
        <w:t xml:space="preserve"> lunch break will</w:t>
      </w:r>
      <w:r w:rsidR="0065784A">
        <w:rPr>
          <w:rFonts w:cs="Arial"/>
          <w:b/>
          <w:szCs w:val="24"/>
        </w:rPr>
        <w:t xml:space="preserve"> be taken from </w:t>
      </w:r>
      <w:r w:rsidRPr="00F921D2">
        <w:rPr>
          <w:rFonts w:cs="Arial"/>
          <w:b/>
          <w:szCs w:val="24"/>
        </w:rPr>
        <w:t>approximately 12:00</w:t>
      </w:r>
      <w:r w:rsidR="0065784A">
        <w:rPr>
          <w:rFonts w:cs="Arial"/>
          <w:b/>
          <w:szCs w:val="24"/>
        </w:rPr>
        <w:t xml:space="preserve"> noon</w:t>
      </w:r>
      <w:r w:rsidRPr="00F921D2">
        <w:rPr>
          <w:rFonts w:cs="Arial"/>
          <w:b/>
          <w:szCs w:val="24"/>
        </w:rPr>
        <w:t xml:space="preserve"> to 1:30 </w:t>
      </w:r>
      <w:r w:rsidR="0065784A">
        <w:rPr>
          <w:rFonts w:cs="Arial"/>
          <w:b/>
          <w:szCs w:val="24"/>
        </w:rPr>
        <w:t>pm</w:t>
      </w:r>
    </w:p>
    <w:sectPr w:rsidR="00B65F2C" w:rsidRPr="00876E8F" w:rsidSect="00B357F6">
      <w:type w:val="continuous"/>
      <w:pgSz w:w="12240" w:h="15840" w:code="1"/>
      <w:pgMar w:top="2347" w:right="1080" w:bottom="245" w:left="1080" w:header="720" w:footer="4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08" w:rsidRDefault="00D53F08" w:rsidP="00050C24">
      <w:r>
        <w:separator/>
      </w:r>
    </w:p>
  </w:endnote>
  <w:endnote w:type="continuationSeparator" w:id="0">
    <w:p w:rsidR="00D53F08" w:rsidRDefault="00D53F08" w:rsidP="000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FD" w:rsidRPr="00943B5D" w:rsidRDefault="00CF5B94" w:rsidP="00EE21D6">
    <w:pPr>
      <w:pStyle w:val="Footer"/>
      <w:tabs>
        <w:tab w:val="clear" w:pos="4680"/>
        <w:tab w:val="clear" w:pos="9360"/>
      </w:tabs>
      <w:rPr>
        <w:b w:val="0"/>
      </w:rPr>
    </w:pPr>
    <w:r>
      <w:rPr>
        <w:b w:val="0"/>
        <w:noProof/>
      </w:rPr>
      <w:drawing>
        <wp:inline distT="0" distB="0" distL="0" distR="0">
          <wp:extent cx="4690882" cy="954026"/>
          <wp:effectExtent l="0" t="0" r="0" b="0"/>
          <wp:docPr id="9" name="Picture 9" descr="Document footer: Agenda - Division of the State Architect, Headquarters Office; 1102 Q Street, Suite 5100, Sacraento, CA  95811; Phone (916) 445-8100; Fax (916) 445-3521. (Department of General Services, California Government Operations Agency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Q AGEND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9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2" w:rsidRDefault="00CF5B94">
    <w:pPr>
      <w:pStyle w:val="Footer"/>
    </w:pPr>
    <w:r>
      <w:rPr>
        <w:noProof/>
      </w:rPr>
      <w:drawing>
        <wp:inline distT="0" distB="0" distL="0" distR="0">
          <wp:extent cx="4690882" cy="954026"/>
          <wp:effectExtent l="0" t="0" r="0" b="0"/>
          <wp:docPr id="4" name="Picture 4" descr="Document footer: Agenda - Division of the State Architect, Headquarters Office; 1102 Q Street, Suite 5100, Sacraento, CA  95811; Phone (916) 445-8100; Fax (916) 445-3521. (Department of General Services, California Government Operations Agency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Q AGEND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9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08" w:rsidRDefault="00D53F08" w:rsidP="00050C24">
      <w:r>
        <w:separator/>
      </w:r>
    </w:p>
  </w:footnote>
  <w:footnote w:type="continuationSeparator" w:id="0">
    <w:p w:rsidR="00D53F08" w:rsidRDefault="00D53F08" w:rsidP="0005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FD" w:rsidRPr="00546B5B" w:rsidRDefault="00B65F2C" w:rsidP="00945C62">
    <w:pPr>
      <w:pStyle w:val="Header"/>
      <w:tabs>
        <w:tab w:val="clear" w:pos="4680"/>
        <w:tab w:val="clear" w:pos="9360"/>
      </w:tabs>
      <w:spacing w:before="360"/>
      <w:rPr>
        <w:b w:val="0"/>
      </w:rPr>
    </w:pPr>
    <w:r>
      <w:rPr>
        <w:b w:val="0"/>
        <w:noProof/>
      </w:rPr>
      <w:drawing>
        <wp:inline distT="0" distB="0" distL="0" distR="0">
          <wp:extent cx="6400800" cy="208280"/>
          <wp:effectExtent l="0" t="0" r="0" b="1270"/>
          <wp:docPr id="2" name="Picture 2" descr="Page two header: Division of the State Architect, State of California, Governor Edmund G. Brow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LETTERHEAD 2nd Pg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0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62" w:rsidRDefault="00227120">
    <w:pPr>
      <w:pStyle w:val="Header"/>
    </w:pPr>
    <w:r>
      <w:rPr>
        <w:noProof/>
      </w:rPr>
      <w:drawing>
        <wp:inline distT="0" distB="0" distL="0" distR="0">
          <wp:extent cx="6400800" cy="487045"/>
          <wp:effectExtent l="0" t="0" r="0" b="8255"/>
          <wp:docPr id="1" name="Picture 1" descr="Document header: DSA - Division of the State Architect, Department of General Services, State of California, Governor Edmund G. Brown J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ETTERHEAD Header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7F7D"/>
    <w:multiLevelType w:val="hybridMultilevel"/>
    <w:tmpl w:val="6F14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8"/>
    <w:rsid w:val="0002534C"/>
    <w:rsid w:val="00050C24"/>
    <w:rsid w:val="000B019F"/>
    <w:rsid w:val="000B114C"/>
    <w:rsid w:val="000E6EF5"/>
    <w:rsid w:val="001026C3"/>
    <w:rsid w:val="00112580"/>
    <w:rsid w:val="001275F9"/>
    <w:rsid w:val="0013569B"/>
    <w:rsid w:val="00146A85"/>
    <w:rsid w:val="00161BA4"/>
    <w:rsid w:val="001676FD"/>
    <w:rsid w:val="001C7738"/>
    <w:rsid w:val="001F3CA4"/>
    <w:rsid w:val="00227120"/>
    <w:rsid w:val="00233E61"/>
    <w:rsid w:val="002649A5"/>
    <w:rsid w:val="00274277"/>
    <w:rsid w:val="00287C4E"/>
    <w:rsid w:val="002C5C43"/>
    <w:rsid w:val="002D3182"/>
    <w:rsid w:val="002E2365"/>
    <w:rsid w:val="00325E97"/>
    <w:rsid w:val="00357602"/>
    <w:rsid w:val="00377635"/>
    <w:rsid w:val="00384643"/>
    <w:rsid w:val="003C0584"/>
    <w:rsid w:val="003C200D"/>
    <w:rsid w:val="003D6299"/>
    <w:rsid w:val="003D6E98"/>
    <w:rsid w:val="003F07A6"/>
    <w:rsid w:val="0045142A"/>
    <w:rsid w:val="00483FE3"/>
    <w:rsid w:val="00487D31"/>
    <w:rsid w:val="0049425D"/>
    <w:rsid w:val="004D4DC5"/>
    <w:rsid w:val="00546B5B"/>
    <w:rsid w:val="00563835"/>
    <w:rsid w:val="005726CC"/>
    <w:rsid w:val="005A79F6"/>
    <w:rsid w:val="005F4F01"/>
    <w:rsid w:val="00633D26"/>
    <w:rsid w:val="00636CB9"/>
    <w:rsid w:val="0065770F"/>
    <w:rsid w:val="0065784A"/>
    <w:rsid w:val="0069320E"/>
    <w:rsid w:val="006A701C"/>
    <w:rsid w:val="006B0A5B"/>
    <w:rsid w:val="006C456F"/>
    <w:rsid w:val="006D1812"/>
    <w:rsid w:val="00706092"/>
    <w:rsid w:val="00713BC1"/>
    <w:rsid w:val="007344D5"/>
    <w:rsid w:val="00736371"/>
    <w:rsid w:val="00780C04"/>
    <w:rsid w:val="00786EEA"/>
    <w:rsid w:val="00787E06"/>
    <w:rsid w:val="007E79E7"/>
    <w:rsid w:val="00860BC1"/>
    <w:rsid w:val="00876E8F"/>
    <w:rsid w:val="00943B5D"/>
    <w:rsid w:val="00945C29"/>
    <w:rsid w:val="00945C62"/>
    <w:rsid w:val="009625EF"/>
    <w:rsid w:val="00967D50"/>
    <w:rsid w:val="009875E7"/>
    <w:rsid w:val="00995C84"/>
    <w:rsid w:val="009C2797"/>
    <w:rsid w:val="009D1D38"/>
    <w:rsid w:val="00A57BE5"/>
    <w:rsid w:val="00A65465"/>
    <w:rsid w:val="00A83593"/>
    <w:rsid w:val="00AB01D5"/>
    <w:rsid w:val="00AC04C3"/>
    <w:rsid w:val="00B0540E"/>
    <w:rsid w:val="00B357F6"/>
    <w:rsid w:val="00B578D3"/>
    <w:rsid w:val="00B65F2C"/>
    <w:rsid w:val="00B67D07"/>
    <w:rsid w:val="00B8093A"/>
    <w:rsid w:val="00BE430C"/>
    <w:rsid w:val="00C4720C"/>
    <w:rsid w:val="00CA395C"/>
    <w:rsid w:val="00CC5923"/>
    <w:rsid w:val="00CD64C8"/>
    <w:rsid w:val="00CF5B94"/>
    <w:rsid w:val="00D07AA5"/>
    <w:rsid w:val="00D53F08"/>
    <w:rsid w:val="00D86717"/>
    <w:rsid w:val="00D90502"/>
    <w:rsid w:val="00DB43C1"/>
    <w:rsid w:val="00DC1D8F"/>
    <w:rsid w:val="00E06259"/>
    <w:rsid w:val="00EA05CB"/>
    <w:rsid w:val="00EC2B7C"/>
    <w:rsid w:val="00EE21D6"/>
    <w:rsid w:val="00EE4853"/>
    <w:rsid w:val="00F03FE3"/>
    <w:rsid w:val="00F47708"/>
    <w:rsid w:val="00F76F2D"/>
    <w:rsid w:val="00F904B7"/>
    <w:rsid w:val="00F921D2"/>
    <w:rsid w:val="00FD30B5"/>
    <w:rsid w:val="00FE0102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DDE5F5"/>
  <w15:docId w15:val="{78001E5C-1422-4DC7-961B-44ED5C7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2 SubTitle"/>
    <w:qFormat/>
    <w:rsid w:val="00D53F08"/>
    <w:rPr>
      <w:rFonts w:ascii="Arial" w:eastAsia="Times New Roman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B114C"/>
    <w:pPr>
      <w:keepNext/>
      <w:spacing w:before="120" w:after="120"/>
      <w:outlineLvl w:val="0"/>
    </w:pPr>
    <w:rPr>
      <w:rFonts w:ascii="Arial Black" w:hAnsi="Arial Black"/>
      <w:spacing w:val="17"/>
      <w:sz w:val="28"/>
    </w:rPr>
  </w:style>
  <w:style w:type="paragraph" w:styleId="Heading2">
    <w:name w:val="heading 2"/>
    <w:basedOn w:val="Normal"/>
    <w:next w:val="Normal"/>
    <w:link w:val="Heading2Char"/>
    <w:qFormat/>
    <w:rsid w:val="000B114C"/>
    <w:pPr>
      <w:keepNext/>
      <w:spacing w:before="120" w:after="120"/>
      <w:outlineLvl w:val="1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0B114C"/>
    <w:pPr>
      <w:keepNext/>
      <w:spacing w:before="120" w:after="120"/>
      <w:ind w:left="720" w:hanging="720"/>
      <w:jc w:val="right"/>
      <w:outlineLvl w:val="3"/>
    </w:pPr>
    <w:rPr>
      <w:rFonts w:ascii="Times New Roman" w:hAnsi="Times New Roman"/>
      <w:sz w:val="62"/>
    </w:rPr>
  </w:style>
  <w:style w:type="paragraph" w:styleId="Heading6">
    <w:name w:val="heading 6"/>
    <w:basedOn w:val="Normal"/>
    <w:next w:val="Normal"/>
    <w:link w:val="Heading6Char"/>
    <w:unhideWhenUsed/>
    <w:qFormat/>
    <w:rsid w:val="00D53F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C"/>
    <w:rPr>
      <w:rFonts w:ascii="Arial Black" w:hAnsi="Arial Black"/>
      <w:b/>
      <w:spacing w:val="17"/>
      <w:sz w:val="28"/>
    </w:rPr>
  </w:style>
  <w:style w:type="character" w:customStyle="1" w:styleId="Heading2Char">
    <w:name w:val="Heading 2 Char"/>
    <w:basedOn w:val="DefaultParagraphFont"/>
    <w:link w:val="Heading2"/>
    <w:rsid w:val="000B114C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0B114C"/>
    <w:rPr>
      <w:b/>
      <w:sz w:val="62"/>
    </w:rPr>
  </w:style>
  <w:style w:type="paragraph" w:styleId="ListParagraph">
    <w:name w:val="List Paragraph"/>
    <w:basedOn w:val="Normal"/>
    <w:uiPriority w:val="34"/>
    <w:qFormat/>
    <w:rsid w:val="000B114C"/>
    <w:pPr>
      <w:spacing w:before="120" w:after="120"/>
      <w:ind w:left="720"/>
    </w:pPr>
    <w:rPr>
      <w:rFonts w:ascii="Times New Roman" w:hAnsi="Times New Roman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24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24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C24"/>
    <w:rPr>
      <w:rFonts w:ascii="Arial" w:hAnsi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C24"/>
    <w:rPr>
      <w:rFonts w:ascii="Arial" w:hAnsi="Arial"/>
      <w:b/>
      <w:sz w:val="22"/>
      <w:szCs w:val="22"/>
    </w:rPr>
  </w:style>
  <w:style w:type="paragraph" w:customStyle="1" w:styleId="PersonalInformation">
    <w:name w:val="Personal Information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pacing w:val="10"/>
      <w:sz w:val="16"/>
    </w:rPr>
  </w:style>
  <w:style w:type="paragraph" w:customStyle="1" w:styleId="Copy">
    <w:name w:val="Copy"/>
    <w:basedOn w:val="Normal"/>
    <w:qFormat/>
    <w:rsid w:val="009875E7"/>
    <w:pPr>
      <w:spacing w:after="80" w:line="264" w:lineRule="auto"/>
    </w:pPr>
    <w:rPr>
      <w:rFonts w:asciiTheme="minorHAnsi" w:eastAsiaTheme="minorHAnsi" w:hAnsiTheme="minorHAnsi" w:cstheme="minorBidi"/>
      <w:sz w:val="16"/>
    </w:rPr>
  </w:style>
  <w:style w:type="paragraph" w:customStyle="1" w:styleId="FaxSubheading">
    <w:name w:val="Fax Subheading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aps/>
      <w:color w:val="595959" w:themeColor="text1" w:themeTint="A6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9875E7"/>
    <w:rPr>
      <w:color w:val="808080"/>
    </w:rPr>
  </w:style>
  <w:style w:type="table" w:styleId="TableGrid">
    <w:name w:val="Table Grid"/>
    <w:basedOn w:val="TableNormal"/>
    <w:uiPriority w:val="1"/>
    <w:rsid w:val="009875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D53F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53F0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53F08"/>
    <w:rPr>
      <w:rFonts w:ascii="Arial" w:eastAsia="Times New Roman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4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Access2019@dgs.ca.gov" TargetMode="External"/><Relationship Id="rId13" Type="http://schemas.openxmlformats.org/officeDocument/2006/relationships/hyperlink" Target="https://tinyurl.com/July-9-Mee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SAAccess2019@dgs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6dya4t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inyurl.com/y4z6ujy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ode\AppData\Local\Microsoft\Windows\INetCache\Content.MSO\6CD2E2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C841-ABC8-4759-94B6-F3421530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6CD2E210.dotx</Template>
  <TotalTime>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Forum Agenda July 9 and 10, 2019</vt:lpstr>
    </vt:vector>
  </TitlesOfParts>
  <Company>Division of the State Architect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Forum Agenda July 9 and 10, 2019</dc:title>
  <dc:creator>Division of the State Architect</dc:creator>
  <cp:lastModifiedBy>Brode, Laurel@DGS</cp:lastModifiedBy>
  <cp:revision>4</cp:revision>
  <cp:lastPrinted>2013-02-06T19:31:00Z</cp:lastPrinted>
  <dcterms:created xsi:type="dcterms:W3CDTF">2019-08-29T23:42:00Z</dcterms:created>
  <dcterms:modified xsi:type="dcterms:W3CDTF">2019-09-03T21:44:00Z</dcterms:modified>
</cp:coreProperties>
</file>