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0529" w14:textId="77777777" w:rsidR="009B6E69" w:rsidRPr="00734CB7" w:rsidRDefault="009B6E69">
      <w:pPr>
        <w:pStyle w:val="PublicationTitle"/>
        <w:rPr>
          <w:sz w:val="24"/>
          <w:szCs w:val="24"/>
        </w:rPr>
      </w:pPr>
      <w:r w:rsidRPr="00734CB7">
        <w:rPr>
          <w:sz w:val="24"/>
          <w:szCs w:val="24"/>
        </w:rPr>
        <w:t>Chapter 11</w:t>
      </w:r>
    </w:p>
    <w:p w14:paraId="5938E3AA" w14:textId="77777777" w:rsidR="009B6E69" w:rsidRPr="00734CB7" w:rsidRDefault="009B6E69" w:rsidP="006D4AB3">
      <w:pPr>
        <w:pStyle w:val="PublicationTitle"/>
        <w:rPr>
          <w:sz w:val="24"/>
          <w:szCs w:val="24"/>
        </w:rPr>
      </w:pPr>
      <w:bookmarkStart w:id="0" w:name="_Toc223325629"/>
      <w:r w:rsidRPr="00734CB7">
        <w:rPr>
          <w:sz w:val="24"/>
          <w:szCs w:val="24"/>
        </w:rPr>
        <w:t>Contract Administration</w:t>
      </w:r>
      <w:bookmarkEnd w:id="0"/>
    </w:p>
    <w:p w14:paraId="7682CE91" w14:textId="77777777" w:rsidR="009B6E69" w:rsidRPr="00734CB7" w:rsidRDefault="009B6E69">
      <w:pPr>
        <w:pStyle w:val="TOCTitle"/>
        <w:rPr>
          <w:sz w:val="24"/>
          <w:szCs w:val="24"/>
        </w:rPr>
      </w:pPr>
      <w:r w:rsidRPr="00734CB7">
        <w:rPr>
          <w:sz w:val="24"/>
          <w:szCs w:val="24"/>
        </w:rPr>
        <w:t>Table of Contents</w:t>
      </w:r>
    </w:p>
    <w:p w14:paraId="133B7A67" w14:textId="77777777" w:rsidR="009B6E69" w:rsidRPr="00734CB7" w:rsidRDefault="009B6E69">
      <w:pPr>
        <w:pStyle w:val="MemoLine"/>
        <w:rPr>
          <w:sz w:val="24"/>
          <w:szCs w:val="24"/>
        </w:rPr>
      </w:pPr>
    </w:p>
    <w:p w14:paraId="6BD38048" w14:textId="77777777" w:rsidR="005058D2" w:rsidRDefault="009B6E69">
      <w:pPr>
        <w:pStyle w:val="TOC2"/>
        <w:rPr>
          <w:rFonts w:asciiTheme="minorHAnsi" w:eastAsiaTheme="minorEastAsia" w:hAnsiTheme="minorHAnsi" w:cstheme="minorBidi"/>
          <w:noProof/>
          <w:szCs w:val="22"/>
        </w:rPr>
      </w:pPr>
      <w:r w:rsidRPr="00734CB7">
        <w:rPr>
          <w:sz w:val="24"/>
          <w:szCs w:val="24"/>
        </w:rPr>
        <w:fldChar w:fldCharType="begin"/>
      </w:r>
      <w:r w:rsidRPr="00734CB7">
        <w:rPr>
          <w:sz w:val="24"/>
          <w:szCs w:val="24"/>
        </w:rPr>
        <w:instrText xml:space="preserve"> TOC \o "1-5" \h </w:instrText>
      </w:r>
      <w:r w:rsidRPr="00734CB7">
        <w:rPr>
          <w:sz w:val="24"/>
          <w:szCs w:val="24"/>
        </w:rPr>
        <w:fldChar w:fldCharType="separate"/>
      </w:r>
      <w:hyperlink w:anchor="_Toc29218541" w:history="1">
        <w:r w:rsidR="005058D2" w:rsidRPr="0078644D">
          <w:rPr>
            <w:rStyle w:val="Hyperlink"/>
            <w:noProof/>
          </w:rPr>
          <w:t>Chapter 11</w:t>
        </w:r>
        <w:r w:rsidR="005058D2">
          <w:rPr>
            <w:noProof/>
          </w:rPr>
          <w:tab/>
        </w:r>
        <w:r w:rsidR="005058D2">
          <w:rPr>
            <w:noProof/>
          </w:rPr>
          <w:fldChar w:fldCharType="begin"/>
        </w:r>
        <w:r w:rsidR="005058D2">
          <w:rPr>
            <w:noProof/>
          </w:rPr>
          <w:instrText xml:space="preserve"> PAGEREF _Toc29218541 \h </w:instrText>
        </w:r>
        <w:r w:rsidR="005058D2">
          <w:rPr>
            <w:noProof/>
          </w:rPr>
        </w:r>
        <w:r w:rsidR="005058D2">
          <w:rPr>
            <w:noProof/>
          </w:rPr>
          <w:fldChar w:fldCharType="separate"/>
        </w:r>
        <w:r w:rsidR="005058D2">
          <w:rPr>
            <w:noProof/>
          </w:rPr>
          <w:t>2</w:t>
        </w:r>
        <w:r w:rsidR="005058D2">
          <w:rPr>
            <w:noProof/>
          </w:rPr>
          <w:fldChar w:fldCharType="end"/>
        </w:r>
      </w:hyperlink>
    </w:p>
    <w:p w14:paraId="2BED3335" w14:textId="77777777" w:rsidR="005058D2" w:rsidRDefault="001361F1">
      <w:pPr>
        <w:pStyle w:val="TOC2"/>
        <w:rPr>
          <w:rFonts w:asciiTheme="minorHAnsi" w:eastAsiaTheme="minorEastAsia" w:hAnsiTheme="minorHAnsi" w:cstheme="minorBidi"/>
          <w:noProof/>
          <w:szCs w:val="22"/>
        </w:rPr>
      </w:pPr>
      <w:hyperlink w:anchor="_Toc29218542" w:history="1">
        <w:r w:rsidR="005058D2" w:rsidRPr="0078644D">
          <w:rPr>
            <w:rStyle w:val="Hyperlink"/>
            <w:noProof/>
          </w:rPr>
          <w:t>Contract Administration</w:t>
        </w:r>
        <w:r w:rsidR="005058D2">
          <w:rPr>
            <w:noProof/>
          </w:rPr>
          <w:tab/>
        </w:r>
        <w:r w:rsidR="005058D2">
          <w:rPr>
            <w:noProof/>
          </w:rPr>
          <w:fldChar w:fldCharType="begin"/>
        </w:r>
        <w:r w:rsidR="005058D2">
          <w:rPr>
            <w:noProof/>
          </w:rPr>
          <w:instrText xml:space="preserve"> PAGEREF _Toc29218542 \h </w:instrText>
        </w:r>
        <w:r w:rsidR="005058D2">
          <w:rPr>
            <w:noProof/>
          </w:rPr>
        </w:r>
        <w:r w:rsidR="005058D2">
          <w:rPr>
            <w:noProof/>
          </w:rPr>
          <w:fldChar w:fldCharType="separate"/>
        </w:r>
        <w:r w:rsidR="005058D2">
          <w:rPr>
            <w:noProof/>
          </w:rPr>
          <w:t>2</w:t>
        </w:r>
        <w:r w:rsidR="005058D2">
          <w:rPr>
            <w:noProof/>
          </w:rPr>
          <w:fldChar w:fldCharType="end"/>
        </w:r>
      </w:hyperlink>
    </w:p>
    <w:p w14:paraId="45D24535" w14:textId="77777777" w:rsidR="005058D2" w:rsidRDefault="001361F1">
      <w:pPr>
        <w:pStyle w:val="TOC4"/>
        <w:tabs>
          <w:tab w:val="right" w:leader="dot" w:pos="9350"/>
        </w:tabs>
        <w:rPr>
          <w:rFonts w:asciiTheme="minorHAnsi" w:eastAsiaTheme="minorEastAsia" w:hAnsiTheme="minorHAnsi" w:cstheme="minorBidi"/>
          <w:noProof/>
          <w:szCs w:val="22"/>
        </w:rPr>
      </w:pPr>
      <w:hyperlink w:anchor="_Toc29218543" w:history="1">
        <w:r w:rsidR="005058D2" w:rsidRPr="0078644D">
          <w:rPr>
            <w:rStyle w:val="Hyperlink"/>
            <w:noProof/>
          </w:rPr>
          <w:t>Overview</w:t>
        </w:r>
        <w:r w:rsidR="005058D2">
          <w:rPr>
            <w:noProof/>
          </w:rPr>
          <w:tab/>
        </w:r>
        <w:r w:rsidR="005058D2">
          <w:rPr>
            <w:noProof/>
          </w:rPr>
          <w:fldChar w:fldCharType="begin"/>
        </w:r>
        <w:r w:rsidR="005058D2">
          <w:rPr>
            <w:noProof/>
          </w:rPr>
          <w:instrText xml:space="preserve"> PAGEREF _Toc29218543 \h </w:instrText>
        </w:r>
        <w:r w:rsidR="005058D2">
          <w:rPr>
            <w:noProof/>
          </w:rPr>
        </w:r>
        <w:r w:rsidR="005058D2">
          <w:rPr>
            <w:noProof/>
          </w:rPr>
          <w:fldChar w:fldCharType="separate"/>
        </w:r>
        <w:r w:rsidR="005058D2">
          <w:rPr>
            <w:noProof/>
          </w:rPr>
          <w:t>2</w:t>
        </w:r>
        <w:r w:rsidR="005058D2">
          <w:rPr>
            <w:noProof/>
          </w:rPr>
          <w:fldChar w:fldCharType="end"/>
        </w:r>
      </w:hyperlink>
    </w:p>
    <w:p w14:paraId="2EB5CAA3" w14:textId="77777777" w:rsidR="005058D2" w:rsidRDefault="001361F1">
      <w:pPr>
        <w:pStyle w:val="TOC5"/>
        <w:tabs>
          <w:tab w:val="right" w:leader="dot" w:pos="9350"/>
        </w:tabs>
        <w:rPr>
          <w:rFonts w:asciiTheme="minorHAnsi" w:eastAsiaTheme="minorEastAsia" w:hAnsiTheme="minorHAnsi" w:cstheme="minorBidi"/>
          <w:noProof/>
          <w:szCs w:val="22"/>
        </w:rPr>
      </w:pPr>
      <w:hyperlink w:anchor="_Toc29218544" w:history="1">
        <w:r w:rsidR="005058D2" w:rsidRPr="0078644D">
          <w:rPr>
            <w:rStyle w:val="Hyperlink"/>
            <w:noProof/>
          </w:rPr>
          <w:t>Introduction</w:t>
        </w:r>
        <w:r w:rsidR="005058D2">
          <w:rPr>
            <w:noProof/>
          </w:rPr>
          <w:tab/>
        </w:r>
        <w:r w:rsidR="005058D2">
          <w:rPr>
            <w:noProof/>
          </w:rPr>
          <w:fldChar w:fldCharType="begin"/>
        </w:r>
        <w:r w:rsidR="005058D2">
          <w:rPr>
            <w:noProof/>
          </w:rPr>
          <w:instrText xml:space="preserve"> PAGEREF _Toc29218544 \h </w:instrText>
        </w:r>
        <w:r w:rsidR="005058D2">
          <w:rPr>
            <w:noProof/>
          </w:rPr>
        </w:r>
        <w:r w:rsidR="005058D2">
          <w:rPr>
            <w:noProof/>
          </w:rPr>
          <w:fldChar w:fldCharType="separate"/>
        </w:r>
        <w:r w:rsidR="005058D2">
          <w:rPr>
            <w:noProof/>
          </w:rPr>
          <w:t>2</w:t>
        </w:r>
        <w:r w:rsidR="005058D2">
          <w:rPr>
            <w:noProof/>
          </w:rPr>
          <w:fldChar w:fldCharType="end"/>
        </w:r>
      </w:hyperlink>
    </w:p>
    <w:p w14:paraId="0F2B9487" w14:textId="77777777" w:rsidR="005058D2" w:rsidRDefault="001361F1">
      <w:pPr>
        <w:pStyle w:val="TOC4"/>
        <w:tabs>
          <w:tab w:val="right" w:leader="dot" w:pos="9350"/>
        </w:tabs>
        <w:rPr>
          <w:rFonts w:asciiTheme="minorHAnsi" w:eastAsiaTheme="minorEastAsia" w:hAnsiTheme="minorHAnsi" w:cstheme="minorBidi"/>
          <w:noProof/>
          <w:szCs w:val="22"/>
        </w:rPr>
      </w:pPr>
      <w:hyperlink w:anchor="_Toc29218545" w:history="1">
        <w:r w:rsidR="005058D2" w:rsidRPr="0078644D">
          <w:rPr>
            <w:rStyle w:val="Hyperlink"/>
            <w:noProof/>
          </w:rPr>
          <w:t>Topic 1 - Contract Administration Principles</w:t>
        </w:r>
        <w:r w:rsidR="005058D2">
          <w:rPr>
            <w:noProof/>
          </w:rPr>
          <w:tab/>
        </w:r>
        <w:r w:rsidR="005058D2">
          <w:rPr>
            <w:noProof/>
          </w:rPr>
          <w:fldChar w:fldCharType="begin"/>
        </w:r>
        <w:r w:rsidR="005058D2">
          <w:rPr>
            <w:noProof/>
          </w:rPr>
          <w:instrText xml:space="preserve"> PAGEREF _Toc29218545 \h </w:instrText>
        </w:r>
        <w:r w:rsidR="005058D2">
          <w:rPr>
            <w:noProof/>
          </w:rPr>
        </w:r>
        <w:r w:rsidR="005058D2">
          <w:rPr>
            <w:noProof/>
          </w:rPr>
          <w:fldChar w:fldCharType="separate"/>
        </w:r>
        <w:r w:rsidR="005058D2">
          <w:rPr>
            <w:noProof/>
          </w:rPr>
          <w:t>3</w:t>
        </w:r>
        <w:r w:rsidR="005058D2">
          <w:rPr>
            <w:noProof/>
          </w:rPr>
          <w:fldChar w:fldCharType="end"/>
        </w:r>
      </w:hyperlink>
    </w:p>
    <w:p w14:paraId="15EDB332" w14:textId="77777777" w:rsidR="005058D2" w:rsidRDefault="001361F1">
      <w:pPr>
        <w:pStyle w:val="TOC5"/>
        <w:tabs>
          <w:tab w:val="right" w:leader="dot" w:pos="9350"/>
        </w:tabs>
        <w:rPr>
          <w:rFonts w:asciiTheme="minorHAnsi" w:eastAsiaTheme="minorEastAsia" w:hAnsiTheme="minorHAnsi" w:cstheme="minorBidi"/>
          <w:noProof/>
          <w:szCs w:val="22"/>
        </w:rPr>
      </w:pPr>
      <w:hyperlink w:anchor="_Toc29218546" w:history="1">
        <w:r w:rsidR="005058D2" w:rsidRPr="0078644D">
          <w:rPr>
            <w:rStyle w:val="Hyperlink"/>
            <w:noProof/>
          </w:rPr>
          <w:t>11.1.0   What’s in a name?</w:t>
        </w:r>
        <w:r w:rsidR="005058D2">
          <w:rPr>
            <w:noProof/>
          </w:rPr>
          <w:tab/>
        </w:r>
        <w:r w:rsidR="005058D2">
          <w:rPr>
            <w:noProof/>
          </w:rPr>
          <w:fldChar w:fldCharType="begin"/>
        </w:r>
        <w:r w:rsidR="005058D2">
          <w:rPr>
            <w:noProof/>
          </w:rPr>
          <w:instrText xml:space="preserve"> PAGEREF _Toc29218546 \h </w:instrText>
        </w:r>
        <w:r w:rsidR="005058D2">
          <w:rPr>
            <w:noProof/>
          </w:rPr>
        </w:r>
        <w:r w:rsidR="005058D2">
          <w:rPr>
            <w:noProof/>
          </w:rPr>
          <w:fldChar w:fldCharType="separate"/>
        </w:r>
        <w:r w:rsidR="005058D2">
          <w:rPr>
            <w:noProof/>
          </w:rPr>
          <w:t>3</w:t>
        </w:r>
        <w:r w:rsidR="005058D2">
          <w:rPr>
            <w:noProof/>
          </w:rPr>
          <w:fldChar w:fldCharType="end"/>
        </w:r>
      </w:hyperlink>
    </w:p>
    <w:p w14:paraId="5B0048D3" w14:textId="77777777" w:rsidR="005058D2" w:rsidRDefault="001361F1">
      <w:pPr>
        <w:pStyle w:val="TOC5"/>
        <w:tabs>
          <w:tab w:val="right" w:leader="dot" w:pos="9350"/>
        </w:tabs>
        <w:rPr>
          <w:rFonts w:asciiTheme="minorHAnsi" w:eastAsiaTheme="minorEastAsia" w:hAnsiTheme="minorHAnsi" w:cstheme="minorBidi"/>
          <w:noProof/>
          <w:szCs w:val="22"/>
        </w:rPr>
      </w:pPr>
      <w:hyperlink w:anchor="_Toc29218547" w:history="1">
        <w:r w:rsidR="005058D2" w:rsidRPr="0078644D">
          <w:rPr>
            <w:rStyle w:val="Hyperlink"/>
            <w:noProof/>
          </w:rPr>
          <w:t>11.1.1   Buyers remain involved</w:t>
        </w:r>
        <w:r w:rsidR="005058D2">
          <w:rPr>
            <w:noProof/>
          </w:rPr>
          <w:tab/>
        </w:r>
        <w:r w:rsidR="005058D2">
          <w:rPr>
            <w:noProof/>
          </w:rPr>
          <w:fldChar w:fldCharType="begin"/>
        </w:r>
        <w:r w:rsidR="005058D2">
          <w:rPr>
            <w:noProof/>
          </w:rPr>
          <w:instrText xml:space="preserve"> PAGEREF _Toc29218547 \h </w:instrText>
        </w:r>
        <w:r w:rsidR="005058D2">
          <w:rPr>
            <w:noProof/>
          </w:rPr>
        </w:r>
        <w:r w:rsidR="005058D2">
          <w:rPr>
            <w:noProof/>
          </w:rPr>
          <w:fldChar w:fldCharType="separate"/>
        </w:r>
        <w:r w:rsidR="005058D2">
          <w:rPr>
            <w:noProof/>
          </w:rPr>
          <w:t>3</w:t>
        </w:r>
        <w:r w:rsidR="005058D2">
          <w:rPr>
            <w:noProof/>
          </w:rPr>
          <w:fldChar w:fldCharType="end"/>
        </w:r>
      </w:hyperlink>
    </w:p>
    <w:p w14:paraId="34F6A151" w14:textId="77777777" w:rsidR="005058D2" w:rsidRDefault="001361F1">
      <w:pPr>
        <w:pStyle w:val="TOC5"/>
        <w:tabs>
          <w:tab w:val="right" w:leader="dot" w:pos="9350"/>
        </w:tabs>
        <w:rPr>
          <w:rFonts w:asciiTheme="minorHAnsi" w:eastAsiaTheme="minorEastAsia" w:hAnsiTheme="minorHAnsi" w:cstheme="minorBidi"/>
          <w:noProof/>
          <w:szCs w:val="22"/>
        </w:rPr>
      </w:pPr>
      <w:hyperlink w:anchor="_Toc29218548" w:history="1">
        <w:r w:rsidR="005058D2" w:rsidRPr="0078644D">
          <w:rPr>
            <w:rStyle w:val="Hyperlink"/>
            <w:noProof/>
          </w:rPr>
          <w:t>11.1.2   Expectations of the contract administrator</w:t>
        </w:r>
        <w:r w:rsidR="005058D2">
          <w:rPr>
            <w:noProof/>
          </w:rPr>
          <w:tab/>
        </w:r>
        <w:r w:rsidR="005058D2">
          <w:rPr>
            <w:noProof/>
          </w:rPr>
          <w:fldChar w:fldCharType="begin"/>
        </w:r>
        <w:r w:rsidR="005058D2">
          <w:rPr>
            <w:noProof/>
          </w:rPr>
          <w:instrText xml:space="preserve"> PAGEREF _Toc29218548 \h </w:instrText>
        </w:r>
        <w:r w:rsidR="005058D2">
          <w:rPr>
            <w:noProof/>
          </w:rPr>
        </w:r>
        <w:r w:rsidR="005058D2">
          <w:rPr>
            <w:noProof/>
          </w:rPr>
          <w:fldChar w:fldCharType="separate"/>
        </w:r>
        <w:r w:rsidR="005058D2">
          <w:rPr>
            <w:noProof/>
          </w:rPr>
          <w:t>3</w:t>
        </w:r>
        <w:r w:rsidR="005058D2">
          <w:rPr>
            <w:noProof/>
          </w:rPr>
          <w:fldChar w:fldCharType="end"/>
        </w:r>
      </w:hyperlink>
    </w:p>
    <w:p w14:paraId="74977205" w14:textId="77777777" w:rsidR="005058D2" w:rsidRDefault="001361F1">
      <w:pPr>
        <w:pStyle w:val="TOC5"/>
        <w:tabs>
          <w:tab w:val="right" w:leader="dot" w:pos="9350"/>
        </w:tabs>
        <w:rPr>
          <w:rFonts w:asciiTheme="minorHAnsi" w:eastAsiaTheme="minorEastAsia" w:hAnsiTheme="minorHAnsi" w:cstheme="minorBidi"/>
          <w:noProof/>
          <w:szCs w:val="22"/>
        </w:rPr>
      </w:pPr>
      <w:hyperlink w:anchor="_Toc29218549" w:history="1">
        <w:r w:rsidR="005058D2" w:rsidRPr="0078644D">
          <w:rPr>
            <w:rStyle w:val="Hyperlink"/>
            <w:noProof/>
          </w:rPr>
          <w:t>11.1.3   Establish the fundamentals</w:t>
        </w:r>
        <w:r w:rsidR="005058D2">
          <w:rPr>
            <w:noProof/>
          </w:rPr>
          <w:tab/>
        </w:r>
        <w:r w:rsidR="005058D2">
          <w:rPr>
            <w:noProof/>
          </w:rPr>
          <w:fldChar w:fldCharType="begin"/>
        </w:r>
        <w:r w:rsidR="005058D2">
          <w:rPr>
            <w:noProof/>
          </w:rPr>
          <w:instrText xml:space="preserve"> PAGEREF _Toc29218549 \h </w:instrText>
        </w:r>
        <w:r w:rsidR="005058D2">
          <w:rPr>
            <w:noProof/>
          </w:rPr>
        </w:r>
        <w:r w:rsidR="005058D2">
          <w:rPr>
            <w:noProof/>
          </w:rPr>
          <w:fldChar w:fldCharType="separate"/>
        </w:r>
        <w:r w:rsidR="005058D2">
          <w:rPr>
            <w:noProof/>
          </w:rPr>
          <w:t>3</w:t>
        </w:r>
        <w:r w:rsidR="005058D2">
          <w:rPr>
            <w:noProof/>
          </w:rPr>
          <w:fldChar w:fldCharType="end"/>
        </w:r>
      </w:hyperlink>
    </w:p>
    <w:p w14:paraId="70FE2299" w14:textId="77777777" w:rsidR="005058D2" w:rsidRDefault="001361F1">
      <w:pPr>
        <w:pStyle w:val="TOC5"/>
        <w:tabs>
          <w:tab w:val="right" w:leader="dot" w:pos="9350"/>
        </w:tabs>
        <w:rPr>
          <w:rFonts w:asciiTheme="minorHAnsi" w:eastAsiaTheme="minorEastAsia" w:hAnsiTheme="minorHAnsi" w:cstheme="minorBidi"/>
          <w:noProof/>
          <w:szCs w:val="22"/>
        </w:rPr>
      </w:pPr>
      <w:hyperlink w:anchor="_Toc29218550" w:history="1">
        <w:r w:rsidR="005058D2" w:rsidRPr="0078644D">
          <w:rPr>
            <w:rStyle w:val="Hyperlink"/>
            <w:noProof/>
          </w:rPr>
          <w:t>11.1.4   Communication is key</w:t>
        </w:r>
        <w:r w:rsidR="005058D2">
          <w:rPr>
            <w:noProof/>
          </w:rPr>
          <w:tab/>
        </w:r>
        <w:r w:rsidR="005058D2">
          <w:rPr>
            <w:noProof/>
          </w:rPr>
          <w:fldChar w:fldCharType="begin"/>
        </w:r>
        <w:r w:rsidR="005058D2">
          <w:rPr>
            <w:noProof/>
          </w:rPr>
          <w:instrText xml:space="preserve"> PAGEREF _Toc29218550 \h </w:instrText>
        </w:r>
        <w:r w:rsidR="005058D2">
          <w:rPr>
            <w:noProof/>
          </w:rPr>
        </w:r>
        <w:r w:rsidR="005058D2">
          <w:rPr>
            <w:noProof/>
          </w:rPr>
          <w:fldChar w:fldCharType="separate"/>
        </w:r>
        <w:r w:rsidR="005058D2">
          <w:rPr>
            <w:noProof/>
          </w:rPr>
          <w:t>3</w:t>
        </w:r>
        <w:r w:rsidR="005058D2">
          <w:rPr>
            <w:noProof/>
          </w:rPr>
          <w:fldChar w:fldCharType="end"/>
        </w:r>
      </w:hyperlink>
    </w:p>
    <w:p w14:paraId="6082404A" w14:textId="1C4C3C09" w:rsidR="005058D2" w:rsidRDefault="001361F1">
      <w:pPr>
        <w:pStyle w:val="TOC5"/>
        <w:tabs>
          <w:tab w:val="right" w:leader="dot" w:pos="9350"/>
        </w:tabs>
        <w:rPr>
          <w:rFonts w:asciiTheme="minorHAnsi" w:eastAsiaTheme="minorEastAsia" w:hAnsiTheme="minorHAnsi" w:cstheme="minorBidi"/>
          <w:noProof/>
          <w:szCs w:val="22"/>
        </w:rPr>
      </w:pPr>
      <w:hyperlink w:anchor="_Toc29218551" w:history="1">
        <w:r w:rsidR="005058D2" w:rsidRPr="0078644D">
          <w:rPr>
            <w:rStyle w:val="Hyperlink"/>
            <w:noProof/>
          </w:rPr>
          <w:t>11.1.5   Post-award orientations</w:t>
        </w:r>
        <w:r w:rsidR="005058D2">
          <w:rPr>
            <w:noProof/>
          </w:rPr>
          <w:tab/>
        </w:r>
        <w:r w:rsidR="00531D0A">
          <w:rPr>
            <w:noProof/>
          </w:rPr>
          <w:t>4</w:t>
        </w:r>
      </w:hyperlink>
    </w:p>
    <w:p w14:paraId="7FE948B2" w14:textId="4C326687" w:rsidR="005058D2" w:rsidRDefault="001361F1">
      <w:pPr>
        <w:pStyle w:val="TOC5"/>
        <w:tabs>
          <w:tab w:val="right" w:leader="dot" w:pos="9350"/>
        </w:tabs>
        <w:rPr>
          <w:rFonts w:asciiTheme="minorHAnsi" w:eastAsiaTheme="minorEastAsia" w:hAnsiTheme="minorHAnsi" w:cstheme="minorBidi"/>
          <w:noProof/>
          <w:szCs w:val="22"/>
        </w:rPr>
      </w:pPr>
      <w:hyperlink w:anchor="_Toc29218552" w:history="1">
        <w:r w:rsidR="005058D2" w:rsidRPr="0078644D">
          <w:rPr>
            <w:rStyle w:val="Hyperlink"/>
            <w:noProof/>
          </w:rPr>
          <w:t>11.1.6   Post award orientation activities</w:t>
        </w:r>
        <w:r w:rsidR="005058D2">
          <w:rPr>
            <w:noProof/>
          </w:rPr>
          <w:tab/>
        </w:r>
        <w:r w:rsidR="00531D0A">
          <w:rPr>
            <w:noProof/>
          </w:rPr>
          <w:t>4</w:t>
        </w:r>
      </w:hyperlink>
    </w:p>
    <w:p w14:paraId="3396D17F" w14:textId="03CE5579" w:rsidR="005058D2" w:rsidRDefault="001361F1">
      <w:pPr>
        <w:pStyle w:val="TOC5"/>
        <w:tabs>
          <w:tab w:val="right" w:leader="dot" w:pos="9350"/>
        </w:tabs>
        <w:rPr>
          <w:rFonts w:asciiTheme="minorHAnsi" w:eastAsiaTheme="minorEastAsia" w:hAnsiTheme="minorHAnsi" w:cstheme="minorBidi"/>
          <w:noProof/>
          <w:szCs w:val="22"/>
        </w:rPr>
      </w:pPr>
      <w:hyperlink w:anchor="_Toc29218553" w:history="1">
        <w:r w:rsidR="005058D2" w:rsidRPr="0078644D">
          <w:rPr>
            <w:rStyle w:val="Hyperlink"/>
            <w:noProof/>
          </w:rPr>
          <w:t>11.1.7   Consider departments’ processes</w:t>
        </w:r>
        <w:r w:rsidR="005058D2">
          <w:rPr>
            <w:noProof/>
          </w:rPr>
          <w:tab/>
        </w:r>
        <w:r w:rsidR="00531D0A">
          <w:rPr>
            <w:noProof/>
          </w:rPr>
          <w:t>4</w:t>
        </w:r>
      </w:hyperlink>
    </w:p>
    <w:p w14:paraId="3BEFC04A" w14:textId="4665A9D9" w:rsidR="005058D2" w:rsidRDefault="001361F1">
      <w:pPr>
        <w:pStyle w:val="TOC4"/>
        <w:tabs>
          <w:tab w:val="right" w:leader="dot" w:pos="9350"/>
        </w:tabs>
        <w:rPr>
          <w:rFonts w:asciiTheme="minorHAnsi" w:eastAsiaTheme="minorEastAsia" w:hAnsiTheme="minorHAnsi" w:cstheme="minorBidi"/>
          <w:noProof/>
          <w:szCs w:val="22"/>
        </w:rPr>
      </w:pPr>
      <w:hyperlink w:anchor="_Toc29218554" w:history="1">
        <w:r w:rsidR="005058D2" w:rsidRPr="0078644D">
          <w:rPr>
            <w:rStyle w:val="Hyperlink"/>
            <w:noProof/>
          </w:rPr>
          <w:t>Topic 2 – The</w:t>
        </w:r>
        <w:r w:rsidR="005058D2" w:rsidRPr="0078644D">
          <w:rPr>
            <w:rStyle w:val="Hyperlink"/>
            <w:noProof/>
          </w:rPr>
          <w:t xml:space="preserve"> </w:t>
        </w:r>
        <w:r w:rsidR="005058D2" w:rsidRPr="0078644D">
          <w:rPr>
            <w:rStyle w:val="Hyperlink"/>
            <w:noProof/>
          </w:rPr>
          <w:t>Do’s and Don’ts of Contract Administration</w:t>
        </w:r>
        <w:r w:rsidR="005058D2">
          <w:rPr>
            <w:noProof/>
          </w:rPr>
          <w:tab/>
        </w:r>
        <w:r w:rsidR="00531D0A">
          <w:rPr>
            <w:noProof/>
          </w:rPr>
          <w:t>5</w:t>
        </w:r>
      </w:hyperlink>
    </w:p>
    <w:p w14:paraId="51898E98" w14:textId="6F7DA88C" w:rsidR="005058D2" w:rsidRDefault="001361F1" w:rsidP="00531D0A">
      <w:pPr>
        <w:pStyle w:val="TOC5"/>
        <w:tabs>
          <w:tab w:val="right" w:leader="dot" w:pos="9350"/>
        </w:tabs>
        <w:rPr>
          <w:rFonts w:asciiTheme="minorHAnsi" w:eastAsiaTheme="minorEastAsia" w:hAnsiTheme="minorHAnsi" w:cstheme="minorBidi"/>
          <w:noProof/>
          <w:szCs w:val="22"/>
        </w:rPr>
      </w:pPr>
      <w:hyperlink w:anchor="_Toc29218555" w:history="1">
        <w:r w:rsidR="005058D2" w:rsidRPr="0078644D">
          <w:rPr>
            <w:rStyle w:val="Hyperlink"/>
            <w:noProof/>
          </w:rPr>
          <w:t>11.2.0   Contract administration</w:t>
        </w:r>
        <w:r w:rsidR="00531D0A">
          <w:rPr>
            <w:rStyle w:val="Hyperlink"/>
            <w:noProof/>
          </w:rPr>
          <w:t xml:space="preserve"> do’s</w:t>
        </w:r>
        <w:r w:rsidR="005058D2">
          <w:rPr>
            <w:noProof/>
          </w:rPr>
          <w:tab/>
        </w:r>
      </w:hyperlink>
      <w:hyperlink w:anchor="_Toc29218556" w:history="1">
        <w:r w:rsidR="00531D0A">
          <w:rPr>
            <w:noProof/>
          </w:rPr>
          <w:t>5</w:t>
        </w:r>
      </w:hyperlink>
    </w:p>
    <w:p w14:paraId="25302ED1" w14:textId="5C77D4DF" w:rsidR="005058D2" w:rsidRDefault="001361F1">
      <w:pPr>
        <w:pStyle w:val="TOC5"/>
        <w:tabs>
          <w:tab w:val="right" w:leader="dot" w:pos="9350"/>
        </w:tabs>
        <w:rPr>
          <w:rFonts w:asciiTheme="minorHAnsi" w:eastAsiaTheme="minorEastAsia" w:hAnsiTheme="minorHAnsi" w:cstheme="minorBidi"/>
          <w:noProof/>
          <w:szCs w:val="22"/>
        </w:rPr>
      </w:pPr>
      <w:hyperlink w:anchor="_Toc29218557" w:history="1">
        <w:r w:rsidR="005058D2" w:rsidRPr="0078644D">
          <w:rPr>
            <w:rStyle w:val="Hyperlink"/>
            <w:noProof/>
          </w:rPr>
          <w:t>11.2.1   Contract administration don’ts</w:t>
        </w:r>
        <w:r w:rsidR="005058D2">
          <w:rPr>
            <w:noProof/>
          </w:rPr>
          <w:tab/>
        </w:r>
        <w:r w:rsidR="00531D0A">
          <w:rPr>
            <w:noProof/>
          </w:rPr>
          <w:t>5</w:t>
        </w:r>
      </w:hyperlink>
    </w:p>
    <w:p w14:paraId="4480DA59" w14:textId="6853CC01" w:rsidR="005058D2" w:rsidRDefault="001361F1">
      <w:pPr>
        <w:pStyle w:val="TOC4"/>
        <w:tabs>
          <w:tab w:val="right" w:leader="dot" w:pos="9350"/>
        </w:tabs>
        <w:rPr>
          <w:rFonts w:asciiTheme="minorHAnsi" w:eastAsiaTheme="minorEastAsia" w:hAnsiTheme="minorHAnsi" w:cstheme="minorBidi"/>
          <w:noProof/>
          <w:szCs w:val="22"/>
        </w:rPr>
      </w:pPr>
      <w:hyperlink w:anchor="_Toc29218558" w:history="1">
        <w:r w:rsidR="005058D2" w:rsidRPr="0078644D">
          <w:rPr>
            <w:rStyle w:val="Hyperlink"/>
            <w:noProof/>
          </w:rPr>
          <w:t>Topic 3 - Ethical Decision Making and Contract Administration</w:t>
        </w:r>
        <w:r w:rsidR="005058D2">
          <w:rPr>
            <w:noProof/>
          </w:rPr>
          <w:tab/>
        </w:r>
        <w:r w:rsidR="00F014BD">
          <w:rPr>
            <w:noProof/>
          </w:rPr>
          <w:t>6</w:t>
        </w:r>
      </w:hyperlink>
    </w:p>
    <w:p w14:paraId="1E455AAE" w14:textId="5C79176B" w:rsidR="005058D2" w:rsidRDefault="001361F1">
      <w:pPr>
        <w:pStyle w:val="TOC5"/>
        <w:tabs>
          <w:tab w:val="right" w:leader="dot" w:pos="9350"/>
        </w:tabs>
        <w:rPr>
          <w:rFonts w:asciiTheme="minorHAnsi" w:eastAsiaTheme="minorEastAsia" w:hAnsiTheme="minorHAnsi" w:cstheme="minorBidi"/>
          <w:noProof/>
          <w:szCs w:val="22"/>
        </w:rPr>
      </w:pPr>
      <w:hyperlink w:anchor="_Toc29218559" w:history="1">
        <w:r w:rsidR="005058D2" w:rsidRPr="0078644D">
          <w:rPr>
            <w:rStyle w:val="Hyperlink"/>
            <w:noProof/>
          </w:rPr>
          <w:t>11.3.0   Work behaviors and awareness</w:t>
        </w:r>
        <w:r w:rsidR="005058D2">
          <w:rPr>
            <w:noProof/>
          </w:rPr>
          <w:tab/>
        </w:r>
        <w:r w:rsidR="00F014BD">
          <w:rPr>
            <w:noProof/>
          </w:rPr>
          <w:t>6</w:t>
        </w:r>
      </w:hyperlink>
    </w:p>
    <w:p w14:paraId="65B49096" w14:textId="693D3568" w:rsidR="005058D2" w:rsidRDefault="001361F1">
      <w:pPr>
        <w:pStyle w:val="TOC5"/>
        <w:tabs>
          <w:tab w:val="right" w:leader="dot" w:pos="9350"/>
        </w:tabs>
        <w:rPr>
          <w:rFonts w:asciiTheme="minorHAnsi" w:eastAsiaTheme="minorEastAsia" w:hAnsiTheme="minorHAnsi" w:cstheme="minorBidi"/>
          <w:noProof/>
          <w:szCs w:val="22"/>
        </w:rPr>
      </w:pPr>
      <w:hyperlink w:anchor="_Toc29218560" w:history="1">
        <w:r w:rsidR="005058D2" w:rsidRPr="0078644D">
          <w:rPr>
            <w:rStyle w:val="Hyperlink"/>
            <w:noProof/>
          </w:rPr>
          <w:t>11.3.1   Review contract principles</w:t>
        </w:r>
        <w:r w:rsidR="005058D2">
          <w:rPr>
            <w:noProof/>
          </w:rPr>
          <w:tab/>
        </w:r>
        <w:r w:rsidR="00F014BD">
          <w:rPr>
            <w:noProof/>
          </w:rPr>
          <w:t>6</w:t>
        </w:r>
      </w:hyperlink>
    </w:p>
    <w:p w14:paraId="5B1BC05A" w14:textId="0C363200" w:rsidR="005058D2" w:rsidRDefault="001361F1">
      <w:pPr>
        <w:pStyle w:val="TOC5"/>
        <w:tabs>
          <w:tab w:val="right" w:leader="dot" w:pos="9350"/>
        </w:tabs>
        <w:rPr>
          <w:rFonts w:asciiTheme="minorHAnsi" w:eastAsiaTheme="minorEastAsia" w:hAnsiTheme="minorHAnsi" w:cstheme="minorBidi"/>
          <w:noProof/>
          <w:szCs w:val="22"/>
        </w:rPr>
      </w:pPr>
      <w:hyperlink w:anchor="_Toc29218561" w:history="1">
        <w:r w:rsidR="005058D2" w:rsidRPr="0078644D">
          <w:rPr>
            <w:rStyle w:val="Hyperlink"/>
            <w:noProof/>
          </w:rPr>
          <w:t>11.3.2   Ethics review</w:t>
        </w:r>
        <w:r w:rsidR="005058D2">
          <w:rPr>
            <w:noProof/>
          </w:rPr>
          <w:tab/>
        </w:r>
        <w:r w:rsidR="00F014BD">
          <w:rPr>
            <w:noProof/>
          </w:rPr>
          <w:t>6</w:t>
        </w:r>
      </w:hyperlink>
    </w:p>
    <w:p w14:paraId="52AF322F" w14:textId="3BF5BE44" w:rsidR="005058D2" w:rsidRDefault="001361F1">
      <w:pPr>
        <w:pStyle w:val="TOC4"/>
        <w:tabs>
          <w:tab w:val="right" w:leader="dot" w:pos="9350"/>
        </w:tabs>
        <w:rPr>
          <w:rFonts w:asciiTheme="minorHAnsi" w:eastAsiaTheme="minorEastAsia" w:hAnsiTheme="minorHAnsi" w:cstheme="minorBidi"/>
          <w:noProof/>
          <w:szCs w:val="22"/>
        </w:rPr>
      </w:pPr>
      <w:hyperlink w:anchor="_Toc29218562" w:history="1">
        <w:r w:rsidR="005058D2" w:rsidRPr="0078644D">
          <w:rPr>
            <w:rStyle w:val="Hyperlink"/>
            <w:noProof/>
          </w:rPr>
          <w:t xml:space="preserve">Topic 4 – Record </w:t>
        </w:r>
        <w:r w:rsidR="005058D2" w:rsidRPr="0078644D">
          <w:rPr>
            <w:rStyle w:val="Hyperlink"/>
            <w:noProof/>
          </w:rPr>
          <w:t>R</w:t>
        </w:r>
        <w:r w:rsidR="005058D2" w:rsidRPr="0078644D">
          <w:rPr>
            <w:rStyle w:val="Hyperlink"/>
            <w:noProof/>
          </w:rPr>
          <w:t>etention and Contract Administration</w:t>
        </w:r>
        <w:r w:rsidR="005058D2">
          <w:rPr>
            <w:noProof/>
          </w:rPr>
          <w:tab/>
        </w:r>
        <w:r w:rsidR="00F014BD">
          <w:rPr>
            <w:noProof/>
          </w:rPr>
          <w:t>7</w:t>
        </w:r>
      </w:hyperlink>
    </w:p>
    <w:p w14:paraId="262507B9" w14:textId="1E37D892" w:rsidR="005058D2" w:rsidRDefault="001361F1">
      <w:pPr>
        <w:pStyle w:val="TOC5"/>
        <w:tabs>
          <w:tab w:val="right" w:leader="dot" w:pos="9350"/>
        </w:tabs>
        <w:rPr>
          <w:rFonts w:asciiTheme="minorHAnsi" w:eastAsiaTheme="minorEastAsia" w:hAnsiTheme="minorHAnsi" w:cstheme="minorBidi"/>
          <w:noProof/>
          <w:szCs w:val="22"/>
        </w:rPr>
      </w:pPr>
      <w:hyperlink w:anchor="_Toc29218563" w:history="1">
        <w:r w:rsidR="005058D2" w:rsidRPr="0078644D">
          <w:rPr>
            <w:rStyle w:val="Hyperlink"/>
            <w:noProof/>
          </w:rPr>
          <w:t>11.4.0   Good record keeping</w:t>
        </w:r>
        <w:r w:rsidR="005058D2">
          <w:rPr>
            <w:noProof/>
          </w:rPr>
          <w:tab/>
        </w:r>
        <w:r w:rsidR="00F014BD">
          <w:rPr>
            <w:noProof/>
          </w:rPr>
          <w:t>7</w:t>
        </w:r>
      </w:hyperlink>
    </w:p>
    <w:p w14:paraId="75A60518" w14:textId="3834D061" w:rsidR="005058D2" w:rsidRDefault="001361F1">
      <w:pPr>
        <w:pStyle w:val="TOC5"/>
        <w:tabs>
          <w:tab w:val="right" w:leader="dot" w:pos="9350"/>
        </w:tabs>
        <w:rPr>
          <w:rFonts w:asciiTheme="minorHAnsi" w:eastAsiaTheme="minorEastAsia" w:hAnsiTheme="minorHAnsi" w:cstheme="minorBidi"/>
          <w:noProof/>
          <w:szCs w:val="22"/>
        </w:rPr>
      </w:pPr>
      <w:hyperlink w:anchor="_Toc29218564" w:history="1">
        <w:r w:rsidR="005058D2" w:rsidRPr="0078644D">
          <w:rPr>
            <w:rStyle w:val="Hyperlink"/>
            <w:noProof/>
          </w:rPr>
          <w:t>11.4.1   Setting up a contract file</w:t>
        </w:r>
        <w:r w:rsidR="005058D2">
          <w:rPr>
            <w:noProof/>
          </w:rPr>
          <w:tab/>
        </w:r>
        <w:r w:rsidR="00F014BD">
          <w:rPr>
            <w:noProof/>
          </w:rPr>
          <w:t>7</w:t>
        </w:r>
      </w:hyperlink>
    </w:p>
    <w:p w14:paraId="7D1E4F18" w14:textId="5406D493" w:rsidR="005058D2" w:rsidRDefault="001361F1">
      <w:pPr>
        <w:pStyle w:val="TOC5"/>
        <w:tabs>
          <w:tab w:val="right" w:leader="dot" w:pos="9350"/>
        </w:tabs>
        <w:rPr>
          <w:rFonts w:asciiTheme="minorHAnsi" w:eastAsiaTheme="minorEastAsia" w:hAnsiTheme="minorHAnsi" w:cstheme="minorBidi"/>
          <w:noProof/>
          <w:szCs w:val="22"/>
        </w:rPr>
      </w:pPr>
      <w:hyperlink w:anchor="_Toc29218565" w:history="1">
        <w:r w:rsidR="005058D2" w:rsidRPr="0078644D">
          <w:rPr>
            <w:rStyle w:val="Hyperlink"/>
            <w:noProof/>
          </w:rPr>
          <w:t>11.4.2   Record rete</w:t>
        </w:r>
        <w:r w:rsidR="005058D2" w:rsidRPr="0078644D">
          <w:rPr>
            <w:rStyle w:val="Hyperlink"/>
            <w:noProof/>
          </w:rPr>
          <w:t>n</w:t>
        </w:r>
        <w:r w:rsidR="005058D2" w:rsidRPr="0078644D">
          <w:rPr>
            <w:rStyle w:val="Hyperlink"/>
            <w:noProof/>
          </w:rPr>
          <w:t>tion requirements</w:t>
        </w:r>
        <w:r w:rsidR="005058D2">
          <w:rPr>
            <w:noProof/>
          </w:rPr>
          <w:tab/>
        </w:r>
        <w:r w:rsidR="00F014BD">
          <w:rPr>
            <w:noProof/>
          </w:rPr>
          <w:t>8</w:t>
        </w:r>
      </w:hyperlink>
    </w:p>
    <w:p w14:paraId="0ECD42C8" w14:textId="5527C043" w:rsidR="005058D2" w:rsidRDefault="001361F1">
      <w:pPr>
        <w:pStyle w:val="TOC4"/>
        <w:tabs>
          <w:tab w:val="right" w:leader="dot" w:pos="9350"/>
        </w:tabs>
        <w:rPr>
          <w:rFonts w:asciiTheme="minorHAnsi" w:eastAsiaTheme="minorEastAsia" w:hAnsiTheme="minorHAnsi" w:cstheme="minorBidi"/>
          <w:noProof/>
          <w:szCs w:val="22"/>
        </w:rPr>
      </w:pPr>
      <w:hyperlink w:anchor="_Toc29218566" w:history="1">
        <w:r w:rsidR="005058D2" w:rsidRPr="0078644D">
          <w:rPr>
            <w:rStyle w:val="Hyperlink"/>
            <w:noProof/>
          </w:rPr>
          <w:t>Topic 5 – Post Evaluation for IT Services Contracts</w:t>
        </w:r>
        <w:r w:rsidR="005058D2">
          <w:rPr>
            <w:noProof/>
          </w:rPr>
          <w:tab/>
        </w:r>
        <w:r w:rsidR="00F014BD">
          <w:rPr>
            <w:noProof/>
          </w:rPr>
          <w:t>9</w:t>
        </w:r>
      </w:hyperlink>
    </w:p>
    <w:p w14:paraId="7387BE42" w14:textId="4E9C7A16" w:rsidR="005058D2" w:rsidRDefault="001361F1">
      <w:pPr>
        <w:pStyle w:val="TOC5"/>
        <w:tabs>
          <w:tab w:val="right" w:leader="dot" w:pos="9350"/>
        </w:tabs>
        <w:rPr>
          <w:rFonts w:asciiTheme="minorHAnsi" w:eastAsiaTheme="minorEastAsia" w:hAnsiTheme="minorHAnsi" w:cstheme="minorBidi"/>
          <w:noProof/>
          <w:szCs w:val="22"/>
        </w:rPr>
      </w:pPr>
      <w:hyperlink w:anchor="_Toc29218567" w:history="1">
        <w:r w:rsidR="005058D2" w:rsidRPr="0078644D">
          <w:rPr>
            <w:rStyle w:val="Hyperlink"/>
            <w:noProof/>
          </w:rPr>
          <w:t>11.5.0   Post Evaluation</w:t>
        </w:r>
        <w:r w:rsidR="005058D2" w:rsidRPr="0078644D">
          <w:rPr>
            <w:rStyle w:val="Hyperlink"/>
            <w:noProof/>
          </w:rPr>
          <w:t xml:space="preserve"> </w:t>
        </w:r>
        <w:r w:rsidR="005058D2" w:rsidRPr="0078644D">
          <w:rPr>
            <w:rStyle w:val="Hyperlink"/>
            <w:noProof/>
          </w:rPr>
          <w:t>for IT Services Contracts</w:t>
        </w:r>
        <w:r w:rsidR="005058D2">
          <w:rPr>
            <w:noProof/>
          </w:rPr>
          <w:tab/>
        </w:r>
        <w:r w:rsidR="00F014BD">
          <w:rPr>
            <w:noProof/>
          </w:rPr>
          <w:t>9</w:t>
        </w:r>
      </w:hyperlink>
    </w:p>
    <w:p w14:paraId="399ACE62" w14:textId="77777777" w:rsidR="009B6E69" w:rsidRPr="00734CB7" w:rsidRDefault="009B6E69" w:rsidP="004B5DA3">
      <w:pPr>
        <w:pStyle w:val="MemoLine"/>
        <w:spacing w:before="0"/>
        <w:rPr>
          <w:sz w:val="24"/>
          <w:szCs w:val="24"/>
        </w:rPr>
      </w:pPr>
      <w:r w:rsidRPr="00734CB7">
        <w:rPr>
          <w:sz w:val="24"/>
          <w:szCs w:val="24"/>
        </w:rPr>
        <w:fldChar w:fldCharType="end"/>
      </w:r>
    </w:p>
    <w:p w14:paraId="02EC485E" w14:textId="77777777" w:rsidR="009B6E69" w:rsidRPr="00734CB7" w:rsidRDefault="009B6E69">
      <w:pPr>
        <w:pStyle w:val="PublicationTitle"/>
        <w:rPr>
          <w:sz w:val="24"/>
          <w:szCs w:val="24"/>
        </w:rPr>
        <w:sectPr w:rsidR="009B6E69" w:rsidRPr="00734CB7">
          <w:footerReference w:type="even" r:id="rId11"/>
          <w:footerReference w:type="default" r:id="rId12"/>
          <w:pgSz w:w="12240" w:h="15840" w:code="1"/>
          <w:pgMar w:top="1440" w:right="1440" w:bottom="1440" w:left="1440" w:header="709" w:footer="709" w:gutter="0"/>
          <w:cols w:space="720"/>
          <w:docGrid w:linePitch="326"/>
        </w:sectPr>
      </w:pPr>
    </w:p>
    <w:p w14:paraId="3DA0EB8E" w14:textId="77777777" w:rsidR="009B6E69" w:rsidRPr="00734CB7" w:rsidRDefault="009B6E69">
      <w:pPr>
        <w:pStyle w:val="Heading2"/>
        <w:rPr>
          <w:sz w:val="24"/>
          <w:szCs w:val="24"/>
        </w:rPr>
      </w:pPr>
      <w:bookmarkStart w:id="1" w:name="_Toc78118823"/>
      <w:bookmarkStart w:id="2" w:name="_Toc223325630"/>
      <w:bookmarkStart w:id="3" w:name="_Toc29218541"/>
      <w:r w:rsidRPr="00734CB7">
        <w:rPr>
          <w:sz w:val="24"/>
          <w:szCs w:val="24"/>
        </w:rPr>
        <w:lastRenderedPageBreak/>
        <w:t>Chapter 11</w:t>
      </w:r>
      <w:bookmarkEnd w:id="1"/>
      <w:bookmarkEnd w:id="2"/>
      <w:bookmarkEnd w:id="3"/>
    </w:p>
    <w:p w14:paraId="61798346" w14:textId="77777777" w:rsidR="009B6E69" w:rsidRPr="00734CB7" w:rsidRDefault="009B6E69">
      <w:pPr>
        <w:pStyle w:val="Heading2"/>
        <w:rPr>
          <w:sz w:val="24"/>
          <w:szCs w:val="24"/>
        </w:rPr>
      </w:pPr>
      <w:bookmarkStart w:id="4" w:name="_Toc78118824"/>
      <w:bookmarkStart w:id="5" w:name="_Toc223325631"/>
      <w:bookmarkStart w:id="6" w:name="_Toc29218542"/>
      <w:r w:rsidRPr="00734CB7">
        <w:rPr>
          <w:sz w:val="24"/>
          <w:szCs w:val="24"/>
        </w:rPr>
        <w:t>Contract Administration</w:t>
      </w:r>
      <w:bookmarkEnd w:id="4"/>
      <w:bookmarkEnd w:id="5"/>
      <w:bookmarkEnd w:id="6"/>
    </w:p>
    <w:p w14:paraId="0DADF95D" w14:textId="77777777" w:rsidR="00734CB7" w:rsidRPr="00734CB7" w:rsidRDefault="00734CB7" w:rsidP="00734CB7">
      <w:pPr>
        <w:pStyle w:val="Heading4"/>
        <w:rPr>
          <w:sz w:val="24"/>
          <w:szCs w:val="24"/>
        </w:rPr>
      </w:pPr>
    </w:p>
    <w:p w14:paraId="66440B99" w14:textId="77777777" w:rsidR="009B6E69" w:rsidRPr="00734CB7" w:rsidRDefault="009B6E69" w:rsidP="00734CB7">
      <w:pPr>
        <w:pStyle w:val="Heading4"/>
        <w:jc w:val="center"/>
        <w:rPr>
          <w:sz w:val="24"/>
          <w:szCs w:val="24"/>
        </w:rPr>
      </w:pPr>
      <w:bookmarkStart w:id="7" w:name="_Toc78118825"/>
      <w:bookmarkStart w:id="8" w:name="_Toc29218543"/>
      <w:r w:rsidRPr="00734CB7">
        <w:rPr>
          <w:sz w:val="24"/>
          <w:szCs w:val="24"/>
        </w:rPr>
        <w:t>Overview</w:t>
      </w:r>
      <w:bookmarkEnd w:id="7"/>
      <w:bookmarkEnd w:id="8"/>
    </w:p>
    <w:p w14:paraId="5B7DC9DE" w14:textId="77777777" w:rsidR="009B6E69" w:rsidRPr="00734CB7" w:rsidRDefault="009B6E69">
      <w:pPr>
        <w:pStyle w:val="BlockLine"/>
        <w:rPr>
          <w:sz w:val="24"/>
          <w:szCs w:val="24"/>
        </w:rPr>
      </w:pPr>
    </w:p>
    <w:p w14:paraId="03B628F6" w14:textId="77777777" w:rsidR="00734CB7" w:rsidRPr="00734CB7" w:rsidRDefault="00734CB7" w:rsidP="00734CB7">
      <w:pPr>
        <w:pStyle w:val="Heading5"/>
        <w:spacing w:after="120"/>
        <w:rPr>
          <w:sz w:val="24"/>
          <w:szCs w:val="24"/>
        </w:rPr>
      </w:pPr>
      <w:bookmarkStart w:id="9" w:name="_Toc29218544"/>
      <w:r w:rsidRPr="00734CB7">
        <w:rPr>
          <w:sz w:val="24"/>
          <w:szCs w:val="24"/>
        </w:rPr>
        <w:t>Introduction</w:t>
      </w:r>
      <w:bookmarkEnd w:id="9"/>
    </w:p>
    <w:p w14:paraId="7E4E1AA3" w14:textId="77777777" w:rsidR="00734CB7" w:rsidRPr="00734CB7" w:rsidRDefault="00734CB7">
      <w:pPr>
        <w:pStyle w:val="BlockText0"/>
        <w:rPr>
          <w:sz w:val="24"/>
          <w:szCs w:val="24"/>
        </w:rPr>
      </w:pPr>
      <w:r w:rsidRPr="00734CB7">
        <w:rPr>
          <w:sz w:val="24"/>
          <w:szCs w:val="24"/>
        </w:rPr>
        <w:t>Contract administration concentrates on the relationship between the department and the supplier from contract award to contract closeout ensuring the supplier delivers the product and/or service in conformance with the purchase document requirements.  The contract administrator must completely understand all aspects of the purchase document.  This chapter describes the DGS/PD requirements and recommended practices associated with contract administration activities.</w:t>
      </w:r>
    </w:p>
    <w:p w14:paraId="1560E50A" w14:textId="77777777" w:rsidR="009B6E69" w:rsidRPr="00734CB7" w:rsidRDefault="009B6E69">
      <w:pPr>
        <w:pStyle w:val="BlockLine"/>
        <w:rPr>
          <w:sz w:val="24"/>
          <w:szCs w:val="24"/>
        </w:rPr>
      </w:pPr>
    </w:p>
    <w:p w14:paraId="413F73FE" w14:textId="77777777" w:rsidR="009B6E69" w:rsidRPr="00734CB7" w:rsidRDefault="009B6E69">
      <w:pPr>
        <w:pStyle w:val="Heading4"/>
        <w:rPr>
          <w:sz w:val="24"/>
          <w:szCs w:val="24"/>
        </w:rPr>
      </w:pPr>
      <w:r w:rsidRPr="00734CB7">
        <w:rPr>
          <w:sz w:val="24"/>
          <w:szCs w:val="24"/>
        </w:rPr>
        <w:br w:type="page"/>
      </w:r>
      <w:bookmarkStart w:id="10" w:name="_Toc78118826"/>
      <w:bookmarkStart w:id="11" w:name="_Toc29218545"/>
      <w:r w:rsidRPr="00734CB7">
        <w:rPr>
          <w:sz w:val="24"/>
          <w:szCs w:val="24"/>
        </w:rPr>
        <w:lastRenderedPageBreak/>
        <w:t>Topic 1 - Contract Administration Principles</w:t>
      </w:r>
      <w:bookmarkEnd w:id="10"/>
      <w:bookmarkEnd w:id="11"/>
    </w:p>
    <w:p w14:paraId="3A51BC6D" w14:textId="77777777" w:rsidR="009B6E69" w:rsidRPr="00734CB7" w:rsidRDefault="009B6E69">
      <w:pPr>
        <w:pStyle w:val="BlockLine"/>
        <w:rPr>
          <w:sz w:val="24"/>
          <w:szCs w:val="24"/>
        </w:rPr>
      </w:pPr>
    </w:p>
    <w:p w14:paraId="6CB683AD" w14:textId="77777777" w:rsidR="00734CB7" w:rsidRPr="00734CB7" w:rsidRDefault="00734CB7" w:rsidP="00734CB7">
      <w:pPr>
        <w:pStyle w:val="Heading5"/>
        <w:spacing w:after="120"/>
        <w:rPr>
          <w:sz w:val="24"/>
          <w:szCs w:val="24"/>
        </w:rPr>
      </w:pPr>
      <w:bookmarkStart w:id="12" w:name="_Toc29218546"/>
      <w:r w:rsidRPr="00734CB7">
        <w:rPr>
          <w:sz w:val="24"/>
          <w:szCs w:val="24"/>
        </w:rPr>
        <w:t>11.1.0   What’s in a name?</w:t>
      </w:r>
      <w:bookmarkEnd w:id="12"/>
    </w:p>
    <w:p w14:paraId="30E67B22" w14:textId="77777777" w:rsidR="00734CB7" w:rsidRPr="00734CB7" w:rsidRDefault="00734CB7">
      <w:pPr>
        <w:pStyle w:val="BlockText0"/>
        <w:rPr>
          <w:sz w:val="24"/>
          <w:szCs w:val="24"/>
        </w:rPr>
      </w:pPr>
      <w:r w:rsidRPr="00734CB7">
        <w:rPr>
          <w:sz w:val="24"/>
          <w:szCs w:val="24"/>
        </w:rPr>
        <w:t>Personnel assigned to perform supplier performance and contract administration activities are often referred to as a “contract manager” or “contract administrator.”  This chapter will refer to the person assigned to perform all contract administrative functions as a contract administrator.</w:t>
      </w:r>
    </w:p>
    <w:p w14:paraId="150EA7CA" w14:textId="77777777" w:rsidR="009B6E69" w:rsidRPr="00734CB7" w:rsidRDefault="009B6E69">
      <w:pPr>
        <w:pStyle w:val="BlockLine"/>
        <w:rPr>
          <w:sz w:val="24"/>
          <w:szCs w:val="24"/>
        </w:rPr>
      </w:pPr>
    </w:p>
    <w:p w14:paraId="6E479B17" w14:textId="77777777" w:rsidR="00734CB7" w:rsidRPr="00734CB7" w:rsidRDefault="00734CB7" w:rsidP="00734CB7">
      <w:pPr>
        <w:pStyle w:val="Heading5"/>
        <w:spacing w:after="120"/>
        <w:rPr>
          <w:sz w:val="24"/>
          <w:szCs w:val="24"/>
        </w:rPr>
      </w:pPr>
      <w:bookmarkStart w:id="13" w:name="_Toc29218547"/>
      <w:r w:rsidRPr="00734CB7">
        <w:rPr>
          <w:sz w:val="24"/>
          <w:szCs w:val="24"/>
        </w:rPr>
        <w:t>11.1.1   Buyers remain involved</w:t>
      </w:r>
      <w:bookmarkEnd w:id="13"/>
    </w:p>
    <w:p w14:paraId="4C15AFB9" w14:textId="77777777" w:rsidR="00734CB7" w:rsidRPr="00734CB7" w:rsidRDefault="00734CB7">
      <w:pPr>
        <w:pStyle w:val="BlockText0"/>
        <w:rPr>
          <w:sz w:val="24"/>
          <w:szCs w:val="24"/>
        </w:rPr>
      </w:pPr>
      <w:r w:rsidRPr="00734CB7">
        <w:rPr>
          <w:sz w:val="24"/>
          <w:szCs w:val="24"/>
        </w:rPr>
        <w:t>Although contract administration assignments may be determined by departmental policies and procedures or the magnitude or complexity of the contract, it is critical that the buyer remains involved in the post award contract activities, including acting as the department’s contract manager or as a liaison between the contracting parties and the DGS/PD as warranted.</w:t>
      </w:r>
    </w:p>
    <w:p w14:paraId="77033B79" w14:textId="77777777" w:rsidR="009B6E69" w:rsidRPr="00734CB7" w:rsidRDefault="009B6E69">
      <w:pPr>
        <w:pStyle w:val="BlockLine"/>
        <w:rPr>
          <w:sz w:val="24"/>
          <w:szCs w:val="24"/>
        </w:rPr>
      </w:pPr>
    </w:p>
    <w:p w14:paraId="520D870B" w14:textId="77777777" w:rsidR="00734CB7" w:rsidRPr="00734CB7" w:rsidRDefault="00734CB7" w:rsidP="00734CB7">
      <w:pPr>
        <w:pStyle w:val="Heading5"/>
        <w:spacing w:after="120"/>
        <w:rPr>
          <w:sz w:val="24"/>
          <w:szCs w:val="24"/>
        </w:rPr>
      </w:pPr>
      <w:bookmarkStart w:id="14" w:name="_Toc29218548"/>
      <w:r w:rsidRPr="00734CB7">
        <w:rPr>
          <w:sz w:val="24"/>
          <w:szCs w:val="24"/>
        </w:rPr>
        <w:t>11.1.2   Expectations of the contract administrator</w:t>
      </w:r>
      <w:bookmarkEnd w:id="14"/>
    </w:p>
    <w:p w14:paraId="385FAA57" w14:textId="77777777" w:rsidR="00EC58AC" w:rsidRPr="007D4346" w:rsidRDefault="00EC58AC" w:rsidP="00EC58AC">
      <w:pPr>
        <w:rPr>
          <w:sz w:val="24"/>
          <w:szCs w:val="24"/>
        </w:rPr>
      </w:pPr>
      <w:r w:rsidRPr="007D4346">
        <w:rPr>
          <w:sz w:val="24"/>
          <w:szCs w:val="24"/>
        </w:rPr>
        <w:t>Regardless of the title used, the person assigned contract administration functions must be made aware of the expectations and requirements of the position.  A contract administrator must:</w:t>
      </w:r>
    </w:p>
    <w:p w14:paraId="491690FD" w14:textId="77777777" w:rsidR="00EC58AC" w:rsidRPr="007D4346" w:rsidRDefault="00EC58AC" w:rsidP="00EC58AC">
      <w:pPr>
        <w:numPr>
          <w:ilvl w:val="0"/>
          <w:numId w:val="1"/>
        </w:numPr>
        <w:rPr>
          <w:sz w:val="24"/>
          <w:szCs w:val="24"/>
        </w:rPr>
      </w:pPr>
      <w:r w:rsidRPr="007D4346">
        <w:rPr>
          <w:sz w:val="24"/>
          <w:szCs w:val="24"/>
        </w:rPr>
        <w:t>Have sufficient knowledge of contracting principles as it relates to their responsibilities in administering the contract.</w:t>
      </w:r>
    </w:p>
    <w:p w14:paraId="01C51B65" w14:textId="77777777" w:rsidR="00EC58AC" w:rsidRPr="007D4346" w:rsidRDefault="00EC58AC" w:rsidP="00EC58AC">
      <w:pPr>
        <w:numPr>
          <w:ilvl w:val="0"/>
          <w:numId w:val="1"/>
        </w:numPr>
        <w:rPr>
          <w:sz w:val="24"/>
          <w:szCs w:val="24"/>
        </w:rPr>
      </w:pPr>
      <w:r w:rsidRPr="007D4346">
        <w:rPr>
          <w:sz w:val="24"/>
          <w:szCs w:val="24"/>
        </w:rPr>
        <w:t>Communicate with both the buyer and supplier on contractual issues.</w:t>
      </w:r>
    </w:p>
    <w:p w14:paraId="01B8B13C" w14:textId="77777777" w:rsidR="00EC58AC" w:rsidRDefault="00EC58AC" w:rsidP="00EC58AC">
      <w:pPr>
        <w:numPr>
          <w:ilvl w:val="0"/>
          <w:numId w:val="1"/>
        </w:numPr>
        <w:rPr>
          <w:sz w:val="24"/>
          <w:szCs w:val="24"/>
        </w:rPr>
      </w:pPr>
      <w:r w:rsidRPr="007D4346">
        <w:rPr>
          <w:sz w:val="24"/>
          <w:szCs w:val="24"/>
        </w:rPr>
        <w:t>Maintain records or logs to turn over to the procurement office at the completion of the contract.</w:t>
      </w:r>
    </w:p>
    <w:p w14:paraId="2573FF7A" w14:textId="77777777" w:rsidR="00EC58AC" w:rsidRPr="00BB4092" w:rsidRDefault="00EC58AC" w:rsidP="00EC58AC">
      <w:pPr>
        <w:pStyle w:val="BulletText1"/>
        <w:rPr>
          <w:sz w:val="24"/>
          <w:szCs w:val="24"/>
        </w:rPr>
      </w:pPr>
      <w:r w:rsidRPr="00BB4092">
        <w:rPr>
          <w:sz w:val="24"/>
          <w:szCs w:val="24"/>
        </w:rPr>
        <w:t>Before approving the final payment on a contract or purchase order that includes a commitment to use DVBE subcontractors, refer to SCM 3.</w:t>
      </w:r>
      <w:r>
        <w:rPr>
          <w:sz w:val="24"/>
          <w:szCs w:val="24"/>
        </w:rPr>
        <w:t>5</w:t>
      </w:r>
      <w:r w:rsidRPr="00BB4092">
        <w:rPr>
          <w:sz w:val="24"/>
          <w:szCs w:val="24"/>
        </w:rPr>
        <w:t>.3 and follow the department policy and procedures regarding the receipt of the Prime Contractor’s Certification – DVBE Subcontracting Report (STD 817) and the associated withhold requirements.</w:t>
      </w:r>
    </w:p>
    <w:p w14:paraId="0C02FF61" w14:textId="77777777" w:rsidR="009B6E69" w:rsidRPr="00734CB7" w:rsidRDefault="009B6E69">
      <w:pPr>
        <w:pStyle w:val="BlockLine"/>
        <w:rPr>
          <w:sz w:val="24"/>
          <w:szCs w:val="24"/>
        </w:rPr>
      </w:pPr>
    </w:p>
    <w:p w14:paraId="6A0BD0CD" w14:textId="77777777" w:rsidR="00734CB7" w:rsidRPr="00734CB7" w:rsidRDefault="00734CB7" w:rsidP="00734CB7">
      <w:pPr>
        <w:pStyle w:val="Heading5"/>
        <w:spacing w:after="120"/>
        <w:rPr>
          <w:sz w:val="24"/>
          <w:szCs w:val="24"/>
        </w:rPr>
      </w:pPr>
      <w:bookmarkStart w:id="15" w:name="_Toc29218549"/>
      <w:r w:rsidRPr="00734CB7">
        <w:rPr>
          <w:sz w:val="24"/>
          <w:szCs w:val="24"/>
        </w:rPr>
        <w:t>11.1.3   Establish the fundamentals</w:t>
      </w:r>
      <w:bookmarkEnd w:id="15"/>
    </w:p>
    <w:p w14:paraId="62563AE3" w14:textId="77777777" w:rsidR="00734CB7" w:rsidRPr="00734CB7" w:rsidRDefault="00734CB7">
      <w:pPr>
        <w:pStyle w:val="BlockText0"/>
        <w:rPr>
          <w:sz w:val="24"/>
          <w:szCs w:val="24"/>
        </w:rPr>
      </w:pPr>
      <w:r w:rsidRPr="00734CB7">
        <w:rPr>
          <w:sz w:val="24"/>
          <w:szCs w:val="24"/>
        </w:rPr>
        <w:t>Once a purchase document has been executed, the contract administration responsibilities should be reviewed with the person assigned to the role.  Any additional contract administration activities specific to the transaction should also be reviewed.</w:t>
      </w:r>
    </w:p>
    <w:p w14:paraId="211DFE51" w14:textId="77777777" w:rsidR="009B6E69" w:rsidRPr="00734CB7" w:rsidRDefault="009B6E69">
      <w:pPr>
        <w:pStyle w:val="BlockLine"/>
        <w:rPr>
          <w:sz w:val="24"/>
          <w:szCs w:val="24"/>
        </w:rPr>
      </w:pPr>
    </w:p>
    <w:p w14:paraId="16B239D4" w14:textId="77777777" w:rsidR="00734CB7" w:rsidRPr="00734CB7" w:rsidRDefault="00734CB7" w:rsidP="00734CB7">
      <w:pPr>
        <w:pStyle w:val="Heading5"/>
        <w:spacing w:after="120"/>
        <w:rPr>
          <w:sz w:val="24"/>
          <w:szCs w:val="24"/>
        </w:rPr>
      </w:pPr>
      <w:bookmarkStart w:id="16" w:name="_Toc29218550"/>
      <w:r w:rsidRPr="00734CB7">
        <w:rPr>
          <w:sz w:val="24"/>
          <w:szCs w:val="24"/>
        </w:rPr>
        <w:t>11.1.4   Communication is key</w:t>
      </w:r>
      <w:bookmarkEnd w:id="16"/>
    </w:p>
    <w:p w14:paraId="4E6129AB" w14:textId="77777777" w:rsidR="00734CB7" w:rsidRPr="00734CB7" w:rsidRDefault="00734CB7">
      <w:pPr>
        <w:pStyle w:val="BlockText0"/>
        <w:rPr>
          <w:sz w:val="24"/>
          <w:szCs w:val="24"/>
        </w:rPr>
      </w:pPr>
      <w:r w:rsidRPr="00734CB7">
        <w:rPr>
          <w:sz w:val="24"/>
          <w:szCs w:val="24"/>
        </w:rPr>
        <w:t xml:space="preserve">A key factor in successful contract administration is communication.  It is essential for contract administrators to understand the provisions of the purchase document, have </w:t>
      </w:r>
      <w:r w:rsidRPr="00734CB7">
        <w:rPr>
          <w:sz w:val="24"/>
          <w:szCs w:val="24"/>
        </w:rPr>
        <w:lastRenderedPageBreak/>
        <w:t>the ability to communicate contract obligations to all parties involved, and maintain control over the contract performance.</w:t>
      </w:r>
    </w:p>
    <w:p w14:paraId="0088730C" w14:textId="77777777" w:rsidR="009B6E69" w:rsidRPr="00734CB7" w:rsidRDefault="009B6E69">
      <w:pPr>
        <w:pStyle w:val="BlockLine"/>
        <w:rPr>
          <w:sz w:val="24"/>
          <w:szCs w:val="24"/>
        </w:rPr>
      </w:pPr>
    </w:p>
    <w:p w14:paraId="0DB23262" w14:textId="77777777" w:rsidR="00734CB7" w:rsidRPr="00734CB7" w:rsidRDefault="00734CB7" w:rsidP="00734CB7">
      <w:pPr>
        <w:pStyle w:val="Heading5"/>
        <w:spacing w:after="120"/>
        <w:rPr>
          <w:sz w:val="24"/>
          <w:szCs w:val="24"/>
        </w:rPr>
      </w:pPr>
      <w:bookmarkStart w:id="17" w:name="_Toc29218551"/>
      <w:r w:rsidRPr="00734CB7">
        <w:rPr>
          <w:sz w:val="24"/>
          <w:szCs w:val="24"/>
        </w:rPr>
        <w:t>11.1.5   Post-award orientations</w:t>
      </w:r>
      <w:bookmarkEnd w:id="17"/>
    </w:p>
    <w:p w14:paraId="084394BA" w14:textId="77777777" w:rsidR="00734CB7" w:rsidRPr="00734CB7" w:rsidRDefault="00734CB7">
      <w:pPr>
        <w:pStyle w:val="BlockText0"/>
        <w:rPr>
          <w:sz w:val="24"/>
          <w:szCs w:val="24"/>
        </w:rPr>
      </w:pPr>
      <w:r w:rsidRPr="00734CB7">
        <w:rPr>
          <w:sz w:val="24"/>
          <w:szCs w:val="24"/>
        </w:rPr>
        <w:t>Buyers, prior to turning over contract administration functions, determine whether or not a post-award orientation with assigned contract administrators, project managers, and suppliers is warranted to achieve a clear and mutual understanding of all contract requirements and to identify and resolve potential problems prior to any contract performance.</w:t>
      </w:r>
    </w:p>
    <w:p w14:paraId="78156EBF" w14:textId="77777777" w:rsidR="009B6E69" w:rsidRPr="00734CB7" w:rsidRDefault="009B6E69">
      <w:pPr>
        <w:pStyle w:val="BlockLine"/>
        <w:rPr>
          <w:sz w:val="24"/>
          <w:szCs w:val="24"/>
        </w:rPr>
      </w:pPr>
    </w:p>
    <w:p w14:paraId="69469C2E" w14:textId="77777777" w:rsidR="00734CB7" w:rsidRPr="00734CB7" w:rsidRDefault="00734CB7" w:rsidP="00734CB7">
      <w:pPr>
        <w:pStyle w:val="Heading5"/>
        <w:spacing w:after="120"/>
        <w:rPr>
          <w:sz w:val="24"/>
          <w:szCs w:val="24"/>
        </w:rPr>
      </w:pPr>
      <w:bookmarkStart w:id="18" w:name="_Toc29218552"/>
      <w:r w:rsidRPr="00734CB7">
        <w:rPr>
          <w:sz w:val="24"/>
          <w:szCs w:val="24"/>
        </w:rPr>
        <w:t>11.1.6   Post award orientation activities</w:t>
      </w:r>
      <w:bookmarkEnd w:id="18"/>
    </w:p>
    <w:p w14:paraId="74F655CE" w14:textId="77777777" w:rsidR="00975D47" w:rsidRPr="007D4346" w:rsidRDefault="00975D47" w:rsidP="00975D47">
      <w:pPr>
        <w:rPr>
          <w:sz w:val="24"/>
          <w:szCs w:val="24"/>
        </w:rPr>
      </w:pPr>
      <w:r w:rsidRPr="007D4346">
        <w:rPr>
          <w:sz w:val="24"/>
          <w:szCs w:val="24"/>
        </w:rPr>
        <w:t>Post-award orientations should include the following activities:</w:t>
      </w:r>
    </w:p>
    <w:p w14:paraId="2946C06A" w14:textId="77777777" w:rsidR="00975D47" w:rsidRPr="007D4346" w:rsidRDefault="00975D47" w:rsidP="00975D47">
      <w:pPr>
        <w:numPr>
          <w:ilvl w:val="0"/>
          <w:numId w:val="1"/>
        </w:numPr>
        <w:rPr>
          <w:sz w:val="24"/>
          <w:szCs w:val="24"/>
        </w:rPr>
      </w:pPr>
      <w:r w:rsidRPr="007D4346">
        <w:rPr>
          <w:sz w:val="24"/>
          <w:szCs w:val="24"/>
        </w:rPr>
        <w:t>Providing a complete copy of the authorized purchase document with all attachments to the involved parties.</w:t>
      </w:r>
    </w:p>
    <w:p w14:paraId="1A5070A9" w14:textId="77777777" w:rsidR="00975D47" w:rsidRPr="007D4346" w:rsidRDefault="00975D47" w:rsidP="00975D47">
      <w:pPr>
        <w:numPr>
          <w:ilvl w:val="0"/>
          <w:numId w:val="1"/>
        </w:numPr>
        <w:rPr>
          <w:sz w:val="24"/>
          <w:szCs w:val="24"/>
        </w:rPr>
      </w:pPr>
      <w:r w:rsidRPr="007D4346">
        <w:rPr>
          <w:sz w:val="24"/>
          <w:szCs w:val="24"/>
        </w:rPr>
        <w:t>Identifying the key department and supplier personnel contacts and their responsibilities and authority.</w:t>
      </w:r>
    </w:p>
    <w:p w14:paraId="1AFEC82E" w14:textId="77777777" w:rsidR="00975D47" w:rsidRPr="007D4346" w:rsidRDefault="00975D47" w:rsidP="00975D47">
      <w:pPr>
        <w:numPr>
          <w:ilvl w:val="0"/>
          <w:numId w:val="1"/>
        </w:numPr>
        <w:rPr>
          <w:sz w:val="24"/>
          <w:szCs w:val="24"/>
        </w:rPr>
      </w:pPr>
      <w:r w:rsidRPr="007D4346">
        <w:rPr>
          <w:sz w:val="24"/>
          <w:szCs w:val="24"/>
        </w:rPr>
        <w:t>Reviewing any internal policies and procedures with all parties.</w:t>
      </w:r>
    </w:p>
    <w:p w14:paraId="3B525CCF" w14:textId="77777777" w:rsidR="00975D47" w:rsidRDefault="00975D47" w:rsidP="00975D47">
      <w:pPr>
        <w:numPr>
          <w:ilvl w:val="0"/>
          <w:numId w:val="1"/>
        </w:numPr>
        <w:rPr>
          <w:sz w:val="24"/>
          <w:szCs w:val="24"/>
        </w:rPr>
      </w:pPr>
      <w:r w:rsidRPr="007D4346">
        <w:rPr>
          <w:sz w:val="24"/>
          <w:szCs w:val="24"/>
        </w:rPr>
        <w:t>Reviewing any contract reporting requirements with the contract administrator and/or the supplier.</w:t>
      </w:r>
    </w:p>
    <w:p w14:paraId="61BF51B5" w14:textId="77777777" w:rsidR="00975D47" w:rsidRPr="00B427B6" w:rsidRDefault="00975D47" w:rsidP="00975D47">
      <w:pPr>
        <w:pStyle w:val="BulletText1"/>
        <w:rPr>
          <w:sz w:val="24"/>
          <w:szCs w:val="24"/>
        </w:rPr>
      </w:pPr>
      <w:r w:rsidRPr="00B427B6">
        <w:rPr>
          <w:sz w:val="24"/>
          <w:szCs w:val="24"/>
        </w:rPr>
        <w:t>For a contract or purchase order that includes a commitment to use DVBE subcontractors, refer</w:t>
      </w:r>
      <w:r>
        <w:rPr>
          <w:sz w:val="24"/>
          <w:szCs w:val="24"/>
        </w:rPr>
        <w:t>ring</w:t>
      </w:r>
      <w:r w:rsidRPr="00B427B6">
        <w:rPr>
          <w:sz w:val="24"/>
          <w:szCs w:val="24"/>
        </w:rPr>
        <w:t xml:space="preserve"> to SCM 3.</w:t>
      </w:r>
      <w:r>
        <w:rPr>
          <w:sz w:val="24"/>
          <w:szCs w:val="24"/>
        </w:rPr>
        <w:t>5</w:t>
      </w:r>
      <w:r w:rsidRPr="00B427B6">
        <w:rPr>
          <w:sz w:val="24"/>
          <w:szCs w:val="24"/>
        </w:rPr>
        <w:t>.3 and follow</w:t>
      </w:r>
      <w:r>
        <w:rPr>
          <w:sz w:val="24"/>
          <w:szCs w:val="24"/>
        </w:rPr>
        <w:t>ing</w:t>
      </w:r>
      <w:r w:rsidRPr="00B427B6">
        <w:rPr>
          <w:sz w:val="24"/>
          <w:szCs w:val="24"/>
        </w:rPr>
        <w:t xml:space="preserve"> the department policy and procedures regarding the receipt of the Prime Contractor’s Certification – DVBE Subcontracting Report (STD 817) and the associated withhold requirements.  </w:t>
      </w:r>
    </w:p>
    <w:p w14:paraId="03AE64CC" w14:textId="77777777" w:rsidR="00975D47" w:rsidRPr="007D4346" w:rsidRDefault="00975D47" w:rsidP="00975D47">
      <w:pPr>
        <w:numPr>
          <w:ilvl w:val="0"/>
          <w:numId w:val="1"/>
        </w:numPr>
        <w:rPr>
          <w:sz w:val="24"/>
          <w:szCs w:val="24"/>
        </w:rPr>
      </w:pPr>
      <w:r w:rsidRPr="00B427B6">
        <w:rPr>
          <w:sz w:val="24"/>
          <w:szCs w:val="24"/>
        </w:rPr>
        <w:t>Reviewing the contract payment process, including review time, and processing</w:t>
      </w:r>
      <w:r w:rsidRPr="007D4346">
        <w:rPr>
          <w:sz w:val="24"/>
          <w:szCs w:val="24"/>
        </w:rPr>
        <w:t xml:space="preserve"> time requirements to avoid payment penalties.</w:t>
      </w:r>
    </w:p>
    <w:p w14:paraId="545DA9FE" w14:textId="77777777" w:rsidR="00975D47" w:rsidRPr="007D4346" w:rsidRDefault="00975D47" w:rsidP="00975D47">
      <w:pPr>
        <w:numPr>
          <w:ilvl w:val="0"/>
          <w:numId w:val="1"/>
        </w:numPr>
        <w:rPr>
          <w:sz w:val="24"/>
          <w:szCs w:val="24"/>
        </w:rPr>
      </w:pPr>
      <w:r w:rsidRPr="007D4346">
        <w:rPr>
          <w:sz w:val="24"/>
          <w:szCs w:val="24"/>
        </w:rPr>
        <w:t>Reviewing any acceptance criteria and review process as required by the contract.</w:t>
      </w:r>
    </w:p>
    <w:p w14:paraId="284F64D8" w14:textId="77777777" w:rsidR="00975D47" w:rsidRPr="007D4346" w:rsidRDefault="00975D47" w:rsidP="00975D47">
      <w:pPr>
        <w:numPr>
          <w:ilvl w:val="0"/>
          <w:numId w:val="1"/>
        </w:numPr>
        <w:rPr>
          <w:sz w:val="24"/>
          <w:szCs w:val="24"/>
        </w:rPr>
      </w:pPr>
      <w:r w:rsidRPr="007D4346">
        <w:rPr>
          <w:sz w:val="24"/>
          <w:szCs w:val="24"/>
        </w:rPr>
        <w:t>Reviewing the process for requesting an amendment/addendum/supplement/change.</w:t>
      </w:r>
    </w:p>
    <w:p w14:paraId="08DC77B5" w14:textId="77777777" w:rsidR="00975D47" w:rsidRPr="007D4346" w:rsidRDefault="00975D47" w:rsidP="00975D47">
      <w:pPr>
        <w:numPr>
          <w:ilvl w:val="0"/>
          <w:numId w:val="1"/>
        </w:numPr>
        <w:rPr>
          <w:sz w:val="24"/>
          <w:szCs w:val="24"/>
        </w:rPr>
      </w:pPr>
      <w:r w:rsidRPr="007D4346">
        <w:rPr>
          <w:sz w:val="24"/>
          <w:szCs w:val="24"/>
        </w:rPr>
        <w:t>Reviewing the communication process for resolving disputes or any other contract issue.</w:t>
      </w:r>
    </w:p>
    <w:p w14:paraId="0CE907F0" w14:textId="77777777" w:rsidR="00975D47" w:rsidRPr="007D4346" w:rsidRDefault="00975D47" w:rsidP="00975D47">
      <w:pPr>
        <w:numPr>
          <w:ilvl w:val="0"/>
          <w:numId w:val="1"/>
        </w:numPr>
        <w:rPr>
          <w:sz w:val="24"/>
          <w:szCs w:val="24"/>
        </w:rPr>
      </w:pPr>
      <w:r w:rsidRPr="007D4346">
        <w:rPr>
          <w:sz w:val="24"/>
          <w:szCs w:val="24"/>
        </w:rPr>
        <w:t>Reviewing documentation requirements for the purchase document audit files and retention.</w:t>
      </w:r>
    </w:p>
    <w:p w14:paraId="62E249F8" w14:textId="77777777" w:rsidR="00975D47" w:rsidRPr="007D4346" w:rsidRDefault="00975D47" w:rsidP="00975D47">
      <w:pPr>
        <w:numPr>
          <w:ilvl w:val="0"/>
          <w:numId w:val="1"/>
        </w:numPr>
        <w:rPr>
          <w:sz w:val="24"/>
          <w:szCs w:val="24"/>
        </w:rPr>
      </w:pPr>
      <w:r w:rsidRPr="007D4346">
        <w:rPr>
          <w:sz w:val="24"/>
          <w:szCs w:val="24"/>
        </w:rPr>
        <w:t>Review</w:t>
      </w:r>
      <w:r>
        <w:rPr>
          <w:sz w:val="24"/>
          <w:szCs w:val="24"/>
        </w:rPr>
        <w:t>ing</w:t>
      </w:r>
      <w:r w:rsidRPr="007D4346">
        <w:rPr>
          <w:sz w:val="24"/>
          <w:szCs w:val="24"/>
        </w:rPr>
        <w:t xml:space="preserve"> and document</w:t>
      </w:r>
      <w:r>
        <w:rPr>
          <w:sz w:val="24"/>
          <w:szCs w:val="24"/>
        </w:rPr>
        <w:t>ing</w:t>
      </w:r>
      <w:r w:rsidRPr="007D4346">
        <w:rPr>
          <w:sz w:val="24"/>
          <w:szCs w:val="24"/>
        </w:rPr>
        <w:t xml:space="preserve"> supplier performance.</w:t>
      </w:r>
    </w:p>
    <w:p w14:paraId="5CDB81BC" w14:textId="77777777" w:rsidR="009B6E69" w:rsidRPr="00734CB7" w:rsidRDefault="009B6E69">
      <w:pPr>
        <w:pStyle w:val="BlockLine"/>
        <w:rPr>
          <w:sz w:val="24"/>
          <w:szCs w:val="24"/>
        </w:rPr>
      </w:pPr>
    </w:p>
    <w:p w14:paraId="6C0CFB7C" w14:textId="77777777" w:rsidR="00734CB7" w:rsidRPr="00734CB7" w:rsidRDefault="00734CB7" w:rsidP="00734CB7">
      <w:pPr>
        <w:pStyle w:val="Heading5"/>
        <w:spacing w:after="120"/>
        <w:rPr>
          <w:sz w:val="24"/>
          <w:szCs w:val="24"/>
        </w:rPr>
      </w:pPr>
      <w:bookmarkStart w:id="19" w:name="_Toc29218553"/>
      <w:r w:rsidRPr="00734CB7">
        <w:rPr>
          <w:sz w:val="24"/>
          <w:szCs w:val="24"/>
        </w:rPr>
        <w:t>11.1.7   Consider departments’ processes</w:t>
      </w:r>
      <w:bookmarkEnd w:id="19"/>
    </w:p>
    <w:p w14:paraId="4918BD5B" w14:textId="77777777" w:rsidR="00734CB7" w:rsidRPr="00734CB7" w:rsidRDefault="00734CB7">
      <w:pPr>
        <w:pStyle w:val="BlockText0"/>
        <w:rPr>
          <w:sz w:val="24"/>
          <w:szCs w:val="24"/>
        </w:rPr>
      </w:pPr>
      <w:r w:rsidRPr="00734CB7">
        <w:rPr>
          <w:sz w:val="24"/>
          <w:szCs w:val="24"/>
        </w:rPr>
        <w:t>In addition to information contained in the SCM, Vol. 3, departments are encouraged to develop contract administration policies and procedures that are unique to their department’s business needs or processes.</w:t>
      </w:r>
    </w:p>
    <w:p w14:paraId="552528E5" w14:textId="77777777" w:rsidR="009B6E69" w:rsidRPr="00734CB7" w:rsidRDefault="009B6E69">
      <w:pPr>
        <w:pStyle w:val="BlockLine"/>
        <w:rPr>
          <w:sz w:val="24"/>
          <w:szCs w:val="24"/>
        </w:rPr>
      </w:pPr>
    </w:p>
    <w:p w14:paraId="0D9EB50F" w14:textId="77777777" w:rsidR="009B6E69" w:rsidRPr="00734CB7" w:rsidRDefault="009B6E69" w:rsidP="006C580E">
      <w:pPr>
        <w:pStyle w:val="Heading4"/>
        <w:rPr>
          <w:sz w:val="24"/>
          <w:szCs w:val="24"/>
        </w:rPr>
      </w:pPr>
      <w:r w:rsidRPr="00734CB7">
        <w:rPr>
          <w:sz w:val="24"/>
          <w:szCs w:val="24"/>
        </w:rPr>
        <w:br w:type="page"/>
      </w:r>
      <w:bookmarkStart w:id="20" w:name="_Toc78118827"/>
      <w:bookmarkStart w:id="21" w:name="_Toc29218554"/>
      <w:r w:rsidRPr="00734CB7">
        <w:rPr>
          <w:sz w:val="24"/>
          <w:szCs w:val="24"/>
        </w:rPr>
        <w:lastRenderedPageBreak/>
        <w:t>Topic 2 – The Do’s and Don’ts of Contract Administration</w:t>
      </w:r>
      <w:bookmarkEnd w:id="20"/>
      <w:bookmarkEnd w:id="21"/>
    </w:p>
    <w:p w14:paraId="1C94A817" w14:textId="77777777" w:rsidR="009B6E69" w:rsidRPr="00734CB7" w:rsidRDefault="009B6E69">
      <w:pPr>
        <w:pStyle w:val="BlockLine"/>
        <w:rPr>
          <w:sz w:val="24"/>
          <w:szCs w:val="24"/>
        </w:rPr>
      </w:pPr>
    </w:p>
    <w:p w14:paraId="5EC9703B" w14:textId="4CC2FBAA" w:rsidR="00734CB7" w:rsidRPr="00734CB7" w:rsidRDefault="00734CB7" w:rsidP="00734CB7">
      <w:pPr>
        <w:pStyle w:val="Heading5"/>
        <w:spacing w:after="120"/>
        <w:rPr>
          <w:sz w:val="24"/>
          <w:szCs w:val="24"/>
        </w:rPr>
      </w:pPr>
      <w:bookmarkStart w:id="22" w:name="_Toc29218555"/>
      <w:r w:rsidRPr="00734CB7">
        <w:rPr>
          <w:sz w:val="24"/>
          <w:szCs w:val="24"/>
        </w:rPr>
        <w:t>11.2.0   Contract administration</w:t>
      </w:r>
      <w:bookmarkStart w:id="23" w:name="_Toc29218556"/>
      <w:bookmarkEnd w:id="22"/>
      <w:r w:rsidR="00F20A6B">
        <w:rPr>
          <w:sz w:val="24"/>
          <w:szCs w:val="24"/>
        </w:rPr>
        <w:t xml:space="preserve"> </w:t>
      </w:r>
      <w:r w:rsidRPr="00734CB7">
        <w:rPr>
          <w:sz w:val="24"/>
          <w:szCs w:val="24"/>
        </w:rPr>
        <w:t>do’s</w:t>
      </w:r>
      <w:bookmarkEnd w:id="23"/>
    </w:p>
    <w:p w14:paraId="02647E10" w14:textId="77777777" w:rsidR="00F20A6B" w:rsidRPr="00140B0C" w:rsidRDefault="00F20A6B" w:rsidP="00F20A6B">
      <w:pPr>
        <w:rPr>
          <w:sz w:val="24"/>
          <w:szCs w:val="24"/>
        </w:rPr>
      </w:pPr>
      <w:r w:rsidRPr="00140B0C">
        <w:rPr>
          <w:sz w:val="24"/>
          <w:szCs w:val="24"/>
        </w:rPr>
        <w:t>Effective contract administration activities include:</w:t>
      </w:r>
    </w:p>
    <w:p w14:paraId="6444D34C" w14:textId="77777777" w:rsidR="00F20A6B" w:rsidRPr="00140B0C" w:rsidRDefault="00F20A6B" w:rsidP="00F20A6B">
      <w:pPr>
        <w:numPr>
          <w:ilvl w:val="0"/>
          <w:numId w:val="1"/>
        </w:numPr>
        <w:rPr>
          <w:sz w:val="24"/>
          <w:szCs w:val="24"/>
        </w:rPr>
      </w:pPr>
      <w:r w:rsidRPr="00140B0C">
        <w:rPr>
          <w:sz w:val="24"/>
          <w:szCs w:val="24"/>
        </w:rPr>
        <w:t>Notifying the contractor to begin work.</w:t>
      </w:r>
    </w:p>
    <w:p w14:paraId="3F6B0040" w14:textId="77777777" w:rsidR="00F20A6B" w:rsidRPr="00140B0C" w:rsidRDefault="00F20A6B" w:rsidP="00F20A6B">
      <w:pPr>
        <w:numPr>
          <w:ilvl w:val="0"/>
          <w:numId w:val="1"/>
        </w:numPr>
        <w:rPr>
          <w:sz w:val="24"/>
          <w:szCs w:val="24"/>
        </w:rPr>
      </w:pPr>
      <w:r w:rsidRPr="00140B0C">
        <w:rPr>
          <w:sz w:val="24"/>
          <w:szCs w:val="24"/>
        </w:rPr>
        <w:t>Monitoring contract activities for compliance with:</w:t>
      </w:r>
    </w:p>
    <w:p w14:paraId="06F5687A" w14:textId="77777777" w:rsidR="00F20A6B" w:rsidRPr="00140B0C" w:rsidRDefault="00F20A6B" w:rsidP="00F20A6B">
      <w:pPr>
        <w:numPr>
          <w:ilvl w:val="0"/>
          <w:numId w:val="16"/>
        </w:numPr>
        <w:tabs>
          <w:tab w:val="clear" w:pos="547"/>
          <w:tab w:val="left" w:pos="432"/>
        </w:tabs>
        <w:ind w:left="432" w:hanging="240"/>
        <w:rPr>
          <w:sz w:val="24"/>
          <w:szCs w:val="24"/>
        </w:rPr>
      </w:pPr>
      <w:r w:rsidRPr="00140B0C">
        <w:rPr>
          <w:sz w:val="24"/>
          <w:szCs w:val="24"/>
        </w:rPr>
        <w:t>Work progress to ensure services are performed according to the quality, quantity, objectives, timeframes, and manner specified within the contract.</w:t>
      </w:r>
    </w:p>
    <w:p w14:paraId="0FB5BFE7" w14:textId="77777777" w:rsidR="00F20A6B" w:rsidRPr="00140B0C" w:rsidRDefault="00F20A6B" w:rsidP="00F20A6B">
      <w:pPr>
        <w:numPr>
          <w:ilvl w:val="0"/>
          <w:numId w:val="16"/>
        </w:numPr>
        <w:tabs>
          <w:tab w:val="clear" w:pos="547"/>
          <w:tab w:val="left" w:pos="432"/>
        </w:tabs>
        <w:ind w:left="432" w:hanging="240"/>
        <w:rPr>
          <w:sz w:val="24"/>
          <w:szCs w:val="24"/>
        </w:rPr>
      </w:pPr>
      <w:r w:rsidRPr="00140B0C">
        <w:rPr>
          <w:sz w:val="24"/>
          <w:szCs w:val="24"/>
        </w:rPr>
        <w:t>SB and DVBE contractors and/or subcontractors to ensure attainment of approved contract participation goals</w:t>
      </w:r>
      <w:r>
        <w:rPr>
          <w:sz w:val="24"/>
          <w:szCs w:val="24"/>
        </w:rPr>
        <w:t xml:space="preserve"> and ensuring no unauthorized substitutions occurs</w:t>
      </w:r>
      <w:r w:rsidRPr="00140B0C">
        <w:rPr>
          <w:sz w:val="24"/>
          <w:szCs w:val="24"/>
        </w:rPr>
        <w:t>.</w:t>
      </w:r>
    </w:p>
    <w:p w14:paraId="4A8FC181" w14:textId="77777777" w:rsidR="00F20A6B" w:rsidRPr="00140B0C" w:rsidRDefault="00F20A6B" w:rsidP="00F20A6B">
      <w:pPr>
        <w:numPr>
          <w:ilvl w:val="0"/>
          <w:numId w:val="16"/>
        </w:numPr>
        <w:tabs>
          <w:tab w:val="clear" w:pos="547"/>
          <w:tab w:val="left" w:pos="432"/>
        </w:tabs>
        <w:ind w:left="432" w:hanging="240"/>
        <w:rPr>
          <w:sz w:val="24"/>
          <w:szCs w:val="24"/>
        </w:rPr>
      </w:pPr>
      <w:r>
        <w:rPr>
          <w:sz w:val="24"/>
          <w:szCs w:val="24"/>
        </w:rPr>
        <w:t>P</w:t>
      </w:r>
      <w:r w:rsidRPr="00140B0C">
        <w:rPr>
          <w:sz w:val="24"/>
          <w:szCs w:val="24"/>
        </w:rPr>
        <w:t>rogress reports, status reports, and timesheets as required.</w:t>
      </w:r>
    </w:p>
    <w:p w14:paraId="07FF61BC" w14:textId="77777777" w:rsidR="00F20A6B" w:rsidRDefault="00F20A6B" w:rsidP="00F20A6B">
      <w:pPr>
        <w:numPr>
          <w:ilvl w:val="0"/>
          <w:numId w:val="1"/>
        </w:numPr>
        <w:rPr>
          <w:sz w:val="24"/>
          <w:szCs w:val="24"/>
        </w:rPr>
      </w:pPr>
      <w:r w:rsidRPr="00140B0C">
        <w:rPr>
          <w:sz w:val="24"/>
          <w:szCs w:val="24"/>
        </w:rPr>
        <w:t>Approving the final product/services by submitting a written document accepting the deliverables.</w:t>
      </w:r>
    </w:p>
    <w:p w14:paraId="6B55240A" w14:textId="77777777" w:rsidR="00F20A6B" w:rsidRPr="0071682B" w:rsidRDefault="00F20A6B" w:rsidP="00F20A6B">
      <w:pPr>
        <w:pStyle w:val="ListParagraph"/>
        <w:numPr>
          <w:ilvl w:val="0"/>
          <w:numId w:val="16"/>
        </w:numPr>
        <w:spacing w:after="0" w:line="240" w:lineRule="auto"/>
        <w:contextualSpacing w:val="0"/>
        <w:rPr>
          <w:rFonts w:ascii="Arial" w:hAnsi="Arial" w:cs="Arial"/>
        </w:rPr>
      </w:pPr>
      <w:r w:rsidRPr="0071682B">
        <w:rPr>
          <w:rFonts w:ascii="Arial" w:hAnsi="Arial" w:cs="Arial"/>
        </w:rPr>
        <w:t>Before approving the final payment on a contract or purchase order that includes a commitment to use DVBE subcontractors, refer to SCM 3.</w:t>
      </w:r>
      <w:r>
        <w:rPr>
          <w:rFonts w:ascii="Arial" w:hAnsi="Arial" w:cs="Arial"/>
        </w:rPr>
        <w:t>5</w:t>
      </w:r>
      <w:r w:rsidRPr="0071682B">
        <w:rPr>
          <w:rFonts w:ascii="Arial" w:hAnsi="Arial" w:cs="Arial"/>
        </w:rPr>
        <w:t>.3 and follow the department policy and procedures regarding the receipt of the Prime Contractor’s Certification – DVBE Subcontracting Report (STD 817) and the associated withhold requirements.</w:t>
      </w:r>
    </w:p>
    <w:p w14:paraId="3C547D0F" w14:textId="77777777" w:rsidR="00F20A6B" w:rsidRPr="00140B0C" w:rsidRDefault="00F20A6B" w:rsidP="00F20A6B">
      <w:pPr>
        <w:numPr>
          <w:ilvl w:val="0"/>
          <w:numId w:val="1"/>
        </w:numPr>
        <w:rPr>
          <w:sz w:val="24"/>
          <w:szCs w:val="24"/>
        </w:rPr>
      </w:pPr>
      <w:r w:rsidRPr="00140B0C">
        <w:rPr>
          <w:sz w:val="24"/>
          <w:szCs w:val="24"/>
        </w:rPr>
        <w:t xml:space="preserve">Providing any documentation to the department’s procurement office. </w:t>
      </w:r>
    </w:p>
    <w:p w14:paraId="104E71CF" w14:textId="77777777" w:rsidR="00F20A6B" w:rsidRPr="00140B0C" w:rsidRDefault="00F20A6B" w:rsidP="00F20A6B">
      <w:pPr>
        <w:numPr>
          <w:ilvl w:val="0"/>
          <w:numId w:val="1"/>
        </w:numPr>
        <w:rPr>
          <w:sz w:val="24"/>
          <w:szCs w:val="24"/>
        </w:rPr>
      </w:pPr>
      <w:r w:rsidRPr="00140B0C">
        <w:rPr>
          <w:sz w:val="24"/>
          <w:szCs w:val="24"/>
        </w:rPr>
        <w:t>Monitoring expenditures, ensuring funding availability when contract extends over multiple years.</w:t>
      </w:r>
    </w:p>
    <w:p w14:paraId="2C70BF02" w14:textId="77777777" w:rsidR="00F20A6B" w:rsidRPr="00140B0C" w:rsidRDefault="00F20A6B" w:rsidP="00F20A6B">
      <w:pPr>
        <w:numPr>
          <w:ilvl w:val="0"/>
          <w:numId w:val="1"/>
        </w:numPr>
        <w:rPr>
          <w:sz w:val="24"/>
          <w:szCs w:val="24"/>
        </w:rPr>
      </w:pPr>
      <w:r w:rsidRPr="00140B0C">
        <w:rPr>
          <w:sz w:val="24"/>
          <w:szCs w:val="24"/>
        </w:rPr>
        <w:t>Verifying accuracy of invoices and approving invoices for payment.</w:t>
      </w:r>
    </w:p>
    <w:p w14:paraId="7C5C7B07" w14:textId="77777777" w:rsidR="00F20A6B" w:rsidRPr="00140B0C" w:rsidRDefault="00F20A6B" w:rsidP="00F20A6B">
      <w:pPr>
        <w:numPr>
          <w:ilvl w:val="0"/>
          <w:numId w:val="1"/>
        </w:numPr>
        <w:rPr>
          <w:sz w:val="24"/>
          <w:szCs w:val="24"/>
        </w:rPr>
      </w:pPr>
      <w:r w:rsidRPr="00140B0C">
        <w:rPr>
          <w:sz w:val="24"/>
          <w:szCs w:val="24"/>
        </w:rPr>
        <w:t>Requesting amendments/addendums/supplements/changes and/or contract renewals in a timely fashion as determined by departmental policies and complexity of the request (often three – six months in advance).</w:t>
      </w:r>
    </w:p>
    <w:p w14:paraId="02E8AA71" w14:textId="77777777" w:rsidR="00F20A6B" w:rsidRPr="00140B0C" w:rsidRDefault="00F20A6B" w:rsidP="00F20A6B">
      <w:pPr>
        <w:numPr>
          <w:ilvl w:val="0"/>
          <w:numId w:val="1"/>
        </w:numPr>
        <w:rPr>
          <w:sz w:val="24"/>
          <w:szCs w:val="24"/>
        </w:rPr>
      </w:pPr>
      <w:r w:rsidRPr="00140B0C">
        <w:rPr>
          <w:sz w:val="24"/>
          <w:szCs w:val="24"/>
        </w:rPr>
        <w:t>Verifying all work is completed and accepted by the department prior to the contract expiration date.</w:t>
      </w:r>
    </w:p>
    <w:p w14:paraId="32DF5DEF" w14:textId="77777777" w:rsidR="00F20A6B" w:rsidRPr="00140B0C" w:rsidRDefault="00F20A6B" w:rsidP="00F20A6B">
      <w:pPr>
        <w:numPr>
          <w:ilvl w:val="0"/>
          <w:numId w:val="1"/>
        </w:numPr>
        <w:rPr>
          <w:sz w:val="24"/>
          <w:szCs w:val="24"/>
        </w:rPr>
      </w:pPr>
      <w:r w:rsidRPr="00140B0C">
        <w:rPr>
          <w:sz w:val="24"/>
          <w:szCs w:val="24"/>
        </w:rPr>
        <w:t>Performing contract close out activities:</w:t>
      </w:r>
    </w:p>
    <w:p w14:paraId="3E236C19" w14:textId="77777777" w:rsidR="00F20A6B" w:rsidRPr="00140B0C" w:rsidRDefault="00F20A6B" w:rsidP="00F20A6B">
      <w:pPr>
        <w:numPr>
          <w:ilvl w:val="0"/>
          <w:numId w:val="17"/>
        </w:numPr>
        <w:tabs>
          <w:tab w:val="clear" w:pos="547"/>
          <w:tab w:val="left" w:pos="432"/>
        </w:tabs>
        <w:ind w:left="432" w:hanging="240"/>
        <w:rPr>
          <w:sz w:val="24"/>
          <w:szCs w:val="24"/>
        </w:rPr>
      </w:pPr>
      <w:r w:rsidRPr="00140B0C">
        <w:rPr>
          <w:sz w:val="24"/>
          <w:szCs w:val="24"/>
        </w:rPr>
        <w:t>Completing Contractor Evaluation Report (STD. 4) for consulting services or in accordance with department policies and procedures.</w:t>
      </w:r>
    </w:p>
    <w:p w14:paraId="6FF6D67E" w14:textId="77777777" w:rsidR="00F20A6B" w:rsidRPr="00140B0C" w:rsidRDefault="00F20A6B" w:rsidP="00F20A6B">
      <w:pPr>
        <w:numPr>
          <w:ilvl w:val="0"/>
          <w:numId w:val="17"/>
        </w:numPr>
        <w:tabs>
          <w:tab w:val="clear" w:pos="547"/>
          <w:tab w:val="left" w:pos="432"/>
        </w:tabs>
        <w:ind w:left="432" w:hanging="240"/>
        <w:rPr>
          <w:sz w:val="24"/>
          <w:szCs w:val="24"/>
        </w:rPr>
      </w:pPr>
      <w:r w:rsidRPr="00140B0C">
        <w:rPr>
          <w:sz w:val="24"/>
          <w:szCs w:val="24"/>
        </w:rPr>
        <w:t>Notifying responsible parties when funds can be disencumbered.</w:t>
      </w:r>
    </w:p>
    <w:p w14:paraId="6B8F90B0" w14:textId="77777777" w:rsidR="00F20A6B" w:rsidRPr="00140B0C" w:rsidRDefault="00F20A6B" w:rsidP="00F20A6B">
      <w:pPr>
        <w:numPr>
          <w:ilvl w:val="0"/>
          <w:numId w:val="1"/>
        </w:numPr>
        <w:rPr>
          <w:sz w:val="24"/>
          <w:szCs w:val="24"/>
        </w:rPr>
      </w:pPr>
      <w:r w:rsidRPr="00140B0C">
        <w:rPr>
          <w:sz w:val="24"/>
          <w:szCs w:val="24"/>
        </w:rPr>
        <w:t>Reporting any contract disputes immediately to the department procurement office.</w:t>
      </w:r>
    </w:p>
    <w:p w14:paraId="7DAEA5F2" w14:textId="77777777" w:rsidR="00F20A6B" w:rsidRPr="00140B0C" w:rsidRDefault="00F20A6B" w:rsidP="00F20A6B">
      <w:pPr>
        <w:numPr>
          <w:ilvl w:val="0"/>
          <w:numId w:val="1"/>
        </w:numPr>
        <w:rPr>
          <w:sz w:val="24"/>
          <w:szCs w:val="24"/>
        </w:rPr>
      </w:pPr>
      <w:r w:rsidRPr="00140B0C">
        <w:rPr>
          <w:sz w:val="24"/>
          <w:szCs w:val="24"/>
        </w:rPr>
        <w:t>Keeping an accurate auditable paper trail of contract administration.</w:t>
      </w:r>
    </w:p>
    <w:p w14:paraId="3177B695" w14:textId="77777777" w:rsidR="009B6E69" w:rsidRPr="00734CB7" w:rsidRDefault="009B6E69">
      <w:pPr>
        <w:pStyle w:val="BlockLine"/>
        <w:rPr>
          <w:sz w:val="24"/>
          <w:szCs w:val="24"/>
        </w:rPr>
      </w:pPr>
    </w:p>
    <w:p w14:paraId="58A44500" w14:textId="77777777" w:rsidR="00734CB7" w:rsidRPr="00734CB7" w:rsidRDefault="00734CB7" w:rsidP="00734CB7">
      <w:pPr>
        <w:pStyle w:val="Heading5"/>
        <w:spacing w:after="120"/>
        <w:rPr>
          <w:sz w:val="24"/>
          <w:szCs w:val="24"/>
        </w:rPr>
      </w:pPr>
      <w:bookmarkStart w:id="24" w:name="_Toc29218557"/>
      <w:r w:rsidRPr="00734CB7">
        <w:rPr>
          <w:sz w:val="24"/>
          <w:szCs w:val="24"/>
        </w:rPr>
        <w:t>11.2.1   Contract administration don’ts</w:t>
      </w:r>
      <w:bookmarkEnd w:id="24"/>
    </w:p>
    <w:p w14:paraId="30F7E6CB" w14:textId="77777777" w:rsidR="00734CB7" w:rsidRPr="00734CB7" w:rsidRDefault="00734CB7">
      <w:pPr>
        <w:pStyle w:val="BlockText0"/>
        <w:rPr>
          <w:sz w:val="24"/>
          <w:szCs w:val="24"/>
        </w:rPr>
      </w:pPr>
      <w:r w:rsidRPr="00734CB7">
        <w:rPr>
          <w:sz w:val="24"/>
          <w:szCs w:val="24"/>
        </w:rPr>
        <w:t xml:space="preserve">Contract administrators are </w:t>
      </w:r>
      <w:r w:rsidRPr="00734CB7">
        <w:rPr>
          <w:sz w:val="24"/>
          <w:szCs w:val="24"/>
          <w:u w:val="single"/>
        </w:rPr>
        <w:t>not authorized</w:t>
      </w:r>
      <w:r w:rsidRPr="00734CB7">
        <w:rPr>
          <w:sz w:val="24"/>
          <w:szCs w:val="24"/>
        </w:rPr>
        <w:t xml:space="preserve"> to:</w:t>
      </w:r>
    </w:p>
    <w:p w14:paraId="315DD2C3" w14:textId="77777777" w:rsidR="00734CB7" w:rsidRPr="00734CB7" w:rsidRDefault="00734CB7">
      <w:pPr>
        <w:pStyle w:val="BulletText1"/>
        <w:rPr>
          <w:sz w:val="24"/>
          <w:szCs w:val="24"/>
        </w:rPr>
      </w:pPr>
      <w:r w:rsidRPr="00734CB7">
        <w:rPr>
          <w:sz w:val="24"/>
          <w:szCs w:val="24"/>
        </w:rPr>
        <w:t>Instruct the contractor to start work before the contract is fully executed.</w:t>
      </w:r>
    </w:p>
    <w:p w14:paraId="776B5495" w14:textId="77777777" w:rsidR="00734CB7" w:rsidRPr="00734CB7" w:rsidRDefault="00734CB7">
      <w:pPr>
        <w:pStyle w:val="BulletText1"/>
        <w:rPr>
          <w:sz w:val="24"/>
          <w:szCs w:val="24"/>
        </w:rPr>
      </w:pPr>
      <w:r w:rsidRPr="00734CB7">
        <w:rPr>
          <w:sz w:val="24"/>
          <w:szCs w:val="24"/>
        </w:rPr>
        <w:t>Change the scope of the contract without doing so through the formal purchase document amendment process.</w:t>
      </w:r>
    </w:p>
    <w:p w14:paraId="6B98DED9" w14:textId="77777777" w:rsidR="00734CB7" w:rsidRPr="00734CB7" w:rsidRDefault="00734CB7">
      <w:pPr>
        <w:pStyle w:val="BulletText1"/>
        <w:rPr>
          <w:sz w:val="24"/>
          <w:szCs w:val="24"/>
        </w:rPr>
      </w:pPr>
      <w:r w:rsidRPr="00734CB7">
        <w:rPr>
          <w:sz w:val="24"/>
          <w:szCs w:val="24"/>
        </w:rPr>
        <w:t>Direct the contractor to perform work that is not specifically described in and funded by the contract.</w:t>
      </w:r>
    </w:p>
    <w:p w14:paraId="62AA1B73" w14:textId="77777777" w:rsidR="00734CB7" w:rsidRPr="00734CB7" w:rsidRDefault="00734CB7">
      <w:pPr>
        <w:pStyle w:val="BulletText1"/>
        <w:rPr>
          <w:sz w:val="24"/>
          <w:szCs w:val="24"/>
        </w:rPr>
      </w:pPr>
      <w:r w:rsidRPr="00734CB7">
        <w:rPr>
          <w:sz w:val="24"/>
          <w:szCs w:val="24"/>
        </w:rPr>
        <w:t>Extend the time period of the contract without execution of an approved amendments/addendums/supplements/changes.</w:t>
      </w:r>
    </w:p>
    <w:p w14:paraId="32EBE4EB" w14:textId="77777777" w:rsidR="00734CB7" w:rsidRPr="00734CB7" w:rsidRDefault="00734CB7">
      <w:pPr>
        <w:pStyle w:val="BulletText1"/>
        <w:rPr>
          <w:sz w:val="24"/>
          <w:szCs w:val="24"/>
        </w:rPr>
      </w:pPr>
      <w:r w:rsidRPr="00734CB7">
        <w:rPr>
          <w:sz w:val="24"/>
          <w:szCs w:val="24"/>
        </w:rPr>
        <w:t>Allow the contractor to incur any additional costs over the limit set by the contract.</w:t>
      </w:r>
    </w:p>
    <w:p w14:paraId="1EB9D28E" w14:textId="77777777" w:rsidR="00734CB7" w:rsidRPr="00734CB7" w:rsidRDefault="00734CB7">
      <w:pPr>
        <w:pStyle w:val="BulletText1"/>
        <w:rPr>
          <w:sz w:val="24"/>
          <w:szCs w:val="24"/>
        </w:rPr>
      </w:pPr>
      <w:r w:rsidRPr="00734CB7">
        <w:rPr>
          <w:sz w:val="24"/>
          <w:szCs w:val="24"/>
        </w:rPr>
        <w:lastRenderedPageBreak/>
        <w:t xml:space="preserve">Sign a contract as the department’s authorized </w:t>
      </w:r>
      <w:proofErr w:type="spellStart"/>
      <w:r w:rsidRPr="00734CB7">
        <w:rPr>
          <w:sz w:val="24"/>
          <w:szCs w:val="24"/>
        </w:rPr>
        <w:t>signator</w:t>
      </w:r>
      <w:proofErr w:type="spellEnd"/>
      <w:r w:rsidRPr="00734CB7">
        <w:rPr>
          <w:sz w:val="24"/>
          <w:szCs w:val="24"/>
        </w:rPr>
        <w:t xml:space="preserve"> unless authorized in writing.</w:t>
      </w:r>
    </w:p>
    <w:p w14:paraId="59CF5A7D" w14:textId="77777777" w:rsidR="00734CB7" w:rsidRPr="00734CB7" w:rsidRDefault="00734CB7">
      <w:pPr>
        <w:pStyle w:val="BulletText1"/>
        <w:rPr>
          <w:sz w:val="24"/>
          <w:szCs w:val="24"/>
        </w:rPr>
      </w:pPr>
      <w:r w:rsidRPr="00734CB7">
        <w:rPr>
          <w:sz w:val="24"/>
          <w:szCs w:val="24"/>
        </w:rPr>
        <w:t>Sign any contractor’s contract form.</w:t>
      </w:r>
    </w:p>
    <w:p w14:paraId="02CF6380" w14:textId="77777777" w:rsidR="006C580E" w:rsidRPr="00734CB7" w:rsidRDefault="006C580E" w:rsidP="006C580E">
      <w:pPr>
        <w:rPr>
          <w:sz w:val="24"/>
          <w:szCs w:val="24"/>
        </w:rPr>
      </w:pPr>
      <w:bookmarkStart w:id="25" w:name="_Toc78118828"/>
    </w:p>
    <w:p w14:paraId="6928E32A" w14:textId="77777777" w:rsidR="009B6E69" w:rsidRPr="00734CB7" w:rsidRDefault="009B6E69">
      <w:pPr>
        <w:pStyle w:val="Heading4"/>
        <w:ind w:left="1440" w:hanging="1440"/>
        <w:rPr>
          <w:sz w:val="24"/>
          <w:szCs w:val="24"/>
        </w:rPr>
      </w:pPr>
      <w:bookmarkStart w:id="26" w:name="_Toc29218558"/>
      <w:r w:rsidRPr="00734CB7">
        <w:rPr>
          <w:sz w:val="24"/>
          <w:szCs w:val="24"/>
        </w:rPr>
        <w:t>Topic 3 - Ethical Decision Making and Contract Administration</w:t>
      </w:r>
      <w:bookmarkEnd w:id="25"/>
      <w:bookmarkEnd w:id="26"/>
    </w:p>
    <w:p w14:paraId="609FAEE8" w14:textId="77777777" w:rsidR="009B6E69" w:rsidRPr="00734CB7" w:rsidRDefault="009B6E69">
      <w:pPr>
        <w:pStyle w:val="BlockLine"/>
        <w:rPr>
          <w:sz w:val="24"/>
          <w:szCs w:val="24"/>
        </w:rPr>
      </w:pPr>
    </w:p>
    <w:p w14:paraId="6905D34B" w14:textId="77777777" w:rsidR="00734CB7" w:rsidRPr="00734CB7" w:rsidRDefault="00734CB7" w:rsidP="00734CB7">
      <w:pPr>
        <w:pStyle w:val="Heading5"/>
        <w:spacing w:after="120"/>
        <w:rPr>
          <w:sz w:val="24"/>
          <w:szCs w:val="24"/>
        </w:rPr>
      </w:pPr>
      <w:bookmarkStart w:id="27" w:name="_Toc29218559"/>
      <w:r w:rsidRPr="00734CB7">
        <w:rPr>
          <w:sz w:val="24"/>
          <w:szCs w:val="24"/>
        </w:rPr>
        <w:t>11.3.0   Work behaviors and awareness</w:t>
      </w:r>
      <w:bookmarkEnd w:id="27"/>
    </w:p>
    <w:p w14:paraId="1F87DC5C" w14:textId="77777777" w:rsidR="00734CB7" w:rsidRPr="00734CB7" w:rsidRDefault="00734CB7">
      <w:pPr>
        <w:pStyle w:val="BlockText0"/>
        <w:rPr>
          <w:sz w:val="24"/>
          <w:szCs w:val="24"/>
        </w:rPr>
      </w:pPr>
      <w:r w:rsidRPr="00734CB7">
        <w:rPr>
          <w:sz w:val="24"/>
          <w:szCs w:val="24"/>
        </w:rPr>
        <w:t xml:space="preserve">Staff, other than buyers, that perform contract administration functions, not only need to understand how to administer a contract but are also expected to adhere to and conduct business by maintaining the same ethical standards as if they were a buyer. </w:t>
      </w:r>
    </w:p>
    <w:p w14:paraId="3A1D6F6B" w14:textId="77777777" w:rsidR="009B6E69" w:rsidRPr="00734CB7" w:rsidRDefault="009B6E69">
      <w:pPr>
        <w:pStyle w:val="BlockLine"/>
        <w:rPr>
          <w:sz w:val="24"/>
          <w:szCs w:val="24"/>
        </w:rPr>
      </w:pPr>
    </w:p>
    <w:p w14:paraId="164825FA" w14:textId="77777777" w:rsidR="00734CB7" w:rsidRPr="00734CB7" w:rsidRDefault="00734CB7" w:rsidP="00734CB7">
      <w:pPr>
        <w:pStyle w:val="Heading5"/>
        <w:spacing w:after="120"/>
        <w:rPr>
          <w:sz w:val="24"/>
          <w:szCs w:val="24"/>
        </w:rPr>
      </w:pPr>
      <w:bookmarkStart w:id="28" w:name="_Toc29218560"/>
      <w:r w:rsidRPr="00734CB7">
        <w:rPr>
          <w:sz w:val="24"/>
          <w:szCs w:val="24"/>
        </w:rPr>
        <w:t>11.3.1   Review contract principles</w:t>
      </w:r>
      <w:bookmarkEnd w:id="28"/>
    </w:p>
    <w:p w14:paraId="68E5B3F2" w14:textId="77777777" w:rsidR="00734CB7" w:rsidRPr="00734CB7" w:rsidRDefault="00734CB7">
      <w:pPr>
        <w:pStyle w:val="BlockText0"/>
        <w:rPr>
          <w:sz w:val="24"/>
          <w:szCs w:val="24"/>
        </w:rPr>
      </w:pPr>
      <w:r w:rsidRPr="00734CB7">
        <w:rPr>
          <w:sz w:val="24"/>
          <w:szCs w:val="24"/>
        </w:rPr>
        <w:t>Buyers that are turning over the contract administration functions to a person unfamiliar with the procurement process should review with that person the principles of conduct governing the acquisition process and its impact to the role of the contract administrator.</w:t>
      </w:r>
    </w:p>
    <w:p w14:paraId="4F3539BB" w14:textId="77777777" w:rsidR="00734CB7" w:rsidRPr="00734CB7" w:rsidRDefault="00734CB7">
      <w:pPr>
        <w:pStyle w:val="BlockText0"/>
        <w:rPr>
          <w:sz w:val="24"/>
          <w:szCs w:val="24"/>
        </w:rPr>
      </w:pPr>
      <w:r w:rsidRPr="00734CB7">
        <w:rPr>
          <w:sz w:val="24"/>
          <w:szCs w:val="24"/>
        </w:rPr>
        <w:t>Contract administrators must:</w:t>
      </w:r>
    </w:p>
    <w:p w14:paraId="47F4AD93" w14:textId="77777777" w:rsidR="00734CB7" w:rsidRPr="00734CB7" w:rsidRDefault="00734CB7">
      <w:pPr>
        <w:pStyle w:val="BulletText1"/>
        <w:rPr>
          <w:sz w:val="24"/>
          <w:szCs w:val="24"/>
        </w:rPr>
      </w:pPr>
      <w:r w:rsidRPr="00734CB7">
        <w:rPr>
          <w:sz w:val="24"/>
          <w:szCs w:val="24"/>
        </w:rPr>
        <w:t>Conduct themselves in a professional manner, refraining from mixing outside friendships with business, not engaging in incompatible activities, conflicts of interest, or unethical behavior.</w:t>
      </w:r>
    </w:p>
    <w:p w14:paraId="10B3B6CC" w14:textId="77777777" w:rsidR="00734CB7" w:rsidRPr="00734CB7" w:rsidRDefault="00734CB7">
      <w:pPr>
        <w:pStyle w:val="BulletText1"/>
        <w:rPr>
          <w:sz w:val="24"/>
          <w:szCs w:val="24"/>
        </w:rPr>
      </w:pPr>
      <w:r w:rsidRPr="00734CB7">
        <w:rPr>
          <w:sz w:val="24"/>
          <w:szCs w:val="24"/>
        </w:rPr>
        <w:t>Accurately account for expenditures and property received.</w:t>
      </w:r>
    </w:p>
    <w:p w14:paraId="59787425" w14:textId="77777777" w:rsidR="00734CB7" w:rsidRPr="00734CB7" w:rsidRDefault="00734CB7">
      <w:pPr>
        <w:pStyle w:val="BulletText1"/>
        <w:rPr>
          <w:sz w:val="24"/>
          <w:szCs w:val="24"/>
        </w:rPr>
      </w:pPr>
      <w:r w:rsidRPr="00734CB7">
        <w:rPr>
          <w:sz w:val="24"/>
          <w:szCs w:val="24"/>
        </w:rPr>
        <w:t>Involve the department’s procurement and legal resources staff when questions arise regarding acceptable or unacceptable behavior when dealing with suppliers.</w:t>
      </w:r>
    </w:p>
    <w:p w14:paraId="7D0C8694" w14:textId="77777777" w:rsidR="009B6E69" w:rsidRPr="00734CB7" w:rsidRDefault="009B6E69">
      <w:pPr>
        <w:pStyle w:val="BlockLine"/>
        <w:rPr>
          <w:sz w:val="24"/>
          <w:szCs w:val="24"/>
        </w:rPr>
      </w:pPr>
    </w:p>
    <w:p w14:paraId="6493E57B" w14:textId="77777777" w:rsidR="00734CB7" w:rsidRPr="00734CB7" w:rsidRDefault="00734CB7" w:rsidP="00734CB7">
      <w:pPr>
        <w:pStyle w:val="Heading5"/>
        <w:spacing w:after="120"/>
        <w:rPr>
          <w:sz w:val="24"/>
          <w:szCs w:val="24"/>
        </w:rPr>
      </w:pPr>
      <w:bookmarkStart w:id="29" w:name="_Toc29218561"/>
      <w:r w:rsidRPr="00734CB7">
        <w:rPr>
          <w:sz w:val="24"/>
          <w:szCs w:val="24"/>
        </w:rPr>
        <w:t>11.3.2   Ethics review</w:t>
      </w:r>
      <w:bookmarkEnd w:id="29"/>
      <w:r w:rsidRPr="00734CB7">
        <w:rPr>
          <w:sz w:val="24"/>
          <w:szCs w:val="24"/>
        </w:rPr>
        <w:t xml:space="preserve"> </w:t>
      </w:r>
    </w:p>
    <w:p w14:paraId="18D79A7E" w14:textId="77777777" w:rsidR="00734CB7" w:rsidRPr="00734CB7" w:rsidRDefault="00734CB7">
      <w:pPr>
        <w:pStyle w:val="BlockText0"/>
        <w:rPr>
          <w:sz w:val="24"/>
          <w:szCs w:val="24"/>
        </w:rPr>
      </w:pPr>
      <w:r w:rsidRPr="00734CB7">
        <w:rPr>
          <w:sz w:val="24"/>
          <w:szCs w:val="24"/>
        </w:rPr>
        <w:t>Buyers and contract administrators are advised to review their department’s statement of incompatible activities, SAM section 3504 on ethics and prohibited practices, and refer to Chapter 2 – Procurement Planning.</w:t>
      </w:r>
    </w:p>
    <w:p w14:paraId="224EA273" w14:textId="77777777" w:rsidR="00734CB7" w:rsidRPr="00734CB7" w:rsidRDefault="00734CB7">
      <w:pPr>
        <w:pStyle w:val="BlockText0"/>
        <w:rPr>
          <w:sz w:val="24"/>
          <w:szCs w:val="24"/>
        </w:rPr>
      </w:pPr>
    </w:p>
    <w:p w14:paraId="3DBAE4FA" w14:textId="77777777" w:rsidR="00734CB7" w:rsidRPr="00734CB7" w:rsidRDefault="00734CB7">
      <w:pPr>
        <w:pStyle w:val="BlockText0"/>
        <w:rPr>
          <w:sz w:val="24"/>
          <w:szCs w:val="24"/>
        </w:rPr>
      </w:pPr>
      <w:r w:rsidRPr="00734CB7">
        <w:rPr>
          <w:sz w:val="24"/>
          <w:szCs w:val="24"/>
        </w:rPr>
        <w:t>Complete Form 700, Conflict of Interest Form, and department’s Statement of Incompatible Activities.</w:t>
      </w:r>
    </w:p>
    <w:p w14:paraId="45EF246F" w14:textId="77777777" w:rsidR="00734CB7" w:rsidRPr="00734CB7" w:rsidRDefault="00734CB7">
      <w:pPr>
        <w:pStyle w:val="BlockText0"/>
        <w:rPr>
          <w:sz w:val="24"/>
          <w:szCs w:val="24"/>
        </w:rPr>
      </w:pPr>
    </w:p>
    <w:p w14:paraId="02559975" w14:textId="77777777" w:rsidR="00734CB7" w:rsidRPr="00734CB7" w:rsidRDefault="00734CB7">
      <w:pPr>
        <w:pStyle w:val="BulletText1"/>
        <w:numPr>
          <w:ilvl w:val="0"/>
          <w:numId w:val="0"/>
        </w:numPr>
        <w:rPr>
          <w:sz w:val="24"/>
          <w:szCs w:val="24"/>
        </w:rPr>
      </w:pPr>
      <w:r w:rsidRPr="00734CB7">
        <w:rPr>
          <w:sz w:val="24"/>
          <w:szCs w:val="24"/>
        </w:rPr>
        <w:t xml:space="preserve">Additional information on ethics may also be found on the </w:t>
      </w:r>
      <w:hyperlink r:id="rId13" w:history="1">
        <w:r w:rsidRPr="00734CB7">
          <w:rPr>
            <w:rStyle w:val="Hyperlink"/>
            <w:sz w:val="24"/>
            <w:szCs w:val="24"/>
          </w:rPr>
          <w:t>Fair Political Practices Commission Website</w:t>
        </w:r>
      </w:hyperlink>
      <w:r w:rsidRPr="00734CB7">
        <w:rPr>
          <w:sz w:val="24"/>
          <w:szCs w:val="24"/>
        </w:rPr>
        <w:t xml:space="preserve"> at www.fppc.ca.gov.</w:t>
      </w:r>
    </w:p>
    <w:p w14:paraId="28ECDCE5" w14:textId="77777777" w:rsidR="009B6E69" w:rsidRPr="00734CB7" w:rsidRDefault="009B6E69">
      <w:pPr>
        <w:pStyle w:val="ContinuedOnNextPa"/>
        <w:rPr>
          <w:sz w:val="24"/>
          <w:szCs w:val="24"/>
        </w:rPr>
      </w:pPr>
    </w:p>
    <w:p w14:paraId="21E30A4C" w14:textId="77777777" w:rsidR="009B6E69" w:rsidRPr="00734CB7" w:rsidRDefault="009B6E69">
      <w:pPr>
        <w:pStyle w:val="Heading4"/>
        <w:rPr>
          <w:sz w:val="24"/>
          <w:szCs w:val="24"/>
        </w:rPr>
      </w:pPr>
      <w:r w:rsidRPr="00734CB7">
        <w:rPr>
          <w:sz w:val="24"/>
          <w:szCs w:val="24"/>
        </w:rPr>
        <w:br w:type="page"/>
      </w:r>
      <w:bookmarkStart w:id="30" w:name="_Toc78118829"/>
      <w:bookmarkStart w:id="31" w:name="_Toc29218562"/>
      <w:r w:rsidRPr="00734CB7">
        <w:rPr>
          <w:sz w:val="24"/>
          <w:szCs w:val="24"/>
        </w:rPr>
        <w:lastRenderedPageBreak/>
        <w:t>Topic 4 – Record Retention and Contract Administration</w:t>
      </w:r>
      <w:bookmarkEnd w:id="30"/>
      <w:bookmarkEnd w:id="31"/>
      <w:r w:rsidRPr="00734CB7">
        <w:rPr>
          <w:sz w:val="24"/>
          <w:szCs w:val="24"/>
        </w:rPr>
        <w:tab/>
      </w:r>
    </w:p>
    <w:p w14:paraId="1E0ECC92" w14:textId="77777777" w:rsidR="009B6E69" w:rsidRPr="00734CB7" w:rsidRDefault="009B6E69">
      <w:pPr>
        <w:pStyle w:val="BlockLine"/>
        <w:rPr>
          <w:sz w:val="24"/>
          <w:szCs w:val="24"/>
        </w:rPr>
      </w:pPr>
    </w:p>
    <w:p w14:paraId="38CAB10A" w14:textId="77777777" w:rsidR="00734CB7" w:rsidRPr="00734CB7" w:rsidRDefault="00734CB7" w:rsidP="00734CB7">
      <w:pPr>
        <w:pStyle w:val="Heading5"/>
        <w:spacing w:after="120"/>
        <w:rPr>
          <w:sz w:val="24"/>
          <w:szCs w:val="24"/>
        </w:rPr>
      </w:pPr>
      <w:bookmarkStart w:id="32" w:name="_Toc29218563"/>
      <w:r w:rsidRPr="00734CB7">
        <w:rPr>
          <w:sz w:val="24"/>
          <w:szCs w:val="24"/>
        </w:rPr>
        <w:t>11.4.0   Good record keeping</w:t>
      </w:r>
      <w:bookmarkEnd w:id="32"/>
    </w:p>
    <w:p w14:paraId="52F6A8B8" w14:textId="77777777" w:rsidR="00734CB7" w:rsidRPr="00734CB7" w:rsidRDefault="00734CB7">
      <w:pPr>
        <w:pStyle w:val="BlockText0"/>
        <w:rPr>
          <w:sz w:val="24"/>
          <w:szCs w:val="24"/>
        </w:rPr>
      </w:pPr>
      <w:r w:rsidRPr="00734CB7">
        <w:rPr>
          <w:sz w:val="24"/>
          <w:szCs w:val="24"/>
        </w:rPr>
        <w:t>Departments are responsible for maintaining records in sufficient detail to allow anyone to review documentation and understand how the procurement was requested, conducted, awarded, and administered.</w:t>
      </w:r>
    </w:p>
    <w:p w14:paraId="5BB37DBF" w14:textId="77777777" w:rsidR="00734CB7" w:rsidRPr="00734CB7" w:rsidRDefault="00734CB7">
      <w:pPr>
        <w:pStyle w:val="BlockText0"/>
        <w:rPr>
          <w:sz w:val="24"/>
          <w:szCs w:val="24"/>
        </w:rPr>
      </w:pPr>
    </w:p>
    <w:p w14:paraId="0FEBFF9A" w14:textId="77777777" w:rsidR="00734CB7" w:rsidRPr="00734CB7" w:rsidRDefault="00734CB7">
      <w:pPr>
        <w:pStyle w:val="BlockText0"/>
        <w:rPr>
          <w:sz w:val="24"/>
          <w:szCs w:val="24"/>
        </w:rPr>
      </w:pPr>
      <w:r w:rsidRPr="00734CB7">
        <w:rPr>
          <w:sz w:val="24"/>
          <w:szCs w:val="24"/>
        </w:rPr>
        <w:t>Buyers shall provide contract administrators with the necessary instructions to maintain good record keeping activities and ensure the records are turned over to the procurement office at the completion of the contract term.  The records maintained by the contract administrator are incorporated into the procurement file and retained for compliance and/or auditing purposes.</w:t>
      </w:r>
    </w:p>
    <w:p w14:paraId="6BB96A0B" w14:textId="77777777" w:rsidR="009B6E69" w:rsidRPr="00734CB7" w:rsidRDefault="009B6E69">
      <w:pPr>
        <w:pStyle w:val="BlockLine"/>
        <w:rPr>
          <w:sz w:val="24"/>
          <w:szCs w:val="24"/>
        </w:rPr>
      </w:pPr>
      <w:bookmarkStart w:id="33" w:name="OLE_LINK1"/>
      <w:bookmarkStart w:id="34" w:name="OLE_LINK2"/>
    </w:p>
    <w:p w14:paraId="4326238E" w14:textId="77777777" w:rsidR="00734CB7" w:rsidRPr="00734CB7" w:rsidRDefault="00734CB7" w:rsidP="00734CB7">
      <w:pPr>
        <w:pStyle w:val="Heading5"/>
        <w:spacing w:after="120"/>
        <w:rPr>
          <w:sz w:val="24"/>
          <w:szCs w:val="24"/>
        </w:rPr>
      </w:pPr>
      <w:bookmarkStart w:id="35" w:name="_Toc29218564"/>
      <w:bookmarkEnd w:id="33"/>
      <w:bookmarkEnd w:id="34"/>
      <w:r w:rsidRPr="00734CB7">
        <w:rPr>
          <w:sz w:val="24"/>
          <w:szCs w:val="24"/>
        </w:rPr>
        <w:t>11.4.1   Setting up a contract file</w:t>
      </w:r>
      <w:bookmarkEnd w:id="35"/>
    </w:p>
    <w:p w14:paraId="37F46FF0" w14:textId="77777777" w:rsidR="00B405E7" w:rsidRPr="00AE7A53" w:rsidRDefault="00B405E7" w:rsidP="00B405E7">
      <w:pPr>
        <w:spacing w:after="120"/>
        <w:rPr>
          <w:sz w:val="24"/>
          <w:szCs w:val="24"/>
        </w:rPr>
      </w:pPr>
      <w:r w:rsidRPr="00AE7A53">
        <w:rPr>
          <w:sz w:val="24"/>
          <w:szCs w:val="24"/>
        </w:rPr>
        <w:t>Contract administration responsibilities may also include establishing the department’s procurement file dependent upon the department policies and procedures as to who performs the contract administration duties.</w:t>
      </w:r>
    </w:p>
    <w:p w14:paraId="37771CC2" w14:textId="77777777" w:rsidR="00B405E7" w:rsidRPr="00AE7A53" w:rsidRDefault="00B405E7" w:rsidP="00B405E7">
      <w:pPr>
        <w:spacing w:after="120"/>
        <w:rPr>
          <w:sz w:val="24"/>
          <w:szCs w:val="24"/>
        </w:rPr>
      </w:pPr>
      <w:r w:rsidRPr="00AE7A53">
        <w:rPr>
          <w:sz w:val="24"/>
          <w:szCs w:val="24"/>
        </w:rPr>
        <w:t xml:space="preserve">Consequently, contract administrators should organize documentation according to department procurement processes in addition to the DGS/PD recommendations. </w:t>
      </w:r>
    </w:p>
    <w:p w14:paraId="6F971EC2" w14:textId="77777777" w:rsidR="00B405E7" w:rsidRPr="00AE7A53" w:rsidRDefault="00B405E7" w:rsidP="00B405E7">
      <w:pPr>
        <w:rPr>
          <w:sz w:val="24"/>
          <w:szCs w:val="24"/>
        </w:rPr>
      </w:pPr>
      <w:r w:rsidRPr="00AE7A53">
        <w:rPr>
          <w:sz w:val="24"/>
          <w:szCs w:val="24"/>
        </w:rPr>
        <w:t>The DGS/PD recommends creating files by:</w:t>
      </w:r>
    </w:p>
    <w:p w14:paraId="1383E1FB" w14:textId="77777777" w:rsidR="00B405E7" w:rsidRPr="00AE7A53" w:rsidRDefault="00B405E7" w:rsidP="00B405E7">
      <w:pPr>
        <w:numPr>
          <w:ilvl w:val="0"/>
          <w:numId w:val="1"/>
        </w:numPr>
        <w:rPr>
          <w:sz w:val="24"/>
          <w:szCs w:val="24"/>
        </w:rPr>
      </w:pPr>
      <w:r w:rsidRPr="00AE7A53">
        <w:rPr>
          <w:sz w:val="24"/>
          <w:szCs w:val="24"/>
        </w:rPr>
        <w:t>Developing a user-friendly filing system.  File by purchase document number or supplier name.</w:t>
      </w:r>
    </w:p>
    <w:p w14:paraId="45810412" w14:textId="77777777" w:rsidR="00B405E7" w:rsidRPr="00AE7A53" w:rsidRDefault="00B405E7" w:rsidP="00B405E7">
      <w:pPr>
        <w:numPr>
          <w:ilvl w:val="0"/>
          <w:numId w:val="1"/>
        </w:numPr>
        <w:rPr>
          <w:sz w:val="24"/>
          <w:szCs w:val="24"/>
        </w:rPr>
      </w:pPr>
      <w:r w:rsidRPr="00AE7A53">
        <w:rPr>
          <w:sz w:val="24"/>
          <w:szCs w:val="24"/>
        </w:rPr>
        <w:t>Establishing a separate hard copy file for each purchase document administered.</w:t>
      </w:r>
    </w:p>
    <w:p w14:paraId="0185EEA0" w14:textId="77777777" w:rsidR="00B405E7" w:rsidRPr="00AE7A53" w:rsidRDefault="00B405E7" w:rsidP="00B405E7">
      <w:pPr>
        <w:numPr>
          <w:ilvl w:val="0"/>
          <w:numId w:val="1"/>
        </w:numPr>
        <w:rPr>
          <w:sz w:val="24"/>
          <w:szCs w:val="24"/>
        </w:rPr>
      </w:pPr>
      <w:r w:rsidRPr="00AE7A53">
        <w:rPr>
          <w:sz w:val="24"/>
          <w:szCs w:val="24"/>
        </w:rPr>
        <w:t>Developing a log sheet for a diary of activities.  This may include dates and times of discussion and subject matter discussed.</w:t>
      </w:r>
    </w:p>
    <w:p w14:paraId="0A201990" w14:textId="77777777" w:rsidR="00B405E7" w:rsidRPr="00AE7A53" w:rsidRDefault="00B405E7" w:rsidP="00B405E7">
      <w:pPr>
        <w:numPr>
          <w:ilvl w:val="0"/>
          <w:numId w:val="1"/>
        </w:numPr>
        <w:rPr>
          <w:sz w:val="24"/>
          <w:szCs w:val="24"/>
        </w:rPr>
      </w:pPr>
      <w:r w:rsidRPr="00AE7A53">
        <w:rPr>
          <w:sz w:val="24"/>
          <w:szCs w:val="24"/>
        </w:rPr>
        <w:t>Developing spreadsheets for tracking expenditures, invoices, and/or timekeeping for the life of the transaction.</w:t>
      </w:r>
    </w:p>
    <w:p w14:paraId="0C816DF4" w14:textId="77777777" w:rsidR="00B405E7" w:rsidRPr="00AE7A53" w:rsidRDefault="00B405E7" w:rsidP="00B405E7">
      <w:pPr>
        <w:numPr>
          <w:ilvl w:val="0"/>
          <w:numId w:val="1"/>
        </w:numPr>
        <w:rPr>
          <w:sz w:val="24"/>
          <w:szCs w:val="24"/>
        </w:rPr>
      </w:pPr>
      <w:r w:rsidRPr="00AE7A53">
        <w:rPr>
          <w:sz w:val="24"/>
          <w:szCs w:val="24"/>
        </w:rPr>
        <w:t>Creating file dividers for:</w:t>
      </w:r>
    </w:p>
    <w:p w14:paraId="5C63D0F0" w14:textId="77777777" w:rsidR="00B405E7" w:rsidRPr="00AE7A53" w:rsidRDefault="00B405E7" w:rsidP="00B405E7">
      <w:pPr>
        <w:numPr>
          <w:ilvl w:val="0"/>
          <w:numId w:val="18"/>
        </w:numPr>
        <w:rPr>
          <w:sz w:val="24"/>
          <w:szCs w:val="24"/>
        </w:rPr>
      </w:pPr>
      <w:r w:rsidRPr="00AE7A53">
        <w:rPr>
          <w:sz w:val="24"/>
          <w:szCs w:val="24"/>
        </w:rPr>
        <w:t xml:space="preserve">Original purchase document and all amendments/addendums/supplements/changes </w:t>
      </w:r>
    </w:p>
    <w:p w14:paraId="7C537E95" w14:textId="77777777" w:rsidR="00B405E7" w:rsidRPr="00AE7A53" w:rsidRDefault="00B405E7" w:rsidP="00B405E7">
      <w:pPr>
        <w:numPr>
          <w:ilvl w:val="0"/>
          <w:numId w:val="18"/>
        </w:numPr>
        <w:rPr>
          <w:sz w:val="24"/>
          <w:szCs w:val="24"/>
        </w:rPr>
      </w:pPr>
      <w:r w:rsidRPr="00AE7A53">
        <w:rPr>
          <w:sz w:val="24"/>
          <w:szCs w:val="24"/>
        </w:rPr>
        <w:t>Work Authorizations</w:t>
      </w:r>
    </w:p>
    <w:p w14:paraId="2A2C1829" w14:textId="77777777" w:rsidR="00B405E7" w:rsidRPr="00AE7A53" w:rsidRDefault="00B405E7" w:rsidP="00B405E7">
      <w:pPr>
        <w:numPr>
          <w:ilvl w:val="0"/>
          <w:numId w:val="18"/>
        </w:numPr>
        <w:rPr>
          <w:sz w:val="24"/>
          <w:szCs w:val="24"/>
        </w:rPr>
      </w:pPr>
      <w:r w:rsidRPr="00AE7A53">
        <w:rPr>
          <w:sz w:val="24"/>
          <w:szCs w:val="24"/>
        </w:rPr>
        <w:t>Deliverables</w:t>
      </w:r>
    </w:p>
    <w:p w14:paraId="78A7A473" w14:textId="77777777" w:rsidR="00B405E7" w:rsidRPr="00AE7A53" w:rsidRDefault="00B405E7" w:rsidP="00B405E7">
      <w:pPr>
        <w:numPr>
          <w:ilvl w:val="0"/>
          <w:numId w:val="18"/>
        </w:numPr>
        <w:rPr>
          <w:sz w:val="24"/>
          <w:szCs w:val="24"/>
        </w:rPr>
      </w:pPr>
      <w:r w:rsidRPr="00AE7A53">
        <w:rPr>
          <w:sz w:val="24"/>
          <w:szCs w:val="24"/>
        </w:rPr>
        <w:t>Correspondence – acceptance letters, termination notices, etc.</w:t>
      </w:r>
    </w:p>
    <w:p w14:paraId="525CBB86" w14:textId="77777777" w:rsidR="00B405E7" w:rsidRDefault="00B405E7" w:rsidP="00B405E7">
      <w:pPr>
        <w:numPr>
          <w:ilvl w:val="0"/>
          <w:numId w:val="18"/>
        </w:numPr>
        <w:rPr>
          <w:sz w:val="24"/>
          <w:szCs w:val="24"/>
        </w:rPr>
      </w:pPr>
      <w:r w:rsidRPr="00AE7A53">
        <w:rPr>
          <w:sz w:val="24"/>
          <w:szCs w:val="24"/>
        </w:rPr>
        <w:t>Invoices</w:t>
      </w:r>
    </w:p>
    <w:p w14:paraId="4A92E550" w14:textId="77777777" w:rsidR="00B405E7" w:rsidRPr="00341C88" w:rsidRDefault="00B405E7" w:rsidP="00B405E7">
      <w:pPr>
        <w:numPr>
          <w:ilvl w:val="0"/>
          <w:numId w:val="18"/>
        </w:numPr>
        <w:spacing w:after="120"/>
        <w:rPr>
          <w:sz w:val="24"/>
          <w:szCs w:val="24"/>
        </w:rPr>
      </w:pPr>
      <w:r w:rsidRPr="00341C88">
        <w:rPr>
          <w:sz w:val="24"/>
          <w:szCs w:val="24"/>
        </w:rPr>
        <w:t xml:space="preserve">SB/DVBE participation </w:t>
      </w:r>
      <w:r>
        <w:rPr>
          <w:sz w:val="24"/>
          <w:szCs w:val="24"/>
        </w:rPr>
        <w:t>including department and DGS approved substitutions,</w:t>
      </w:r>
      <w:r w:rsidRPr="00341C88">
        <w:rPr>
          <w:sz w:val="24"/>
          <w:szCs w:val="24"/>
        </w:rPr>
        <w:t xml:space="preserve"> all related supporting documentation</w:t>
      </w:r>
      <w:r>
        <w:rPr>
          <w:sz w:val="24"/>
          <w:szCs w:val="24"/>
        </w:rPr>
        <w:t>,</w:t>
      </w:r>
      <w:r w:rsidRPr="00341C88">
        <w:rPr>
          <w:sz w:val="24"/>
          <w:szCs w:val="24"/>
        </w:rPr>
        <w:t xml:space="preserve"> the Prime Contractor’s Certification – DVBE Subcontracting Report (STD 817) and payments made by prime contractors to the DVBE subcontractors when provided.</w:t>
      </w:r>
    </w:p>
    <w:p w14:paraId="0073FB8B" w14:textId="77777777" w:rsidR="00B405E7" w:rsidRPr="00AE7A53" w:rsidRDefault="00B405E7" w:rsidP="00B405E7">
      <w:pPr>
        <w:tabs>
          <w:tab w:val="left" w:pos="912"/>
        </w:tabs>
        <w:ind w:left="912" w:hanging="912"/>
        <w:rPr>
          <w:sz w:val="24"/>
          <w:szCs w:val="24"/>
        </w:rPr>
      </w:pPr>
      <w:r w:rsidRPr="00AE7A53">
        <w:rPr>
          <w:b/>
          <w:bCs/>
          <w:sz w:val="24"/>
          <w:szCs w:val="24"/>
        </w:rPr>
        <w:t>Note:</w:t>
      </w:r>
      <w:r w:rsidRPr="00AE7A53">
        <w:rPr>
          <w:sz w:val="24"/>
          <w:szCs w:val="24"/>
        </w:rPr>
        <w:tab/>
        <w:t xml:space="preserve">The above information is specific to post award contract administration.  Department purchasing authority transaction files will include </w:t>
      </w:r>
      <w:proofErr w:type="gramStart"/>
      <w:r w:rsidRPr="00AE7A53">
        <w:rPr>
          <w:sz w:val="24"/>
          <w:szCs w:val="24"/>
        </w:rPr>
        <w:t>all of</w:t>
      </w:r>
      <w:proofErr w:type="gramEnd"/>
      <w:r w:rsidRPr="00AE7A53">
        <w:rPr>
          <w:sz w:val="24"/>
          <w:szCs w:val="24"/>
        </w:rPr>
        <w:t xml:space="preserve"> the above as well as file documentation as referenced in Chapters 4, 5, and 6 dependent upon the specific purchasing category.</w:t>
      </w:r>
    </w:p>
    <w:p w14:paraId="2DD1E16B" w14:textId="77777777" w:rsidR="009B6E69" w:rsidRPr="00734CB7" w:rsidRDefault="009B6E69" w:rsidP="00CA68ED">
      <w:pPr>
        <w:pStyle w:val="ContinuedOnNextPa"/>
        <w:rPr>
          <w:sz w:val="24"/>
          <w:szCs w:val="24"/>
        </w:rPr>
      </w:pPr>
    </w:p>
    <w:p w14:paraId="67C19D63" w14:textId="77777777" w:rsidR="00734CB7" w:rsidRPr="00734CB7" w:rsidRDefault="00734CB7" w:rsidP="00734CB7">
      <w:pPr>
        <w:pStyle w:val="Heading5"/>
        <w:spacing w:after="120"/>
        <w:rPr>
          <w:sz w:val="24"/>
          <w:szCs w:val="24"/>
        </w:rPr>
      </w:pPr>
      <w:bookmarkStart w:id="36" w:name="_Toc29218565"/>
      <w:r w:rsidRPr="00734CB7">
        <w:rPr>
          <w:sz w:val="24"/>
          <w:szCs w:val="24"/>
        </w:rPr>
        <w:t>11.4.2   Record retention requirements</w:t>
      </w:r>
      <w:bookmarkEnd w:id="36"/>
    </w:p>
    <w:p w14:paraId="22D5444B" w14:textId="77777777" w:rsidR="00FF041C" w:rsidRPr="00AE7A53" w:rsidRDefault="00FF041C" w:rsidP="00FF041C">
      <w:pPr>
        <w:spacing w:after="120"/>
        <w:rPr>
          <w:color w:val="000000"/>
          <w:sz w:val="24"/>
          <w:szCs w:val="24"/>
        </w:rPr>
      </w:pPr>
      <w:r w:rsidRPr="00AE7A53">
        <w:rPr>
          <w:color w:val="000000"/>
          <w:sz w:val="24"/>
          <w:szCs w:val="24"/>
        </w:rPr>
        <w:t>The Attorney General’s Office has directed that in view of the need for purchase order and contract purchase files for antitrust litigation, such records should be retained for seven years from the end of the fiscal year in which encumbrance is liquidated. Destroy after the required seven years or when audited by the Bureau of State Audits or the Department of General Services, whichever comes first.</w:t>
      </w:r>
    </w:p>
    <w:p w14:paraId="6AA9B8CD" w14:textId="77777777" w:rsidR="00FF041C" w:rsidRDefault="00FF041C" w:rsidP="00FF041C">
      <w:pPr>
        <w:spacing w:after="120"/>
        <w:rPr>
          <w:bCs/>
          <w:sz w:val="24"/>
          <w:szCs w:val="24"/>
        </w:rPr>
      </w:pPr>
      <w:r w:rsidRPr="00AE7A53">
        <w:rPr>
          <w:bCs/>
          <w:sz w:val="24"/>
          <w:szCs w:val="24"/>
        </w:rPr>
        <w:t>Since there are various sources that dictate records retention requirements (e.g., statute, policy, pending litigation, etc.) and the retention varies depending on document type and can vary by department, depending on their internal retention schedule, there is not a one size fits all retention rule. When in doubt, departments should retain for the longest period applicable.</w:t>
      </w:r>
    </w:p>
    <w:p w14:paraId="486151D3" w14:textId="77777777" w:rsidR="00FF041C" w:rsidRPr="00AE7A53" w:rsidRDefault="00FF041C" w:rsidP="00FF041C">
      <w:pPr>
        <w:rPr>
          <w:bCs/>
          <w:sz w:val="24"/>
          <w:szCs w:val="24"/>
        </w:rPr>
      </w:pPr>
      <w:r w:rsidRPr="00341C88">
        <w:rPr>
          <w:bCs/>
          <w:sz w:val="24"/>
          <w:szCs w:val="24"/>
        </w:rPr>
        <w:t>Retain in the procurement file all records related to the Prime Contractor’s Certification – DVBE Contracting Report (STD 817) submittal, including payments made to DVBE subcontractors, for a minimum of six years from the receipt of the records.</w:t>
      </w:r>
    </w:p>
    <w:p w14:paraId="667FD3DE" w14:textId="77777777" w:rsidR="00D24D69" w:rsidRDefault="00D24D69" w:rsidP="00D24D69">
      <w:pPr>
        <w:pStyle w:val="BlockLine"/>
        <w:rPr>
          <w:sz w:val="24"/>
          <w:szCs w:val="24"/>
        </w:rPr>
      </w:pPr>
    </w:p>
    <w:p w14:paraId="50EFD7D8" w14:textId="77777777" w:rsidR="00B4117B" w:rsidRDefault="00B4117B">
      <w:r>
        <w:br w:type="page"/>
      </w:r>
    </w:p>
    <w:p w14:paraId="1C385E66" w14:textId="77777777" w:rsidR="00B4117B" w:rsidRPr="00734CB7" w:rsidRDefault="00B4117B" w:rsidP="00B4117B">
      <w:pPr>
        <w:pStyle w:val="Heading4"/>
        <w:rPr>
          <w:sz w:val="24"/>
          <w:szCs w:val="24"/>
        </w:rPr>
      </w:pPr>
      <w:bookmarkStart w:id="37" w:name="_Toc28687280"/>
      <w:bookmarkStart w:id="38" w:name="_Toc29218566"/>
      <w:r w:rsidRPr="00734CB7">
        <w:rPr>
          <w:sz w:val="24"/>
          <w:szCs w:val="24"/>
        </w:rPr>
        <w:lastRenderedPageBreak/>
        <w:t xml:space="preserve">Topic </w:t>
      </w:r>
      <w:r>
        <w:rPr>
          <w:sz w:val="24"/>
          <w:szCs w:val="24"/>
        </w:rPr>
        <w:t>5</w:t>
      </w:r>
      <w:r w:rsidRPr="00734CB7">
        <w:rPr>
          <w:sz w:val="24"/>
          <w:szCs w:val="24"/>
        </w:rPr>
        <w:t xml:space="preserve"> – </w:t>
      </w:r>
      <w:r>
        <w:rPr>
          <w:sz w:val="24"/>
          <w:szCs w:val="24"/>
        </w:rPr>
        <w:t>Post Evaluation for IT Services Contracts</w:t>
      </w:r>
      <w:bookmarkEnd w:id="37"/>
      <w:bookmarkEnd w:id="38"/>
      <w:r w:rsidRPr="00734CB7">
        <w:rPr>
          <w:sz w:val="24"/>
          <w:szCs w:val="24"/>
        </w:rPr>
        <w:tab/>
      </w:r>
    </w:p>
    <w:p w14:paraId="398A3C3B" w14:textId="77777777" w:rsidR="00B4117B" w:rsidRPr="00734CB7" w:rsidRDefault="00B4117B" w:rsidP="00B4117B">
      <w:pPr>
        <w:pStyle w:val="BlockLine"/>
        <w:rPr>
          <w:sz w:val="24"/>
          <w:szCs w:val="24"/>
        </w:rPr>
      </w:pPr>
    </w:p>
    <w:p w14:paraId="073580B9" w14:textId="77777777" w:rsidR="00B4117B" w:rsidRPr="00734CB7" w:rsidRDefault="00B4117B" w:rsidP="00B4117B">
      <w:pPr>
        <w:pStyle w:val="Heading5"/>
        <w:spacing w:after="120"/>
        <w:rPr>
          <w:sz w:val="24"/>
          <w:szCs w:val="24"/>
        </w:rPr>
      </w:pPr>
      <w:bookmarkStart w:id="39" w:name="_Toc28687281"/>
      <w:bookmarkStart w:id="40" w:name="_Toc29218567"/>
      <w:r>
        <w:rPr>
          <w:sz w:val="24"/>
          <w:szCs w:val="24"/>
        </w:rPr>
        <w:t>11.5</w:t>
      </w:r>
      <w:r w:rsidRPr="00734CB7">
        <w:rPr>
          <w:sz w:val="24"/>
          <w:szCs w:val="24"/>
        </w:rPr>
        <w:t xml:space="preserve">.0 </w:t>
      </w:r>
      <w:r>
        <w:rPr>
          <w:sz w:val="24"/>
          <w:szCs w:val="24"/>
        </w:rPr>
        <w:t xml:space="preserve">  Post Evaluation for IT Services Contracts</w:t>
      </w:r>
      <w:bookmarkEnd w:id="39"/>
      <w:bookmarkEnd w:id="40"/>
    </w:p>
    <w:p w14:paraId="2A97F227" w14:textId="77777777" w:rsidR="00B4117B" w:rsidRPr="009479B5" w:rsidRDefault="00B4117B" w:rsidP="00B4117B">
      <w:pPr>
        <w:pStyle w:val="ListParagraph"/>
        <w:numPr>
          <w:ilvl w:val="0"/>
          <w:numId w:val="23"/>
        </w:numPr>
        <w:spacing w:after="120" w:line="240" w:lineRule="auto"/>
        <w:contextualSpacing w:val="0"/>
        <w:textAlignment w:val="baseline"/>
        <w:rPr>
          <w:rFonts w:ascii="Arial" w:hAnsi="Arial" w:cs="Arial"/>
        </w:rPr>
      </w:pPr>
      <w:r w:rsidRPr="009479B5">
        <w:rPr>
          <w:rFonts w:ascii="Arial" w:hAnsi="Arial" w:cs="Arial"/>
          <w:b/>
          <w:bCs/>
          <w:u w:val="single"/>
        </w:rPr>
        <w:t>Policy</w:t>
      </w:r>
    </w:p>
    <w:p w14:paraId="22319DCF" w14:textId="77777777" w:rsidR="00B4117B" w:rsidRPr="00215653" w:rsidRDefault="00B4117B" w:rsidP="00B4117B">
      <w:pPr>
        <w:spacing w:after="120"/>
        <w:textAlignment w:val="baseline"/>
      </w:pPr>
      <w:r w:rsidRPr="00215653">
        <w:t>Pursuant to Public Contract Code (PCC) Section 12102.3, state departments must complete, file, and submit a post evaluation for each contract for the acquisition of Information Technology (IT) services related to an IT project and totaling five hundred thousand dollars ($500,000) or more.  The state department receiving the services must complete the form and submit the form in accordance with the procedures outlined below.</w:t>
      </w:r>
    </w:p>
    <w:p w14:paraId="647FC74B" w14:textId="77777777" w:rsidR="00B4117B" w:rsidRPr="00215653" w:rsidRDefault="00B4117B" w:rsidP="00B4117B">
      <w:pPr>
        <w:spacing w:after="120"/>
        <w:textAlignment w:val="baseline"/>
      </w:pPr>
      <w:r w:rsidRPr="00215653">
        <w:t>State departments are encouraged to use (complete and keep internally) the Post Evaluation for IT Services Contracts (STD 971) form for all other IT services contracts under $500,000.</w:t>
      </w:r>
    </w:p>
    <w:p w14:paraId="150D71D3" w14:textId="77777777" w:rsidR="00B4117B" w:rsidRPr="00215653" w:rsidRDefault="00B4117B" w:rsidP="00B4117B">
      <w:pPr>
        <w:spacing w:after="120"/>
        <w:textAlignment w:val="baseline"/>
      </w:pPr>
      <w:r w:rsidRPr="00215653">
        <w:t xml:space="preserve">For purposes of this policy and procedure, IT personal and consulting services contracts are collectively referred to as “IT Services Contracts”. </w:t>
      </w:r>
    </w:p>
    <w:p w14:paraId="3FD45C82" w14:textId="77777777" w:rsidR="00B4117B" w:rsidRPr="00215653" w:rsidRDefault="00B4117B" w:rsidP="00B4117B">
      <w:pPr>
        <w:spacing w:after="120"/>
        <w:textAlignment w:val="baseline"/>
      </w:pPr>
      <w:r w:rsidRPr="00215653">
        <w:t>For purposes of this policy and procedure, “contractor” is defined as the prime contractor.</w:t>
      </w:r>
    </w:p>
    <w:p w14:paraId="50EDAB30" w14:textId="77777777" w:rsidR="00B4117B" w:rsidRPr="00215653" w:rsidRDefault="00B4117B" w:rsidP="00B4117B">
      <w:pPr>
        <w:spacing w:after="120"/>
        <w:textAlignment w:val="baseline"/>
      </w:pPr>
      <w:r w:rsidRPr="00215653">
        <w:t>PCC Section 12102.3(b) requires that DGS and the California Department of Technology (CDT) jointly develop a standard form(s) and procedures to implement § 12102.3. Therefore, modifications to the STD 971 form and related processes cannot be made without prior agreement and approval of both the Department of General Services, Procurement Division (DGS/PD) and CDT.  DGS/PD and CDT shall jointly gather feedback from stakeholders in the IT industry prior to finalizing, approving, and implementing changes.</w:t>
      </w:r>
    </w:p>
    <w:p w14:paraId="48CD209C" w14:textId="77777777" w:rsidR="00B4117B" w:rsidRPr="00215653" w:rsidRDefault="00B4117B" w:rsidP="00B4117B">
      <w:pPr>
        <w:spacing w:after="120"/>
        <w:textAlignment w:val="baseline"/>
      </w:pPr>
      <w:r w:rsidRPr="00215653">
        <w:t>CDT shall act as a central depository for all state departments submitting post evaluations. CDT shall provide a copy of any post evaluation submitted pursuant to PCC 12102.3, including any contractor responses to the contracting manager or contracting officer of any state department, upon request. Failure by a state department to complete and submit a post evaluation to CDT’s central depository may be grounds for rejection of future delegation of IT projects pursuant to Section 11546 of the Government Code.</w:t>
      </w:r>
    </w:p>
    <w:p w14:paraId="0068E827" w14:textId="77777777" w:rsidR="00B4117B" w:rsidRPr="00215653" w:rsidRDefault="00B4117B" w:rsidP="00B4117B">
      <w:pPr>
        <w:spacing w:after="240"/>
        <w:textAlignment w:val="baseline"/>
      </w:pPr>
      <w:r w:rsidRPr="00215653">
        <w:t>Completed STD 971 Post Evaluation for IT Services Contracts forms, as well as any contractor responses, are exempt from the California Public Records Act (PRA).  While other components of a contract file may not be exempt from the PRA, neither this post evaluation nor contractor response is a public record and therefore must not be provided in response to a PRA request.</w:t>
      </w:r>
    </w:p>
    <w:p w14:paraId="539ECDB9" w14:textId="77777777" w:rsidR="00B4117B" w:rsidRPr="00215653" w:rsidRDefault="00B4117B" w:rsidP="00B4117B">
      <w:pPr>
        <w:pStyle w:val="Heading4"/>
        <w:rPr>
          <w:sz w:val="24"/>
          <w:szCs w:val="24"/>
        </w:rPr>
      </w:pPr>
      <w:r w:rsidRPr="00215653">
        <w:rPr>
          <w:sz w:val="24"/>
          <w:szCs w:val="24"/>
        </w:rPr>
        <w:br w:type="page"/>
      </w:r>
    </w:p>
    <w:p w14:paraId="0E471CD6" w14:textId="77777777" w:rsidR="00B4117B" w:rsidRPr="009479B5" w:rsidRDefault="00B4117B" w:rsidP="00B4117B">
      <w:pPr>
        <w:pStyle w:val="ListParagraph"/>
        <w:numPr>
          <w:ilvl w:val="0"/>
          <w:numId w:val="23"/>
        </w:numPr>
        <w:spacing w:after="120" w:line="240" w:lineRule="auto"/>
        <w:contextualSpacing w:val="0"/>
        <w:textAlignment w:val="baseline"/>
        <w:rPr>
          <w:rFonts w:ascii="Arial" w:hAnsi="Arial" w:cs="Arial"/>
        </w:rPr>
      </w:pPr>
      <w:r w:rsidRPr="009479B5">
        <w:rPr>
          <w:rFonts w:ascii="Arial" w:hAnsi="Arial" w:cs="Arial"/>
          <w:b/>
          <w:bCs/>
          <w:u w:val="single"/>
        </w:rPr>
        <w:lastRenderedPageBreak/>
        <w:t>Procedure</w:t>
      </w:r>
      <w:r w:rsidRPr="009479B5">
        <w:rPr>
          <w:rFonts w:ascii="Arial" w:hAnsi="Arial" w:cs="Arial"/>
        </w:rPr>
        <w:t> </w:t>
      </w:r>
    </w:p>
    <w:p w14:paraId="5929EB72" w14:textId="77777777" w:rsidR="00B4117B" w:rsidRPr="00215653" w:rsidRDefault="00B4117B" w:rsidP="00B4117B">
      <w:pPr>
        <w:spacing w:after="120"/>
        <w:textAlignment w:val="baseline"/>
      </w:pPr>
      <w:r w:rsidRPr="00215653">
        <w:t>The procedures below apply to IT personal and consulting services contracts totaling five hundred thousand dollars ($500,000) or more, and acquired in connection with an IT project as defined in Section 4819.2 of the State Administrative Manual.</w:t>
      </w:r>
    </w:p>
    <w:p w14:paraId="383A6CF9" w14:textId="77777777" w:rsidR="00B4117B" w:rsidRPr="00215653" w:rsidRDefault="00B4117B" w:rsidP="00B4117B">
      <w:pPr>
        <w:spacing w:after="120"/>
        <w:textAlignment w:val="baseline"/>
      </w:pPr>
      <w:r w:rsidRPr="00215653">
        <w:t>State departments must use form STD 971 Post Evaluation for IT Services Contracts and adhere to the following procedures:</w:t>
      </w:r>
    </w:p>
    <w:tbl>
      <w:tblPr>
        <w:tblStyle w:val="TableGrid"/>
        <w:tblW w:w="8610" w:type="dxa"/>
        <w:tblLook w:val="04A0" w:firstRow="1" w:lastRow="0" w:firstColumn="1" w:lastColumn="0" w:noHBand="0" w:noVBand="1"/>
        <w:tblCaption w:val="Procedures for the Standard 971 Post Evaluation for IT Services Contracts"/>
        <w:tblDescription w:val="This table outlines the procedures for completing the Standard 971 Post Evaluation for IT Services Contracts"/>
      </w:tblPr>
      <w:tblGrid>
        <w:gridCol w:w="885"/>
        <w:gridCol w:w="5410"/>
        <w:gridCol w:w="2315"/>
      </w:tblGrid>
      <w:tr w:rsidR="00B4117B" w:rsidRPr="00215653" w14:paraId="1BA3460E" w14:textId="77777777" w:rsidTr="005369AF">
        <w:trPr>
          <w:tblHeader/>
        </w:trPr>
        <w:tc>
          <w:tcPr>
            <w:tcW w:w="885" w:type="dxa"/>
            <w:hideMark/>
          </w:tcPr>
          <w:p w14:paraId="34737043" w14:textId="77777777" w:rsidR="00B4117B" w:rsidRPr="00215653" w:rsidRDefault="00B4117B" w:rsidP="005369AF">
            <w:pPr>
              <w:jc w:val="center"/>
              <w:textAlignment w:val="baseline"/>
              <w:rPr>
                <w:b/>
              </w:rPr>
            </w:pPr>
            <w:r w:rsidRPr="00215653">
              <w:rPr>
                <w:b/>
              </w:rPr>
              <w:t>Step</w:t>
            </w:r>
          </w:p>
        </w:tc>
        <w:tc>
          <w:tcPr>
            <w:tcW w:w="5410" w:type="dxa"/>
            <w:hideMark/>
          </w:tcPr>
          <w:p w14:paraId="4BA69215" w14:textId="77777777" w:rsidR="00B4117B" w:rsidRPr="00215653" w:rsidRDefault="00B4117B" w:rsidP="005369AF">
            <w:pPr>
              <w:jc w:val="center"/>
              <w:textAlignment w:val="baseline"/>
              <w:rPr>
                <w:b/>
              </w:rPr>
            </w:pPr>
            <w:r w:rsidRPr="00215653">
              <w:rPr>
                <w:b/>
              </w:rPr>
              <w:t>Task</w:t>
            </w:r>
          </w:p>
        </w:tc>
        <w:tc>
          <w:tcPr>
            <w:tcW w:w="2315" w:type="dxa"/>
            <w:hideMark/>
          </w:tcPr>
          <w:p w14:paraId="503EFE01" w14:textId="77777777" w:rsidR="00B4117B" w:rsidRPr="00215653" w:rsidRDefault="00B4117B" w:rsidP="005369AF">
            <w:pPr>
              <w:jc w:val="center"/>
              <w:textAlignment w:val="baseline"/>
              <w:rPr>
                <w:b/>
              </w:rPr>
            </w:pPr>
            <w:r w:rsidRPr="00215653">
              <w:rPr>
                <w:b/>
              </w:rPr>
              <w:t>Timeframe</w:t>
            </w:r>
          </w:p>
        </w:tc>
      </w:tr>
      <w:tr w:rsidR="00B4117B" w:rsidRPr="00215653" w14:paraId="4793D6C0" w14:textId="77777777" w:rsidTr="005369AF">
        <w:tc>
          <w:tcPr>
            <w:tcW w:w="885" w:type="dxa"/>
            <w:hideMark/>
          </w:tcPr>
          <w:p w14:paraId="61C34AD2" w14:textId="77777777" w:rsidR="00B4117B" w:rsidRPr="00215653" w:rsidRDefault="00B4117B" w:rsidP="005369AF">
            <w:pPr>
              <w:jc w:val="center"/>
              <w:textAlignment w:val="baseline"/>
            </w:pPr>
            <w:r w:rsidRPr="00215653">
              <w:t>1</w:t>
            </w:r>
          </w:p>
        </w:tc>
        <w:tc>
          <w:tcPr>
            <w:tcW w:w="5410" w:type="dxa"/>
            <w:hideMark/>
          </w:tcPr>
          <w:p w14:paraId="1C1A3BEC" w14:textId="77777777" w:rsidR="00B4117B" w:rsidRPr="00215653" w:rsidRDefault="00B4117B" w:rsidP="005369AF">
            <w:pPr>
              <w:textAlignment w:val="baseline"/>
            </w:pPr>
            <w:r w:rsidRPr="00215653">
              <w:t>Complete the STD 971 Post Evaluation for IT Services Contracts</w:t>
            </w:r>
          </w:p>
          <w:p w14:paraId="35799A36" w14:textId="77777777" w:rsidR="00B4117B" w:rsidRPr="00215653" w:rsidRDefault="00B4117B" w:rsidP="005369AF">
            <w:pPr>
              <w:textAlignment w:val="baseline"/>
            </w:pPr>
          </w:p>
          <w:p w14:paraId="151DDC6A" w14:textId="77777777" w:rsidR="00B4117B" w:rsidRPr="00215653" w:rsidRDefault="00B4117B" w:rsidP="00B4117B">
            <w:pPr>
              <w:pStyle w:val="ListParagraph"/>
              <w:numPr>
                <w:ilvl w:val="0"/>
                <w:numId w:val="20"/>
              </w:numPr>
              <w:spacing w:after="0" w:line="240" w:lineRule="auto"/>
              <w:textAlignment w:val="baseline"/>
              <w:rPr>
                <w:rFonts w:ascii="Arial" w:hAnsi="Arial" w:cs="Arial"/>
              </w:rPr>
            </w:pPr>
            <w:r w:rsidRPr="00215653">
              <w:rPr>
                <w:rFonts w:ascii="Arial" w:hAnsi="Arial" w:cs="Arial"/>
              </w:rPr>
              <w:t>Post evaluations are completed by the state department receiving the services.  If the DGS/PD or the CDT execute a contract on behalf of a state department, the state department receiving the services must complete the Post Evaluation for IT Services Contracts form STD 971 and adhere to the procedures identified herein. </w:t>
            </w:r>
          </w:p>
          <w:p w14:paraId="359D9D55" w14:textId="77777777" w:rsidR="00B4117B" w:rsidRPr="00215653" w:rsidRDefault="00B4117B" w:rsidP="00B4117B">
            <w:pPr>
              <w:pStyle w:val="ListParagraph"/>
              <w:numPr>
                <w:ilvl w:val="0"/>
                <w:numId w:val="20"/>
              </w:numPr>
              <w:spacing w:after="0" w:line="240" w:lineRule="auto"/>
              <w:textAlignment w:val="baseline"/>
              <w:rPr>
                <w:rFonts w:ascii="Arial" w:hAnsi="Arial" w:cs="Arial"/>
              </w:rPr>
            </w:pPr>
            <w:r w:rsidRPr="00215653">
              <w:rPr>
                <w:rFonts w:ascii="Arial" w:hAnsi="Arial" w:cs="Arial"/>
              </w:rPr>
              <w:t>Post evaluations shall include objective facts and be supported with program and contract performance data.  Metrics appropriate to the nature of the IT services and project type shall be included.</w:t>
            </w:r>
          </w:p>
          <w:p w14:paraId="7AA9A303" w14:textId="77777777" w:rsidR="00B4117B" w:rsidRPr="00215653" w:rsidRDefault="00B4117B" w:rsidP="00B4117B">
            <w:pPr>
              <w:pStyle w:val="ListParagraph"/>
              <w:numPr>
                <w:ilvl w:val="0"/>
                <w:numId w:val="20"/>
              </w:numPr>
              <w:spacing w:after="0" w:line="240" w:lineRule="auto"/>
              <w:textAlignment w:val="baseline"/>
              <w:rPr>
                <w:rFonts w:ascii="Arial" w:hAnsi="Arial" w:cs="Arial"/>
              </w:rPr>
            </w:pPr>
            <w:r w:rsidRPr="00215653">
              <w:rPr>
                <w:rFonts w:ascii="Arial" w:hAnsi="Arial" w:cs="Arial"/>
              </w:rPr>
              <w:t>State departments may attach additional sheets to the STD 971 form in order to provide details about the unsatisfactory performance. </w:t>
            </w:r>
          </w:p>
          <w:p w14:paraId="58DFA1D3" w14:textId="77777777" w:rsidR="00B4117B" w:rsidRPr="00215653" w:rsidRDefault="00B4117B" w:rsidP="00B4117B">
            <w:pPr>
              <w:pStyle w:val="ListParagraph"/>
              <w:numPr>
                <w:ilvl w:val="0"/>
                <w:numId w:val="20"/>
              </w:numPr>
              <w:spacing w:after="0" w:line="240" w:lineRule="auto"/>
              <w:textAlignment w:val="baseline"/>
              <w:rPr>
                <w:rFonts w:ascii="Arial" w:hAnsi="Arial" w:cs="Arial"/>
              </w:rPr>
            </w:pPr>
            <w:r w:rsidRPr="00215653">
              <w:rPr>
                <w:rFonts w:ascii="Arial" w:hAnsi="Arial" w:cs="Arial"/>
              </w:rPr>
              <w:t xml:space="preserve">The evaluator who signs the STD 971 Post Evaluation for IT Services Contracts confirms: </w:t>
            </w:r>
          </w:p>
          <w:p w14:paraId="164FFFAF" w14:textId="77777777" w:rsidR="00B4117B" w:rsidRPr="00215653" w:rsidRDefault="00B4117B" w:rsidP="005369AF">
            <w:pPr>
              <w:pStyle w:val="ListParagraph"/>
              <w:ind w:left="360"/>
              <w:textAlignment w:val="baseline"/>
              <w:rPr>
                <w:rFonts w:ascii="Arial" w:hAnsi="Arial" w:cs="Arial"/>
              </w:rPr>
            </w:pPr>
            <w:r w:rsidRPr="00215653">
              <w:rPr>
                <w:rFonts w:ascii="Arial" w:hAnsi="Arial" w:cs="Arial"/>
              </w:rPr>
              <w:t xml:space="preserve">(1) That they are a public official and employee of the State of California. </w:t>
            </w:r>
          </w:p>
          <w:p w14:paraId="1610A2DC" w14:textId="77777777" w:rsidR="00B4117B" w:rsidRPr="00215653" w:rsidRDefault="00B4117B" w:rsidP="005369AF">
            <w:pPr>
              <w:pStyle w:val="ListParagraph"/>
              <w:ind w:left="360"/>
              <w:textAlignment w:val="baseline"/>
              <w:rPr>
                <w:rFonts w:ascii="Arial" w:hAnsi="Arial" w:cs="Arial"/>
              </w:rPr>
            </w:pPr>
            <w:r w:rsidRPr="00215653">
              <w:rPr>
                <w:rFonts w:ascii="Arial" w:hAnsi="Arial" w:cs="Arial"/>
              </w:rPr>
              <w:t>(2) The accuracy of the information provided in the STD 971 and any attached document.</w:t>
            </w:r>
          </w:p>
          <w:p w14:paraId="174493F0" w14:textId="77777777" w:rsidR="00B4117B" w:rsidRPr="00215653" w:rsidRDefault="00B4117B" w:rsidP="00B4117B">
            <w:pPr>
              <w:pStyle w:val="ListParagraph"/>
              <w:numPr>
                <w:ilvl w:val="0"/>
                <w:numId w:val="20"/>
              </w:numPr>
              <w:spacing w:after="0" w:line="240" w:lineRule="auto"/>
              <w:textAlignment w:val="baseline"/>
              <w:rPr>
                <w:rFonts w:ascii="Arial" w:hAnsi="Arial" w:cs="Arial"/>
              </w:rPr>
            </w:pPr>
            <w:r w:rsidRPr="00215653">
              <w:rPr>
                <w:rFonts w:ascii="Arial" w:hAnsi="Arial" w:cs="Arial"/>
              </w:rPr>
              <w:t xml:space="preserve">A public official is defined as the state employee performing the evaluation, also known as the “evaluator.” The evaluator is any public official who oversees the performance and payment of a contract.  Examples of working titles that may apply to an evaluator include: the contract manager, project manager, program manager, etc. </w:t>
            </w:r>
          </w:p>
        </w:tc>
        <w:tc>
          <w:tcPr>
            <w:tcW w:w="2315" w:type="dxa"/>
            <w:hideMark/>
          </w:tcPr>
          <w:p w14:paraId="3CEC12A3" w14:textId="77777777" w:rsidR="00B4117B" w:rsidRPr="00215653" w:rsidRDefault="00B4117B" w:rsidP="005369AF">
            <w:pPr>
              <w:textAlignment w:val="baseline"/>
            </w:pPr>
            <w:r w:rsidRPr="00215653">
              <w:t>Within 60 calendar days of the completion of the contract.  Contract completion is defined as the contract term end date, including all amendments.</w:t>
            </w:r>
          </w:p>
        </w:tc>
      </w:tr>
      <w:tr w:rsidR="00B4117B" w:rsidRPr="00215653" w14:paraId="799E8D2B" w14:textId="77777777" w:rsidTr="005369AF">
        <w:tc>
          <w:tcPr>
            <w:tcW w:w="885" w:type="dxa"/>
            <w:hideMark/>
          </w:tcPr>
          <w:p w14:paraId="0DA24DEF" w14:textId="77777777" w:rsidR="00B4117B" w:rsidRPr="00215653" w:rsidRDefault="00B4117B" w:rsidP="005369AF">
            <w:pPr>
              <w:jc w:val="center"/>
              <w:textAlignment w:val="baseline"/>
            </w:pPr>
            <w:r w:rsidRPr="00215653">
              <w:t>2</w:t>
            </w:r>
          </w:p>
        </w:tc>
        <w:tc>
          <w:tcPr>
            <w:tcW w:w="5410" w:type="dxa"/>
            <w:hideMark/>
          </w:tcPr>
          <w:p w14:paraId="2694768F" w14:textId="77777777" w:rsidR="00B4117B" w:rsidRPr="00215653" w:rsidRDefault="00B4117B" w:rsidP="005369AF">
            <w:pPr>
              <w:textAlignment w:val="baseline"/>
            </w:pPr>
            <w:r w:rsidRPr="00215653">
              <w:t>Submit a copy of the completed STD 971 Post Evaluation for IT Services Contracts to CDT electronically to the address indicated on the STD 971 form. </w:t>
            </w:r>
          </w:p>
        </w:tc>
        <w:tc>
          <w:tcPr>
            <w:tcW w:w="2315" w:type="dxa"/>
            <w:hideMark/>
          </w:tcPr>
          <w:p w14:paraId="28951049" w14:textId="77777777" w:rsidR="00B4117B" w:rsidRPr="00215653" w:rsidRDefault="00B4117B" w:rsidP="005369AF">
            <w:pPr>
              <w:textAlignment w:val="baseline"/>
            </w:pPr>
            <w:r w:rsidRPr="00215653">
              <w:t>Within 5 working days of the completion of the STD 971.</w:t>
            </w:r>
          </w:p>
        </w:tc>
      </w:tr>
      <w:tr w:rsidR="00B4117B" w:rsidRPr="00215653" w14:paraId="5C80D99E" w14:textId="77777777" w:rsidTr="005369AF">
        <w:tc>
          <w:tcPr>
            <w:tcW w:w="885" w:type="dxa"/>
            <w:hideMark/>
          </w:tcPr>
          <w:p w14:paraId="529AA3DB" w14:textId="77777777" w:rsidR="00B4117B" w:rsidRPr="00215653" w:rsidRDefault="00B4117B" w:rsidP="005369AF">
            <w:pPr>
              <w:jc w:val="center"/>
              <w:textAlignment w:val="baseline"/>
            </w:pPr>
            <w:r w:rsidRPr="00215653">
              <w:t>3</w:t>
            </w:r>
          </w:p>
        </w:tc>
        <w:tc>
          <w:tcPr>
            <w:tcW w:w="5410" w:type="dxa"/>
            <w:hideMark/>
          </w:tcPr>
          <w:p w14:paraId="118CDE81" w14:textId="77777777" w:rsidR="00B4117B" w:rsidRPr="00215653" w:rsidRDefault="00B4117B" w:rsidP="005369AF">
            <w:pPr>
              <w:textAlignment w:val="baseline"/>
            </w:pPr>
            <w:r w:rsidRPr="00215653">
              <w:t>If submitting an unsatisfactory post evaluation to CDT, the department shall also send a copy to the contractor. </w:t>
            </w:r>
          </w:p>
          <w:p w14:paraId="6440BB73" w14:textId="77777777" w:rsidR="00B4117B" w:rsidRPr="00215653" w:rsidRDefault="00B4117B" w:rsidP="005369AF">
            <w:pPr>
              <w:textAlignment w:val="baseline"/>
            </w:pPr>
          </w:p>
          <w:p w14:paraId="22641AA6" w14:textId="77777777" w:rsidR="00B4117B" w:rsidRPr="00215653" w:rsidRDefault="00B4117B" w:rsidP="00B4117B">
            <w:pPr>
              <w:pStyle w:val="ListParagraph"/>
              <w:numPr>
                <w:ilvl w:val="0"/>
                <w:numId w:val="21"/>
              </w:numPr>
              <w:spacing w:after="0" w:line="240" w:lineRule="auto"/>
              <w:textAlignment w:val="baseline"/>
              <w:rPr>
                <w:rFonts w:ascii="Arial" w:hAnsi="Arial" w:cs="Arial"/>
              </w:rPr>
            </w:pPr>
            <w:r w:rsidRPr="00215653">
              <w:rPr>
                <w:rFonts w:ascii="Arial" w:hAnsi="Arial" w:cs="Arial"/>
              </w:rPr>
              <w:lastRenderedPageBreak/>
              <w:t>A copy must be sent electronically to the contractor. </w:t>
            </w:r>
          </w:p>
          <w:p w14:paraId="755F0D0C" w14:textId="77777777" w:rsidR="00B4117B" w:rsidRPr="00215653" w:rsidRDefault="00B4117B" w:rsidP="00B4117B">
            <w:pPr>
              <w:pStyle w:val="ListParagraph"/>
              <w:numPr>
                <w:ilvl w:val="0"/>
                <w:numId w:val="21"/>
              </w:numPr>
              <w:spacing w:after="0" w:line="240" w:lineRule="auto"/>
              <w:textAlignment w:val="baseline"/>
              <w:rPr>
                <w:rFonts w:ascii="Arial" w:hAnsi="Arial" w:cs="Arial"/>
              </w:rPr>
            </w:pPr>
            <w:r w:rsidRPr="00215653">
              <w:rPr>
                <w:rFonts w:ascii="Arial" w:hAnsi="Arial" w:cs="Arial"/>
              </w:rPr>
              <w:t>The copy sent to the contractor serves as the notification. </w:t>
            </w:r>
          </w:p>
          <w:p w14:paraId="5A846EC8" w14:textId="77777777" w:rsidR="00B4117B" w:rsidRPr="00215653" w:rsidRDefault="00B4117B" w:rsidP="00B4117B">
            <w:pPr>
              <w:pStyle w:val="ListParagraph"/>
              <w:numPr>
                <w:ilvl w:val="0"/>
                <w:numId w:val="21"/>
              </w:numPr>
              <w:spacing w:after="0" w:line="240" w:lineRule="auto"/>
              <w:textAlignment w:val="baseline"/>
              <w:rPr>
                <w:rFonts w:ascii="Arial" w:hAnsi="Arial" w:cs="Arial"/>
              </w:rPr>
            </w:pPr>
            <w:r w:rsidRPr="00215653">
              <w:rPr>
                <w:rFonts w:ascii="Arial" w:hAnsi="Arial" w:cs="Arial"/>
              </w:rPr>
              <w:t>The electronic notification must include the following information and instructions to the contractor:</w:t>
            </w:r>
          </w:p>
          <w:p w14:paraId="259ADE60" w14:textId="77777777" w:rsidR="00B4117B" w:rsidRPr="00215653" w:rsidRDefault="00B4117B" w:rsidP="005369AF">
            <w:pPr>
              <w:pStyle w:val="ListParagraph"/>
              <w:ind w:left="360"/>
              <w:textAlignment w:val="baseline"/>
              <w:rPr>
                <w:rFonts w:ascii="Arial" w:hAnsi="Arial" w:cs="Arial"/>
              </w:rPr>
            </w:pPr>
            <w:r w:rsidRPr="00215653">
              <w:rPr>
                <w:rFonts w:ascii="Arial" w:hAnsi="Arial" w:cs="Arial"/>
              </w:rPr>
              <w:t>(1) The notification is being provided pursuant to PCC Section 12102.3(f)(1)</w:t>
            </w:r>
          </w:p>
          <w:p w14:paraId="4151DC0C" w14:textId="77777777" w:rsidR="00B4117B" w:rsidRPr="00215653" w:rsidRDefault="00B4117B" w:rsidP="005369AF">
            <w:pPr>
              <w:pStyle w:val="ListParagraph"/>
              <w:ind w:left="360"/>
              <w:textAlignment w:val="baseline"/>
              <w:rPr>
                <w:rFonts w:ascii="Arial" w:hAnsi="Arial" w:cs="Arial"/>
              </w:rPr>
            </w:pPr>
            <w:r w:rsidRPr="00215653">
              <w:rPr>
                <w:rFonts w:ascii="Arial" w:hAnsi="Arial" w:cs="Arial"/>
              </w:rPr>
              <w:t xml:space="preserve">(2) Pursuant to PCC Section 12102.3(f)(2), the contractor may comment on a negative post evaluation.  </w:t>
            </w:r>
          </w:p>
          <w:p w14:paraId="7C7383A9" w14:textId="77777777" w:rsidR="00B4117B" w:rsidRPr="00215653" w:rsidRDefault="00B4117B" w:rsidP="005369AF">
            <w:pPr>
              <w:pStyle w:val="ListParagraph"/>
              <w:ind w:left="360"/>
              <w:textAlignment w:val="baseline"/>
              <w:rPr>
                <w:rFonts w:ascii="Arial" w:hAnsi="Arial" w:cs="Arial"/>
              </w:rPr>
            </w:pPr>
            <w:r w:rsidRPr="00215653">
              <w:rPr>
                <w:rFonts w:ascii="Arial" w:hAnsi="Arial" w:cs="Arial"/>
              </w:rPr>
              <w:t xml:space="preserve">(3) </w:t>
            </w:r>
            <w:r w:rsidRPr="00215653">
              <w:rPr>
                <w:rFonts w:ascii="Arial" w:hAnsi="Arial" w:cs="Arial"/>
                <w:bCs/>
              </w:rPr>
              <w:t>There is no formal review, ruling, or appeal process for post evaluations.</w:t>
            </w:r>
          </w:p>
          <w:p w14:paraId="768ED949" w14:textId="77777777" w:rsidR="00B4117B" w:rsidRPr="00215653" w:rsidRDefault="00B4117B" w:rsidP="005369AF">
            <w:pPr>
              <w:pStyle w:val="ListParagraph"/>
              <w:ind w:left="360"/>
              <w:textAlignment w:val="baseline"/>
              <w:rPr>
                <w:rFonts w:ascii="Arial" w:hAnsi="Arial" w:cs="Arial"/>
              </w:rPr>
            </w:pPr>
            <w:r w:rsidRPr="00215653">
              <w:rPr>
                <w:rFonts w:ascii="Arial" w:hAnsi="Arial" w:cs="Arial"/>
              </w:rPr>
              <w:t xml:space="preserve">(4) Negative post evaluation contractor comments shall be submitted to CDT at </w:t>
            </w:r>
            <w:hyperlink r:id="rId14" w:history="1">
              <w:r w:rsidRPr="00215653">
                <w:rPr>
                  <w:rStyle w:val="Hyperlink"/>
                  <w:rFonts w:ascii="Arial" w:hAnsi="Arial" w:cs="Arial"/>
                </w:rPr>
                <w:t>Form971@state.ca.gov</w:t>
              </w:r>
            </w:hyperlink>
            <w:r w:rsidRPr="00215653">
              <w:rPr>
                <w:rFonts w:ascii="Arial" w:hAnsi="Arial" w:cs="Arial"/>
              </w:rPr>
              <w:t xml:space="preserve"> and the state department receiving the services at the specified email address.</w:t>
            </w:r>
          </w:p>
          <w:p w14:paraId="6132BF20" w14:textId="77777777" w:rsidR="00B4117B" w:rsidRPr="00215653" w:rsidRDefault="00B4117B" w:rsidP="005369AF">
            <w:pPr>
              <w:pStyle w:val="ListParagraph"/>
              <w:ind w:left="360"/>
              <w:textAlignment w:val="baseline"/>
              <w:rPr>
                <w:rFonts w:ascii="Arial" w:hAnsi="Arial" w:cs="Arial"/>
              </w:rPr>
            </w:pPr>
            <w:r w:rsidRPr="00215653">
              <w:rPr>
                <w:rFonts w:ascii="Arial" w:hAnsi="Arial" w:cs="Arial"/>
              </w:rPr>
              <w:t>(5) Contractor is required to identify the contract number in all communications related to the negative post evaluation.</w:t>
            </w:r>
          </w:p>
        </w:tc>
        <w:tc>
          <w:tcPr>
            <w:tcW w:w="2315" w:type="dxa"/>
            <w:hideMark/>
          </w:tcPr>
          <w:p w14:paraId="72DB2755" w14:textId="77777777" w:rsidR="00B4117B" w:rsidRPr="00215653" w:rsidRDefault="00B4117B" w:rsidP="005369AF">
            <w:pPr>
              <w:textAlignment w:val="baseline"/>
            </w:pPr>
            <w:r w:rsidRPr="00215653">
              <w:lastRenderedPageBreak/>
              <w:t>No later than 15 calendar days after STD 971 submission to CDT. </w:t>
            </w:r>
          </w:p>
        </w:tc>
      </w:tr>
      <w:tr w:rsidR="00B4117B" w:rsidRPr="00215653" w14:paraId="51518C7F" w14:textId="77777777" w:rsidTr="005369AF">
        <w:trPr>
          <w:trHeight w:val="2964"/>
        </w:trPr>
        <w:tc>
          <w:tcPr>
            <w:tcW w:w="885" w:type="dxa"/>
            <w:hideMark/>
          </w:tcPr>
          <w:p w14:paraId="56297869" w14:textId="77777777" w:rsidR="00B4117B" w:rsidRPr="00215653" w:rsidRDefault="00B4117B" w:rsidP="005369AF">
            <w:pPr>
              <w:jc w:val="center"/>
              <w:textAlignment w:val="baseline"/>
            </w:pPr>
            <w:r w:rsidRPr="00215653">
              <w:t>4</w:t>
            </w:r>
          </w:p>
        </w:tc>
        <w:tc>
          <w:tcPr>
            <w:tcW w:w="5410" w:type="dxa"/>
            <w:hideMark/>
          </w:tcPr>
          <w:p w14:paraId="0FFD3135" w14:textId="77777777" w:rsidR="00B4117B" w:rsidRPr="00215653" w:rsidRDefault="00B4117B" w:rsidP="005369AF">
            <w:pPr>
              <w:textAlignment w:val="baseline"/>
            </w:pPr>
            <w:r w:rsidRPr="00215653">
              <w:t>Post evaluations shall remain on file at the office of the state department receiving the services for a period of no less than 36 months following contract completion.</w:t>
            </w:r>
          </w:p>
          <w:p w14:paraId="7F5588A7" w14:textId="77777777" w:rsidR="00B4117B" w:rsidRPr="00215653" w:rsidRDefault="00B4117B" w:rsidP="005369AF">
            <w:pPr>
              <w:textAlignment w:val="baseline"/>
            </w:pPr>
          </w:p>
          <w:p w14:paraId="0F687D09" w14:textId="77777777" w:rsidR="00B4117B" w:rsidRPr="00215653" w:rsidRDefault="00B4117B" w:rsidP="00B4117B">
            <w:pPr>
              <w:pStyle w:val="ListParagraph"/>
              <w:numPr>
                <w:ilvl w:val="0"/>
                <w:numId w:val="22"/>
              </w:numPr>
              <w:spacing w:after="0" w:line="240" w:lineRule="auto"/>
              <w:textAlignment w:val="baseline"/>
              <w:rPr>
                <w:rFonts w:ascii="Arial" w:hAnsi="Arial" w:cs="Arial"/>
              </w:rPr>
            </w:pPr>
            <w:r w:rsidRPr="00215653">
              <w:rPr>
                <w:rFonts w:ascii="Arial" w:hAnsi="Arial" w:cs="Arial"/>
              </w:rPr>
              <w:t>Contract completion is defined as the contract term end date, including all amendments. </w:t>
            </w:r>
          </w:p>
          <w:p w14:paraId="36917A3E" w14:textId="77777777" w:rsidR="00B4117B" w:rsidRPr="00215653" w:rsidRDefault="00B4117B" w:rsidP="00B4117B">
            <w:pPr>
              <w:pStyle w:val="ListParagraph"/>
              <w:numPr>
                <w:ilvl w:val="0"/>
                <w:numId w:val="22"/>
              </w:numPr>
              <w:spacing w:after="0" w:line="240" w:lineRule="auto"/>
              <w:textAlignment w:val="baseline"/>
              <w:rPr>
                <w:rFonts w:ascii="Arial" w:hAnsi="Arial" w:cs="Arial"/>
              </w:rPr>
            </w:pPr>
            <w:r w:rsidRPr="00215653">
              <w:rPr>
                <w:rFonts w:ascii="Arial" w:hAnsi="Arial" w:cs="Arial"/>
              </w:rPr>
              <w:t>After the 36-month period, a state department may remove the post evaluation for any reason (i.e. at the request of the contractor or in accordance with a records retention schedule). </w:t>
            </w:r>
          </w:p>
        </w:tc>
        <w:tc>
          <w:tcPr>
            <w:tcW w:w="2315" w:type="dxa"/>
            <w:hideMark/>
          </w:tcPr>
          <w:p w14:paraId="060B6A4E" w14:textId="77777777" w:rsidR="00B4117B" w:rsidRPr="00215653" w:rsidRDefault="00B4117B" w:rsidP="005369AF">
            <w:pPr>
              <w:textAlignment w:val="baseline"/>
            </w:pPr>
            <w:r w:rsidRPr="00215653">
              <w:t>No less than 36 months. </w:t>
            </w:r>
          </w:p>
          <w:p w14:paraId="7EF9D446" w14:textId="77777777" w:rsidR="00B4117B" w:rsidRPr="00215653" w:rsidRDefault="00B4117B" w:rsidP="005369AF">
            <w:pPr>
              <w:textAlignment w:val="baseline"/>
            </w:pPr>
          </w:p>
        </w:tc>
      </w:tr>
      <w:tr w:rsidR="00B4117B" w:rsidRPr="00215653" w14:paraId="45614E76" w14:textId="77777777" w:rsidTr="005369AF">
        <w:trPr>
          <w:trHeight w:val="1160"/>
        </w:trPr>
        <w:tc>
          <w:tcPr>
            <w:tcW w:w="885" w:type="dxa"/>
          </w:tcPr>
          <w:p w14:paraId="4087C2C5" w14:textId="77777777" w:rsidR="00B4117B" w:rsidRPr="00215653" w:rsidRDefault="00B4117B" w:rsidP="005369AF">
            <w:pPr>
              <w:jc w:val="center"/>
              <w:textAlignment w:val="baseline"/>
            </w:pPr>
            <w:r w:rsidRPr="00215653">
              <w:t>5</w:t>
            </w:r>
          </w:p>
        </w:tc>
        <w:tc>
          <w:tcPr>
            <w:tcW w:w="5410" w:type="dxa"/>
          </w:tcPr>
          <w:p w14:paraId="3347E937" w14:textId="77777777" w:rsidR="00B4117B" w:rsidRPr="00215653" w:rsidRDefault="00B4117B" w:rsidP="005369AF">
            <w:pPr>
              <w:textAlignment w:val="baseline"/>
            </w:pPr>
            <w:r w:rsidRPr="00215653">
              <w:t>A contractor may comment on a negative post evaluation. Any contractor comments in response to a negative post evaluation shall be submitted to the state department and the CDT.  State departments, upon receipt of comments from a contractor, must attach the comment(s) to the original STD 971 and keep on file.</w:t>
            </w:r>
          </w:p>
        </w:tc>
        <w:tc>
          <w:tcPr>
            <w:tcW w:w="2315" w:type="dxa"/>
          </w:tcPr>
          <w:p w14:paraId="68CAC12A" w14:textId="77777777" w:rsidR="00B4117B" w:rsidRPr="00215653" w:rsidRDefault="00B4117B" w:rsidP="005369AF">
            <w:pPr>
              <w:textAlignment w:val="baseline"/>
            </w:pPr>
          </w:p>
        </w:tc>
      </w:tr>
      <w:tr w:rsidR="00B4117B" w:rsidRPr="00215653" w14:paraId="7DACEFEE" w14:textId="77777777" w:rsidTr="005369AF">
        <w:trPr>
          <w:trHeight w:val="1160"/>
        </w:trPr>
        <w:tc>
          <w:tcPr>
            <w:tcW w:w="885" w:type="dxa"/>
          </w:tcPr>
          <w:p w14:paraId="410BD56A" w14:textId="77777777" w:rsidR="00B4117B" w:rsidRPr="00215653" w:rsidRDefault="00B4117B" w:rsidP="005369AF">
            <w:pPr>
              <w:jc w:val="center"/>
              <w:textAlignment w:val="baseline"/>
            </w:pPr>
            <w:r w:rsidRPr="00215653">
              <w:t>6</w:t>
            </w:r>
          </w:p>
        </w:tc>
        <w:tc>
          <w:tcPr>
            <w:tcW w:w="5410" w:type="dxa"/>
          </w:tcPr>
          <w:p w14:paraId="7E072775" w14:textId="77777777" w:rsidR="00B4117B" w:rsidRPr="00215653" w:rsidRDefault="00B4117B" w:rsidP="005369AF">
            <w:pPr>
              <w:textAlignment w:val="baseline"/>
            </w:pPr>
            <w:r w:rsidRPr="00215653">
              <w:t>A contracting manager or contracting officer desiring information on a contractor’s record shall submit their request through CDT’s central depository established for all state departments at:</w:t>
            </w:r>
          </w:p>
          <w:p w14:paraId="7381BF8B" w14:textId="77777777" w:rsidR="00B4117B" w:rsidRPr="00215653" w:rsidRDefault="001361F1" w:rsidP="005369AF">
            <w:pPr>
              <w:textAlignment w:val="baseline"/>
            </w:pPr>
            <w:hyperlink r:id="rId15" w:history="1">
              <w:r w:rsidR="00B4117B" w:rsidRPr="00215653">
                <w:rPr>
                  <w:rStyle w:val="Hyperlink"/>
                </w:rPr>
                <w:t>Form971@state.ca.gov</w:t>
              </w:r>
            </w:hyperlink>
            <w:r w:rsidR="00B4117B" w:rsidRPr="00215653">
              <w:t>.</w:t>
            </w:r>
          </w:p>
          <w:p w14:paraId="539E2411" w14:textId="77777777" w:rsidR="00B4117B" w:rsidRPr="00215653" w:rsidRDefault="00B4117B" w:rsidP="005369AF">
            <w:pPr>
              <w:textAlignment w:val="baseline"/>
            </w:pPr>
          </w:p>
        </w:tc>
        <w:tc>
          <w:tcPr>
            <w:tcW w:w="2315" w:type="dxa"/>
          </w:tcPr>
          <w:p w14:paraId="74DA81A8" w14:textId="77777777" w:rsidR="00B4117B" w:rsidRPr="00215653" w:rsidRDefault="00B4117B" w:rsidP="005369AF">
            <w:pPr>
              <w:textAlignment w:val="baseline"/>
            </w:pPr>
          </w:p>
        </w:tc>
      </w:tr>
    </w:tbl>
    <w:p w14:paraId="6E7D7EDC" w14:textId="77777777" w:rsidR="00B4117B" w:rsidRPr="009479B5" w:rsidRDefault="00B4117B" w:rsidP="00B4117B">
      <w:pPr>
        <w:pStyle w:val="ListParagraph"/>
        <w:numPr>
          <w:ilvl w:val="0"/>
          <w:numId w:val="23"/>
        </w:numPr>
        <w:spacing w:before="240" w:after="120" w:line="240" w:lineRule="auto"/>
        <w:contextualSpacing w:val="0"/>
        <w:textAlignment w:val="baseline"/>
        <w:rPr>
          <w:rFonts w:ascii="Arial" w:eastAsia="Times New Roman" w:hAnsi="Arial" w:cs="Arial"/>
          <w:b/>
          <w:bCs/>
          <w:u w:val="single"/>
        </w:rPr>
      </w:pPr>
      <w:r w:rsidRPr="009479B5">
        <w:rPr>
          <w:rFonts w:ascii="Arial" w:eastAsia="Times New Roman" w:hAnsi="Arial" w:cs="Arial"/>
          <w:b/>
          <w:bCs/>
          <w:u w:val="single"/>
        </w:rPr>
        <w:lastRenderedPageBreak/>
        <w:t>Legal Reference </w:t>
      </w:r>
    </w:p>
    <w:p w14:paraId="5F78B26F" w14:textId="77777777" w:rsidR="00B4117B" w:rsidRPr="009479B5" w:rsidRDefault="00B4117B" w:rsidP="00B4117B">
      <w:pPr>
        <w:ind w:left="720"/>
        <w:textAlignment w:val="baseline"/>
        <w:rPr>
          <w:sz w:val="18"/>
          <w:szCs w:val="18"/>
        </w:rPr>
      </w:pPr>
      <w:r w:rsidRPr="009479B5">
        <w:t>Public Contract Code (PCC) Section 12102.3 </w:t>
      </w:r>
    </w:p>
    <w:p w14:paraId="3462378C" w14:textId="77777777" w:rsidR="00B4117B" w:rsidRPr="009479B5" w:rsidRDefault="00B4117B" w:rsidP="00B4117B">
      <w:pPr>
        <w:spacing w:after="120"/>
        <w:ind w:left="720"/>
        <w:textAlignment w:val="baseline"/>
        <w:rPr>
          <w:sz w:val="18"/>
          <w:szCs w:val="18"/>
        </w:rPr>
      </w:pPr>
      <w:r w:rsidRPr="009479B5">
        <w:t>AB 971, Salas (Ch 496, Stats 2019)</w:t>
      </w:r>
    </w:p>
    <w:p w14:paraId="36F9CCED" w14:textId="77777777" w:rsidR="00B4117B" w:rsidRPr="009479B5" w:rsidRDefault="00B4117B" w:rsidP="00B4117B">
      <w:pPr>
        <w:pStyle w:val="ListParagraph"/>
        <w:numPr>
          <w:ilvl w:val="0"/>
          <w:numId w:val="23"/>
        </w:numPr>
        <w:spacing w:after="120" w:line="240" w:lineRule="auto"/>
        <w:contextualSpacing w:val="0"/>
        <w:textAlignment w:val="baseline"/>
        <w:rPr>
          <w:rFonts w:ascii="Arial" w:eastAsia="Times New Roman" w:hAnsi="Arial" w:cs="Arial"/>
          <w:b/>
          <w:bCs/>
          <w:u w:val="single"/>
        </w:rPr>
      </w:pPr>
      <w:r w:rsidRPr="009479B5">
        <w:rPr>
          <w:rFonts w:ascii="Arial" w:eastAsia="Times New Roman" w:hAnsi="Arial" w:cs="Arial"/>
          <w:b/>
          <w:bCs/>
          <w:u w:val="single"/>
        </w:rPr>
        <w:t>Related Policy, Procedures, &amp; Resources </w:t>
      </w:r>
    </w:p>
    <w:p w14:paraId="28377C7C" w14:textId="77777777" w:rsidR="00B4117B" w:rsidRPr="009479B5" w:rsidRDefault="00B4117B" w:rsidP="00B4117B">
      <w:pPr>
        <w:ind w:left="720"/>
        <w:textAlignment w:val="baseline"/>
        <w:rPr>
          <w:sz w:val="18"/>
          <w:szCs w:val="18"/>
        </w:rPr>
      </w:pPr>
      <w:r w:rsidRPr="009479B5">
        <w:t>Technology Letter (TL) 19-02 </w:t>
      </w:r>
    </w:p>
    <w:p w14:paraId="73AF7976" w14:textId="77777777" w:rsidR="00B4117B" w:rsidRPr="009479B5" w:rsidRDefault="00B4117B" w:rsidP="00B4117B">
      <w:pPr>
        <w:ind w:left="720"/>
        <w:textAlignment w:val="baseline"/>
        <w:rPr>
          <w:sz w:val="18"/>
          <w:szCs w:val="18"/>
        </w:rPr>
      </w:pPr>
      <w:r w:rsidRPr="009479B5">
        <w:t>Broadcast Bulletin (BB) P-15-19 </w:t>
      </w:r>
    </w:p>
    <w:p w14:paraId="2DD38A98" w14:textId="77777777" w:rsidR="00B4117B" w:rsidRPr="009479B5" w:rsidRDefault="00B4117B" w:rsidP="00B4117B">
      <w:pPr>
        <w:spacing w:after="120"/>
        <w:ind w:left="720"/>
        <w:textAlignment w:val="baseline"/>
      </w:pPr>
      <w:r w:rsidRPr="009479B5">
        <w:t>State Administrative Manual (SAM) Section 5230.3</w:t>
      </w:r>
    </w:p>
    <w:p w14:paraId="2778C442" w14:textId="77777777" w:rsidR="00B4117B" w:rsidRPr="009479B5" w:rsidRDefault="00B4117B" w:rsidP="00B4117B">
      <w:pPr>
        <w:pStyle w:val="ListParagraph"/>
        <w:numPr>
          <w:ilvl w:val="0"/>
          <w:numId w:val="23"/>
        </w:numPr>
        <w:spacing w:after="120" w:line="240" w:lineRule="auto"/>
        <w:contextualSpacing w:val="0"/>
        <w:textAlignment w:val="baseline"/>
        <w:rPr>
          <w:rFonts w:ascii="Arial" w:eastAsia="Times New Roman" w:hAnsi="Arial" w:cs="Arial"/>
          <w:b/>
          <w:bCs/>
          <w:u w:val="single"/>
        </w:rPr>
      </w:pPr>
      <w:r w:rsidRPr="009479B5">
        <w:rPr>
          <w:rFonts w:ascii="Arial" w:eastAsia="Times New Roman" w:hAnsi="Arial" w:cs="Arial"/>
          <w:b/>
          <w:bCs/>
          <w:u w:val="single"/>
        </w:rPr>
        <w:t>Attachments </w:t>
      </w:r>
    </w:p>
    <w:p w14:paraId="5F0DE60D" w14:textId="77777777" w:rsidR="00B4117B" w:rsidRPr="00734CB7" w:rsidRDefault="00B4117B" w:rsidP="00B4117B">
      <w:pPr>
        <w:pStyle w:val="NormalWeb"/>
        <w:spacing w:before="0"/>
        <w:ind w:left="720"/>
      </w:pPr>
      <w:r w:rsidRPr="009479B5">
        <w:rPr>
          <w:rFonts w:ascii="Arial" w:hAnsi="Arial" w:cs="Arial"/>
        </w:rPr>
        <w:t xml:space="preserve">STD 971 Post Evaluation for IT Services Contracts (The STD 971 is located on the </w:t>
      </w:r>
      <w:hyperlink r:id="rId16" w:history="1">
        <w:r w:rsidRPr="009479B5">
          <w:rPr>
            <w:rStyle w:val="Hyperlink"/>
            <w:rFonts w:ascii="Arial" w:hAnsi="Arial" w:cs="Arial"/>
          </w:rPr>
          <w:t>Statewide Forms Directory</w:t>
        </w:r>
      </w:hyperlink>
      <w:r w:rsidRPr="009479B5">
        <w:rPr>
          <w:rFonts w:ascii="Arial" w:hAnsi="Arial" w:cs="Arial"/>
        </w:rPr>
        <w:t xml:space="preserve"> found through DGS’s homepage.)</w:t>
      </w:r>
    </w:p>
    <w:p w14:paraId="333F64E7" w14:textId="77777777" w:rsidR="00B4117B" w:rsidRPr="00734CB7" w:rsidRDefault="00B4117B" w:rsidP="00B4117B">
      <w:pPr>
        <w:pStyle w:val="BlockLine"/>
        <w:rPr>
          <w:sz w:val="24"/>
          <w:szCs w:val="24"/>
        </w:rPr>
      </w:pPr>
    </w:p>
    <w:p w14:paraId="220EC624" w14:textId="77777777" w:rsidR="00B4117B" w:rsidRPr="009C1533" w:rsidRDefault="00B4117B" w:rsidP="00B4117B"/>
    <w:p w14:paraId="2BD40CD9" w14:textId="77777777" w:rsidR="00B4117B" w:rsidRPr="00B4117B" w:rsidRDefault="00B4117B" w:rsidP="00B4117B"/>
    <w:sectPr w:rsidR="00B4117B" w:rsidRPr="00B4117B">
      <w:pgSz w:w="12240" w:h="15840" w:code="1"/>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D850" w14:textId="77777777" w:rsidR="001361F1" w:rsidRDefault="001361F1" w:rsidP="006A3D8F">
      <w:pPr>
        <w:pStyle w:val="MemoLine"/>
      </w:pPr>
      <w:r>
        <w:separator/>
      </w:r>
    </w:p>
  </w:endnote>
  <w:endnote w:type="continuationSeparator" w:id="0">
    <w:p w14:paraId="173B6D5E" w14:textId="77777777" w:rsidR="001361F1" w:rsidRDefault="001361F1" w:rsidP="006A3D8F">
      <w:pPr>
        <w:pStyle w:val="Memo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24EB" w14:textId="77777777" w:rsidR="00FF01D7" w:rsidRDefault="00FF0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F3612" w14:textId="77777777" w:rsidR="00FF01D7" w:rsidRDefault="00FF0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B3AC" w14:textId="77777777" w:rsidR="00FF01D7" w:rsidRDefault="00FF01D7">
    <w:pPr>
      <w:pStyle w:val="Footer"/>
      <w:tabs>
        <w:tab w:val="clear" w:pos="4320"/>
        <w:tab w:val="clear" w:pos="8640"/>
        <w:tab w:val="center" w:pos="4674"/>
        <w:tab w:val="right" w:pos="9348"/>
      </w:tabs>
      <w:rPr>
        <w:sz w:val="18"/>
      </w:rPr>
    </w:pPr>
    <w:r>
      <w:rPr>
        <w:sz w:val="18"/>
      </w:rPr>
      <w:t>Chapter 11 – Contract Administration</w:t>
    </w:r>
    <w:r w:rsidR="006C580E">
      <w:rPr>
        <w:sz w:val="18"/>
      </w:rPr>
      <w:tab/>
    </w:r>
    <w:r w:rsidR="006C580E">
      <w:rPr>
        <w:sz w:val="18"/>
      </w:rPr>
      <w:tab/>
    </w:r>
    <w:r w:rsidR="006C580E" w:rsidRPr="006C580E">
      <w:rPr>
        <w:sz w:val="18"/>
      </w:rPr>
      <w:fldChar w:fldCharType="begin"/>
    </w:r>
    <w:r w:rsidR="006C580E" w:rsidRPr="006C580E">
      <w:rPr>
        <w:sz w:val="18"/>
      </w:rPr>
      <w:instrText xml:space="preserve"> PAGE   \* MERGEFORMAT </w:instrText>
    </w:r>
    <w:r w:rsidR="006C580E" w:rsidRPr="006C580E">
      <w:rPr>
        <w:sz w:val="18"/>
      </w:rPr>
      <w:fldChar w:fldCharType="separate"/>
    </w:r>
    <w:r w:rsidR="005058D2">
      <w:rPr>
        <w:noProof/>
        <w:sz w:val="18"/>
      </w:rPr>
      <w:t>13</w:t>
    </w:r>
    <w:r w:rsidR="006C580E" w:rsidRPr="006C580E">
      <w:rPr>
        <w:noProof/>
        <w:sz w:val="18"/>
      </w:rPr>
      <w:fldChar w:fldCharType="end"/>
    </w:r>
  </w:p>
  <w:p w14:paraId="516FA36D" w14:textId="77777777" w:rsidR="00FF01D7" w:rsidRDefault="00FF01D7">
    <w:pPr>
      <w:pStyle w:val="Footer"/>
      <w:tabs>
        <w:tab w:val="clear" w:pos="4320"/>
        <w:tab w:val="clear" w:pos="8640"/>
        <w:tab w:val="center" w:pos="4674"/>
        <w:tab w:val="right" w:pos="9348"/>
      </w:tabs>
      <w:rPr>
        <w:sz w:val="18"/>
      </w:rPr>
    </w:pPr>
    <w:r>
      <w:rPr>
        <w:sz w:val="18"/>
      </w:rPr>
      <w:t>SCM Vol. 3, Revision 1</w:t>
    </w:r>
    <w:r>
      <w:rPr>
        <w:sz w:val="18"/>
      </w:rPr>
      <w:tab/>
    </w:r>
    <w:r>
      <w:rPr>
        <w:sz w:val="18"/>
      </w:rPr>
      <w:tab/>
    </w:r>
    <w:r w:rsidR="006D4AB3">
      <w:rPr>
        <w:sz w:val="18"/>
      </w:rPr>
      <w:t>July 2010</w:t>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F008" w14:textId="77777777" w:rsidR="001361F1" w:rsidRDefault="001361F1" w:rsidP="006A3D8F">
      <w:pPr>
        <w:pStyle w:val="MemoLine"/>
      </w:pPr>
      <w:r>
        <w:separator/>
      </w:r>
    </w:p>
  </w:footnote>
  <w:footnote w:type="continuationSeparator" w:id="0">
    <w:p w14:paraId="7EBFEE41" w14:textId="77777777" w:rsidR="001361F1" w:rsidRDefault="001361F1" w:rsidP="006A3D8F">
      <w:pPr>
        <w:pStyle w:val="MemoLin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26C4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7A23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BE9C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44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00F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69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6861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882A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2A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1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50"/>
    <w:multiLevelType w:val="hybridMultilevel"/>
    <w:tmpl w:val="0024C49C"/>
    <w:lvl w:ilvl="0" w:tplc="3C3E8E60">
      <w:start w:val="1"/>
      <w:numFmt w:val="upp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062429"/>
    <w:multiLevelType w:val="hybridMultilevel"/>
    <w:tmpl w:val="5F00F478"/>
    <w:lvl w:ilvl="0" w:tplc="3592A44A">
      <w:start w:val="1"/>
      <w:numFmt w:val="upp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C66A6F"/>
    <w:multiLevelType w:val="hybridMultilevel"/>
    <w:tmpl w:val="DB004BBE"/>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4" w15:restartNumberingAfterBreak="0">
    <w:nsid w:val="3F183663"/>
    <w:multiLevelType w:val="hybridMultilevel"/>
    <w:tmpl w:val="0A6AD076"/>
    <w:lvl w:ilvl="0" w:tplc="103C3C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CB4530"/>
    <w:multiLevelType w:val="hybridMultilevel"/>
    <w:tmpl w:val="28FA6E22"/>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6"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980BD4"/>
    <w:multiLevelType w:val="hybridMultilevel"/>
    <w:tmpl w:val="29FE5FFA"/>
    <w:lvl w:ilvl="0" w:tplc="0409000F">
      <w:start w:val="1"/>
      <w:numFmt w:val="decimal"/>
      <w:lvlText w:val="%1."/>
      <w:lvlJc w:val="left"/>
      <w:pPr>
        <w:tabs>
          <w:tab w:val="num" w:pos="360"/>
        </w:tabs>
        <w:ind w:left="360" w:hanging="360"/>
      </w:pPr>
    </w:lvl>
    <w:lvl w:ilvl="1" w:tplc="0409000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AE1159A"/>
    <w:multiLevelType w:val="hybridMultilevel"/>
    <w:tmpl w:val="59F8D3DA"/>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9"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0"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abstractNum w:abstractNumId="21" w15:restartNumberingAfterBreak="0">
    <w:nsid w:val="79896270"/>
    <w:multiLevelType w:val="hybridMultilevel"/>
    <w:tmpl w:val="59F8D3DA"/>
    <w:lvl w:ilvl="0" w:tplc="0409000D">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num w:numId="1">
    <w:abstractNumId w:val="20"/>
  </w:num>
  <w:num w:numId="2">
    <w:abstractNumId w:val="19"/>
  </w:num>
  <w:num w:numId="3">
    <w:abstractNumId w:val="16"/>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9"/>
  </w:num>
  <w:num w:numId="15">
    <w:abstractNumId w:val="21"/>
  </w:num>
  <w:num w:numId="16">
    <w:abstractNumId w:val="18"/>
  </w:num>
  <w:num w:numId="17">
    <w:abstractNumId w:val="15"/>
  </w:num>
  <w:num w:numId="18">
    <w:abstractNumId w:val="13"/>
  </w:num>
  <w:num w:numId="19">
    <w:abstractNumId w:val="12"/>
  </w:num>
  <w:num w:numId="20">
    <w:abstractNumId w:val="14"/>
  </w:num>
  <w:num w:numId="21">
    <w:abstractNumId w:val="1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54"/>
    <w:rsid w:val="00016CB2"/>
    <w:rsid w:val="00017042"/>
    <w:rsid w:val="00017B12"/>
    <w:rsid w:val="00020C1C"/>
    <w:rsid w:val="000346BA"/>
    <w:rsid w:val="00040D0F"/>
    <w:rsid w:val="0004352F"/>
    <w:rsid w:val="00043E36"/>
    <w:rsid w:val="0004706A"/>
    <w:rsid w:val="00096BD7"/>
    <w:rsid w:val="000D2A27"/>
    <w:rsid w:val="000E0DFA"/>
    <w:rsid w:val="000F4397"/>
    <w:rsid w:val="00102477"/>
    <w:rsid w:val="0010378D"/>
    <w:rsid w:val="00127949"/>
    <w:rsid w:val="001361F1"/>
    <w:rsid w:val="00147DE3"/>
    <w:rsid w:val="00153347"/>
    <w:rsid w:val="00183724"/>
    <w:rsid w:val="001B42BC"/>
    <w:rsid w:val="002052A6"/>
    <w:rsid w:val="00224DBA"/>
    <w:rsid w:val="002330FA"/>
    <w:rsid w:val="00297282"/>
    <w:rsid w:val="002A57B3"/>
    <w:rsid w:val="002E3623"/>
    <w:rsid w:val="002E7B79"/>
    <w:rsid w:val="00316185"/>
    <w:rsid w:val="0032724D"/>
    <w:rsid w:val="00334052"/>
    <w:rsid w:val="00336268"/>
    <w:rsid w:val="0035187D"/>
    <w:rsid w:val="00357A81"/>
    <w:rsid w:val="003936D2"/>
    <w:rsid w:val="003C4854"/>
    <w:rsid w:val="003E41D5"/>
    <w:rsid w:val="003E4B6C"/>
    <w:rsid w:val="003E5CD3"/>
    <w:rsid w:val="003F28F7"/>
    <w:rsid w:val="003F52BA"/>
    <w:rsid w:val="004240F4"/>
    <w:rsid w:val="004355DA"/>
    <w:rsid w:val="0044375C"/>
    <w:rsid w:val="00487AB6"/>
    <w:rsid w:val="004B5DA3"/>
    <w:rsid w:val="004E1066"/>
    <w:rsid w:val="004E2DCA"/>
    <w:rsid w:val="005058D2"/>
    <w:rsid w:val="00531D0A"/>
    <w:rsid w:val="00534F9F"/>
    <w:rsid w:val="00570AC4"/>
    <w:rsid w:val="005B1ABE"/>
    <w:rsid w:val="005F6F1D"/>
    <w:rsid w:val="00610A56"/>
    <w:rsid w:val="00613896"/>
    <w:rsid w:val="00623B28"/>
    <w:rsid w:val="00633701"/>
    <w:rsid w:val="00634152"/>
    <w:rsid w:val="006533CB"/>
    <w:rsid w:val="006560B6"/>
    <w:rsid w:val="00661825"/>
    <w:rsid w:val="006A3D8F"/>
    <w:rsid w:val="006A3ECB"/>
    <w:rsid w:val="006B5E9D"/>
    <w:rsid w:val="006C493A"/>
    <w:rsid w:val="006C580E"/>
    <w:rsid w:val="006D0BA3"/>
    <w:rsid w:val="006D4AB3"/>
    <w:rsid w:val="00711386"/>
    <w:rsid w:val="00734CB7"/>
    <w:rsid w:val="007C6C41"/>
    <w:rsid w:val="007D36AD"/>
    <w:rsid w:val="007D7BB7"/>
    <w:rsid w:val="007E15F6"/>
    <w:rsid w:val="007F2B12"/>
    <w:rsid w:val="00805A3B"/>
    <w:rsid w:val="008108FE"/>
    <w:rsid w:val="00841614"/>
    <w:rsid w:val="008512F2"/>
    <w:rsid w:val="0087103E"/>
    <w:rsid w:val="00884250"/>
    <w:rsid w:val="008B3E3B"/>
    <w:rsid w:val="008D0DD3"/>
    <w:rsid w:val="008D4795"/>
    <w:rsid w:val="009012E7"/>
    <w:rsid w:val="0090326E"/>
    <w:rsid w:val="00911033"/>
    <w:rsid w:val="00926A2B"/>
    <w:rsid w:val="00970BFE"/>
    <w:rsid w:val="00975D47"/>
    <w:rsid w:val="0097771C"/>
    <w:rsid w:val="009848B2"/>
    <w:rsid w:val="009B6E69"/>
    <w:rsid w:val="009C17C0"/>
    <w:rsid w:val="009E25ED"/>
    <w:rsid w:val="00A0550F"/>
    <w:rsid w:val="00A3128F"/>
    <w:rsid w:val="00A503E5"/>
    <w:rsid w:val="00A53046"/>
    <w:rsid w:val="00A938EB"/>
    <w:rsid w:val="00AB11FA"/>
    <w:rsid w:val="00AB1B77"/>
    <w:rsid w:val="00AD33E5"/>
    <w:rsid w:val="00AD4FED"/>
    <w:rsid w:val="00AD6E59"/>
    <w:rsid w:val="00AE78B5"/>
    <w:rsid w:val="00B22AB8"/>
    <w:rsid w:val="00B31381"/>
    <w:rsid w:val="00B3376E"/>
    <w:rsid w:val="00B405E7"/>
    <w:rsid w:val="00B4117B"/>
    <w:rsid w:val="00B64AC0"/>
    <w:rsid w:val="00B710AA"/>
    <w:rsid w:val="00B91D65"/>
    <w:rsid w:val="00B92B12"/>
    <w:rsid w:val="00BA6B21"/>
    <w:rsid w:val="00BD50AF"/>
    <w:rsid w:val="00BE217A"/>
    <w:rsid w:val="00C410DD"/>
    <w:rsid w:val="00C80BC9"/>
    <w:rsid w:val="00CA68ED"/>
    <w:rsid w:val="00CC0C84"/>
    <w:rsid w:val="00CC1869"/>
    <w:rsid w:val="00CC22DE"/>
    <w:rsid w:val="00CC5474"/>
    <w:rsid w:val="00D24D69"/>
    <w:rsid w:val="00D3052D"/>
    <w:rsid w:val="00D45825"/>
    <w:rsid w:val="00D55A5D"/>
    <w:rsid w:val="00D90745"/>
    <w:rsid w:val="00DC33B1"/>
    <w:rsid w:val="00DC3A5D"/>
    <w:rsid w:val="00E14D2D"/>
    <w:rsid w:val="00E16AC7"/>
    <w:rsid w:val="00E211B4"/>
    <w:rsid w:val="00E35F64"/>
    <w:rsid w:val="00E80A00"/>
    <w:rsid w:val="00EA4D22"/>
    <w:rsid w:val="00EC58AC"/>
    <w:rsid w:val="00EE6D09"/>
    <w:rsid w:val="00F014BD"/>
    <w:rsid w:val="00F12024"/>
    <w:rsid w:val="00F20A6B"/>
    <w:rsid w:val="00F62C12"/>
    <w:rsid w:val="00F75FB9"/>
    <w:rsid w:val="00FC7700"/>
    <w:rsid w:val="00FD1826"/>
    <w:rsid w:val="00FD2E11"/>
    <w:rsid w:val="00FF01D7"/>
    <w:rsid w:val="00F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28F46"/>
  <w15:chartTrackingRefBased/>
  <w15:docId w15:val="{1FB3AB25-7A13-4172-BF39-6301229E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CB2"/>
    <w:rPr>
      <w:rFonts w:ascii="Arial" w:hAnsi="Arial" w:cs="Arial"/>
      <w:sz w:val="22"/>
      <w:szCs w:val="32"/>
    </w:rPr>
  </w:style>
  <w:style w:type="paragraph" w:styleId="Heading1">
    <w:name w:val="heading 1"/>
    <w:aliases w:val="Part Title"/>
    <w:basedOn w:val="Normal"/>
    <w:next w:val="Heading4"/>
    <w:qFormat/>
    <w:rsid w:val="00016CB2"/>
    <w:pPr>
      <w:spacing w:after="240"/>
      <w:jc w:val="center"/>
      <w:outlineLvl w:val="0"/>
    </w:pPr>
    <w:rPr>
      <w:b/>
      <w:sz w:val="32"/>
    </w:rPr>
  </w:style>
  <w:style w:type="paragraph" w:styleId="Heading2">
    <w:name w:val="heading 2"/>
    <w:aliases w:val="Chapter Title"/>
    <w:basedOn w:val="Normal"/>
    <w:next w:val="Heading4"/>
    <w:qFormat/>
    <w:rsid w:val="00016CB2"/>
    <w:pPr>
      <w:spacing w:after="240"/>
      <w:jc w:val="center"/>
      <w:outlineLvl w:val="1"/>
    </w:pPr>
    <w:rPr>
      <w:b/>
      <w:sz w:val="32"/>
    </w:rPr>
  </w:style>
  <w:style w:type="paragraph" w:styleId="Heading3">
    <w:name w:val="heading 3"/>
    <w:aliases w:val="Section Title"/>
    <w:basedOn w:val="Normal"/>
    <w:next w:val="Heading4"/>
    <w:qFormat/>
    <w:rsid w:val="00016CB2"/>
    <w:pPr>
      <w:spacing w:after="240"/>
      <w:jc w:val="center"/>
      <w:outlineLvl w:val="2"/>
    </w:pPr>
    <w:rPr>
      <w:b/>
      <w:sz w:val="32"/>
    </w:rPr>
  </w:style>
  <w:style w:type="paragraph" w:styleId="Heading4">
    <w:name w:val="heading 4"/>
    <w:aliases w:val="Map Title"/>
    <w:basedOn w:val="Normal"/>
    <w:next w:val="Normal"/>
    <w:qFormat/>
    <w:rsid w:val="00016CB2"/>
    <w:pPr>
      <w:spacing w:after="240"/>
      <w:outlineLvl w:val="3"/>
    </w:pPr>
    <w:rPr>
      <w:b/>
      <w:sz w:val="32"/>
    </w:rPr>
  </w:style>
  <w:style w:type="paragraph" w:styleId="Heading5">
    <w:name w:val="heading 5"/>
    <w:aliases w:val="Block Label"/>
    <w:basedOn w:val="Normal"/>
    <w:qFormat/>
    <w:rsid w:val="00016CB2"/>
    <w:pPr>
      <w:outlineLvl w:val="4"/>
    </w:pPr>
    <w:rPr>
      <w:b/>
    </w:rPr>
  </w:style>
  <w:style w:type="paragraph" w:styleId="Heading6">
    <w:name w:val="heading 6"/>
    <w:aliases w:val="Sub Label"/>
    <w:basedOn w:val="Heading5"/>
    <w:next w:val="Normal"/>
    <w:qFormat/>
    <w:rsid w:val="00016CB2"/>
    <w:pPr>
      <w:spacing w:before="240" w:after="60"/>
      <w:outlineLvl w:val="5"/>
    </w:pPr>
    <w:rPr>
      <w:i/>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Pr>
      <w:sz w:val="24"/>
    </w:rPr>
  </w:style>
  <w:style w:type="paragraph" w:customStyle="1" w:styleId="BlockLine">
    <w:name w:val="Block Line"/>
    <w:basedOn w:val="Normal"/>
    <w:next w:val="Normal"/>
    <w:rsid w:val="00016CB2"/>
    <w:pPr>
      <w:pBdr>
        <w:top w:val="single" w:sz="6" w:space="1" w:color="auto"/>
        <w:between w:val="single" w:sz="6" w:space="1" w:color="auto"/>
      </w:pBdr>
      <w:spacing w:before="240"/>
      <w:ind w:left="1728"/>
    </w:pPr>
  </w:style>
  <w:style w:type="paragraph" w:customStyle="1" w:styleId="BulletText1">
    <w:name w:val="Bullet Text 1"/>
    <w:basedOn w:val="Normal"/>
    <w:link w:val="BulletText1Char"/>
    <w:rsid w:val="00016CB2"/>
    <w:pPr>
      <w:numPr>
        <w:numId w:val="1"/>
      </w:numPr>
    </w:pPr>
  </w:style>
  <w:style w:type="paragraph" w:customStyle="1" w:styleId="BulletText2">
    <w:name w:val="Bullet Text 2"/>
    <w:basedOn w:val="Normal"/>
    <w:rsid w:val="00016CB2"/>
    <w:pPr>
      <w:numPr>
        <w:numId w:val="2"/>
      </w:numPr>
    </w:p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016CB2"/>
    <w:rPr>
      <w:b/>
    </w:rPr>
  </w:style>
  <w:style w:type="paragraph" w:customStyle="1" w:styleId="ContinuedOnNextPa">
    <w:name w:val="Continued On Next Pa"/>
    <w:basedOn w:val="Normal"/>
    <w:next w:val="Normal"/>
    <w:rsid w:val="00016CB2"/>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rsid w:val="00016CB2"/>
    <w:rPr>
      <w:b/>
    </w:rPr>
  </w:style>
  <w:style w:type="paragraph" w:customStyle="1" w:styleId="TableText">
    <w:name w:val="Table Text"/>
    <w:basedOn w:val="Normal"/>
    <w:rsid w:val="00016CB2"/>
  </w:style>
  <w:style w:type="paragraph" w:customStyle="1" w:styleId="EmbeddedText">
    <w:name w:val="Embedded Text"/>
    <w:basedOn w:val="Normal"/>
    <w:rsid w:val="00016CB2"/>
  </w:style>
  <w:style w:type="paragraph" w:styleId="Footer">
    <w:name w:val="footer"/>
    <w:basedOn w:val="Normal"/>
    <w:pPr>
      <w:tabs>
        <w:tab w:val="center" w:pos="4320"/>
        <w:tab w:val="right" w:pos="8640"/>
      </w:tabs>
    </w:pPr>
    <w:rPr>
      <w:sz w:val="24"/>
    </w:rPr>
  </w:style>
  <w:style w:type="paragraph" w:styleId="Header">
    <w:name w:val="header"/>
    <w:basedOn w:val="Normal"/>
    <w:pPr>
      <w:tabs>
        <w:tab w:val="center" w:pos="4320"/>
        <w:tab w:val="right" w:pos="8640"/>
      </w:tabs>
    </w:pPr>
    <w:rPr>
      <w:sz w:val="24"/>
    </w:rPr>
  </w:style>
  <w:style w:type="paragraph" w:customStyle="1" w:styleId="IMTOC">
    <w:name w:val="IMTOC"/>
    <w:rsid w:val="00016CB2"/>
    <w:rPr>
      <w:sz w:val="24"/>
    </w:rPr>
  </w:style>
  <w:style w:type="paragraph" w:styleId="TOC4">
    <w:name w:val="toc 4"/>
    <w:basedOn w:val="Normal"/>
    <w:next w:val="Normal"/>
    <w:autoRedefine/>
    <w:uiPriority w:val="39"/>
    <w:pPr>
      <w:ind w:left="720"/>
    </w:pPr>
  </w:style>
  <w:style w:type="paragraph" w:customStyle="1" w:styleId="MapTitleContinued">
    <w:name w:val="Map Title. Continued"/>
    <w:basedOn w:val="Normal"/>
    <w:rsid w:val="00016CB2"/>
    <w:pPr>
      <w:spacing w:after="240"/>
    </w:pPr>
    <w:rPr>
      <w:b/>
      <w:sz w:val="32"/>
    </w:rPr>
  </w:style>
  <w:style w:type="paragraph" w:customStyle="1" w:styleId="MemoLine">
    <w:name w:val="Memo Line"/>
    <w:basedOn w:val="BlockLine"/>
    <w:next w:val="Normal"/>
    <w:rsid w:val="00016CB2"/>
    <w:pPr>
      <w:ind w:left="0"/>
    </w:pPr>
  </w:style>
  <w:style w:type="paragraph" w:customStyle="1" w:styleId="NoteText">
    <w:name w:val="Note Text"/>
    <w:basedOn w:val="Normal"/>
    <w:rsid w:val="00016CB2"/>
  </w:style>
  <w:style w:type="character" w:styleId="PageNumber">
    <w:name w:val="page number"/>
    <w:basedOn w:val="DefaultParagraphFont"/>
  </w:style>
  <w:style w:type="paragraph" w:customStyle="1" w:styleId="PublicationTitle">
    <w:name w:val="Publication Title"/>
    <w:basedOn w:val="Normal"/>
    <w:next w:val="Heading4"/>
    <w:rsid w:val="00016CB2"/>
    <w:pPr>
      <w:spacing w:after="240"/>
      <w:jc w:val="center"/>
    </w:pPr>
    <w:rPr>
      <w:b/>
      <w:sz w:val="32"/>
    </w:rPr>
  </w:style>
  <w:style w:type="paragraph" w:customStyle="1" w:styleId="TableHeaderText">
    <w:name w:val="Table Header Text"/>
    <w:basedOn w:val="Normal"/>
    <w:rsid w:val="00016CB2"/>
    <w:pPr>
      <w:jc w:val="center"/>
    </w:pPr>
    <w:rPr>
      <w:b/>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uiPriority w:val="39"/>
    <w:rsid w:val="00A0550F"/>
    <w:pPr>
      <w:tabs>
        <w:tab w:val="right" w:leader="dot" w:pos="9360"/>
      </w:tabs>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rsid w:val="00016CB2"/>
    <w:pPr>
      <w:widowControl w:val="0"/>
    </w:pPr>
    <w:rPr>
      <w:b/>
      <w:sz w:val="32"/>
    </w:rPr>
  </w:style>
  <w:style w:type="paragraph" w:customStyle="1" w:styleId="TOCItem">
    <w:name w:val="TOCItem"/>
    <w:basedOn w:val="Normal"/>
    <w:rsid w:val="00016CB2"/>
    <w:pPr>
      <w:tabs>
        <w:tab w:val="left" w:leader="dot" w:pos="7061"/>
        <w:tab w:val="right" w:pos="7524"/>
      </w:tabs>
      <w:spacing w:before="60" w:after="60"/>
      <w:ind w:right="465"/>
    </w:pPr>
  </w:style>
  <w:style w:type="paragraph" w:customStyle="1" w:styleId="TOCStem">
    <w:name w:val="TOCStem"/>
    <w:basedOn w:val="Normal"/>
    <w:rsid w:val="00016CB2"/>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016CB2"/>
  </w:style>
  <w:style w:type="paragraph" w:customStyle="1" w:styleId="BlockText0">
    <w:name w:val="Block_Text"/>
    <w:basedOn w:val="Normal"/>
    <w:rsid w:val="00016CB2"/>
  </w:style>
  <w:style w:type="paragraph" w:customStyle="1" w:styleId="BulletText3">
    <w:name w:val="Bullet Text 3"/>
    <w:basedOn w:val="Normal"/>
    <w:rsid w:val="00016CB2"/>
    <w:pPr>
      <w:numPr>
        <w:numId w:val="19"/>
      </w:numPr>
    </w:pPr>
  </w:style>
  <w:style w:type="paragraph" w:styleId="TOC5">
    <w:name w:val="toc 5"/>
    <w:basedOn w:val="Normal"/>
    <w:next w:val="Normal"/>
    <w:autoRedefine/>
    <w:uiPriority w:val="39"/>
    <w:pPr>
      <w:ind w:left="880"/>
    </w:pPr>
  </w:style>
  <w:style w:type="paragraph" w:styleId="BalloonText">
    <w:name w:val="Balloon Text"/>
    <w:basedOn w:val="Normal"/>
    <w:semiHidden/>
    <w:rsid w:val="009848B2"/>
    <w:rPr>
      <w:rFonts w:ascii="Tahoma" w:hAnsi="Tahoma" w:cs="Tahoma"/>
      <w:sz w:val="16"/>
      <w:szCs w:val="16"/>
    </w:rPr>
  </w:style>
  <w:style w:type="paragraph" w:styleId="NormalWeb">
    <w:name w:val="Normal (Web)"/>
    <w:basedOn w:val="Normal"/>
    <w:rsid w:val="00884250"/>
    <w:pPr>
      <w:spacing w:before="168" w:after="216"/>
    </w:pPr>
    <w:rPr>
      <w:rFonts w:ascii="Times New Roman" w:hAnsi="Times New Roman" w:cs="Times New Roman"/>
      <w:sz w:val="24"/>
      <w:szCs w:val="24"/>
    </w:rPr>
  </w:style>
  <w:style w:type="character" w:styleId="CommentReference">
    <w:name w:val="annotation reference"/>
    <w:semiHidden/>
    <w:rsid w:val="00A3128F"/>
    <w:rPr>
      <w:sz w:val="16"/>
      <w:szCs w:val="16"/>
    </w:rPr>
  </w:style>
  <w:style w:type="paragraph" w:styleId="CommentText">
    <w:name w:val="annotation text"/>
    <w:basedOn w:val="Normal"/>
    <w:semiHidden/>
    <w:rsid w:val="00A3128F"/>
    <w:rPr>
      <w:sz w:val="20"/>
      <w:szCs w:val="20"/>
    </w:rPr>
  </w:style>
  <w:style w:type="paragraph" w:styleId="CommentSubject">
    <w:name w:val="annotation subject"/>
    <w:basedOn w:val="CommentText"/>
    <w:next w:val="CommentText"/>
    <w:semiHidden/>
    <w:rsid w:val="00A3128F"/>
    <w:rPr>
      <w:b/>
      <w:bCs/>
    </w:rPr>
  </w:style>
  <w:style w:type="paragraph" w:styleId="ListParagraph">
    <w:name w:val="List Paragraph"/>
    <w:basedOn w:val="Normal"/>
    <w:uiPriority w:val="34"/>
    <w:qFormat/>
    <w:rsid w:val="00B4117B"/>
    <w:pPr>
      <w:spacing w:after="160" w:line="259" w:lineRule="auto"/>
      <w:ind w:left="720"/>
      <w:contextualSpacing/>
    </w:pPr>
    <w:rPr>
      <w:rFonts w:asciiTheme="minorHAnsi" w:eastAsiaTheme="minorHAnsi" w:hAnsiTheme="minorHAnsi" w:cstheme="minorBidi"/>
      <w:szCs w:val="22"/>
    </w:rPr>
  </w:style>
  <w:style w:type="table" w:styleId="TableGrid">
    <w:name w:val="Table Grid"/>
    <w:basedOn w:val="TableNormal"/>
    <w:rsid w:val="00B41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Text1Char">
    <w:name w:val="Bullet Text 1 Char"/>
    <w:link w:val="BulletText1"/>
    <w:rsid w:val="00EC58AC"/>
    <w:rPr>
      <w:rFonts w:ascii="Arial" w:hAnsi="Arial" w:cs="Arial"/>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pc.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gsapps.dgs.ca.gov/osp/StatewideFormsWeb/Form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form971@state.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m971@state.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P5KM5J4U6RJV-1210087948-3410</_dlc_DocId>
    <_dlc_DocIdUrl xmlns="0eebdf87-e1c6-46f8-8e04-deced2156cc9">
      <Url>http://dgssp.dgs.ca.gov/sites/DGS/ADA/_layouts/15/DocIdRedir.aspx?ID=P5KM5J4U6RJV-1210087948-3410</Url>
      <Description>P5KM5J4U6RJV-1210087948-3410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59483-A157-480E-A5C8-2F3FD89BE688}">
  <ds:schemaRefs>
    <ds:schemaRef ds:uri="http://schemas.microsoft.com/sharepoint/v3/contenttype/forms"/>
  </ds:schemaRefs>
</ds:datastoreItem>
</file>

<file path=customXml/itemProps2.xml><?xml version="1.0" encoding="utf-8"?>
<ds:datastoreItem xmlns:ds="http://schemas.openxmlformats.org/officeDocument/2006/customXml" ds:itemID="{A60F97F2-9D69-446F-AE77-C60DD870B110}">
  <ds:schemaRefs>
    <ds:schemaRef ds:uri="http://schemas.microsoft.com/office/2006/metadata/properties"/>
    <ds:schemaRef ds:uri="http://schemas.microsoft.com/office/infopath/2007/PartnerControls"/>
    <ds:schemaRef ds:uri="0eebdf87-e1c6-46f8-8e04-deced2156cc9"/>
  </ds:schemaRefs>
</ds:datastoreItem>
</file>

<file path=customXml/itemProps3.xml><?xml version="1.0" encoding="utf-8"?>
<ds:datastoreItem xmlns:ds="http://schemas.openxmlformats.org/officeDocument/2006/customXml" ds:itemID="{8F6021F2-D460-477E-A519-D9BDDBF1E06A}">
  <ds:schemaRefs>
    <ds:schemaRef ds:uri="http://schemas.openxmlformats.org/officeDocument/2006/bibliography"/>
  </ds:schemaRefs>
</ds:datastoreItem>
</file>

<file path=customXml/itemProps4.xml><?xml version="1.0" encoding="utf-8"?>
<ds:datastoreItem xmlns:ds="http://schemas.openxmlformats.org/officeDocument/2006/customXml" ds:itemID="{F57ADA71-72DB-47FA-BC28-B3C886DF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infomappro.dot</Template>
  <TotalTime>9</TotalTime>
  <Pages>12</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21513</CharactersWithSpaces>
  <SharedDoc>false</SharedDoc>
  <HLinks>
    <vt:vector size="162" baseType="variant">
      <vt:variant>
        <vt:i4>6488161</vt:i4>
      </vt:variant>
      <vt:variant>
        <vt:i4>159</vt:i4>
      </vt:variant>
      <vt:variant>
        <vt:i4>0</vt:i4>
      </vt:variant>
      <vt:variant>
        <vt:i4>5</vt:i4>
      </vt:variant>
      <vt:variant>
        <vt:lpwstr>http://www.fppc.ca.gov/</vt:lpwstr>
      </vt:variant>
      <vt:variant>
        <vt:lpwstr/>
      </vt:variant>
      <vt:variant>
        <vt:i4>1048625</vt:i4>
      </vt:variant>
      <vt:variant>
        <vt:i4>152</vt:i4>
      </vt:variant>
      <vt:variant>
        <vt:i4>0</vt:i4>
      </vt:variant>
      <vt:variant>
        <vt:i4>5</vt:i4>
      </vt:variant>
      <vt:variant>
        <vt:lpwstr/>
      </vt:variant>
      <vt:variant>
        <vt:lpwstr>_Toc266455003</vt:lpwstr>
      </vt:variant>
      <vt:variant>
        <vt:i4>1048625</vt:i4>
      </vt:variant>
      <vt:variant>
        <vt:i4>146</vt:i4>
      </vt:variant>
      <vt:variant>
        <vt:i4>0</vt:i4>
      </vt:variant>
      <vt:variant>
        <vt:i4>5</vt:i4>
      </vt:variant>
      <vt:variant>
        <vt:lpwstr/>
      </vt:variant>
      <vt:variant>
        <vt:lpwstr>_Toc266455002</vt:lpwstr>
      </vt:variant>
      <vt:variant>
        <vt:i4>1048625</vt:i4>
      </vt:variant>
      <vt:variant>
        <vt:i4>140</vt:i4>
      </vt:variant>
      <vt:variant>
        <vt:i4>0</vt:i4>
      </vt:variant>
      <vt:variant>
        <vt:i4>5</vt:i4>
      </vt:variant>
      <vt:variant>
        <vt:lpwstr/>
      </vt:variant>
      <vt:variant>
        <vt:lpwstr>_Toc266455001</vt:lpwstr>
      </vt:variant>
      <vt:variant>
        <vt:i4>1048625</vt:i4>
      </vt:variant>
      <vt:variant>
        <vt:i4>134</vt:i4>
      </vt:variant>
      <vt:variant>
        <vt:i4>0</vt:i4>
      </vt:variant>
      <vt:variant>
        <vt:i4>5</vt:i4>
      </vt:variant>
      <vt:variant>
        <vt:lpwstr/>
      </vt:variant>
      <vt:variant>
        <vt:lpwstr>_Toc266455000</vt:lpwstr>
      </vt:variant>
      <vt:variant>
        <vt:i4>1572920</vt:i4>
      </vt:variant>
      <vt:variant>
        <vt:i4>128</vt:i4>
      </vt:variant>
      <vt:variant>
        <vt:i4>0</vt:i4>
      </vt:variant>
      <vt:variant>
        <vt:i4>5</vt:i4>
      </vt:variant>
      <vt:variant>
        <vt:lpwstr/>
      </vt:variant>
      <vt:variant>
        <vt:lpwstr>_Toc266454999</vt:lpwstr>
      </vt:variant>
      <vt:variant>
        <vt:i4>1572920</vt:i4>
      </vt:variant>
      <vt:variant>
        <vt:i4>122</vt:i4>
      </vt:variant>
      <vt:variant>
        <vt:i4>0</vt:i4>
      </vt:variant>
      <vt:variant>
        <vt:i4>5</vt:i4>
      </vt:variant>
      <vt:variant>
        <vt:lpwstr/>
      </vt:variant>
      <vt:variant>
        <vt:lpwstr>_Toc266454998</vt:lpwstr>
      </vt:variant>
      <vt:variant>
        <vt:i4>1572920</vt:i4>
      </vt:variant>
      <vt:variant>
        <vt:i4>116</vt:i4>
      </vt:variant>
      <vt:variant>
        <vt:i4>0</vt:i4>
      </vt:variant>
      <vt:variant>
        <vt:i4>5</vt:i4>
      </vt:variant>
      <vt:variant>
        <vt:lpwstr/>
      </vt:variant>
      <vt:variant>
        <vt:lpwstr>_Toc266454997</vt:lpwstr>
      </vt:variant>
      <vt:variant>
        <vt:i4>1572920</vt:i4>
      </vt:variant>
      <vt:variant>
        <vt:i4>110</vt:i4>
      </vt:variant>
      <vt:variant>
        <vt:i4>0</vt:i4>
      </vt:variant>
      <vt:variant>
        <vt:i4>5</vt:i4>
      </vt:variant>
      <vt:variant>
        <vt:lpwstr/>
      </vt:variant>
      <vt:variant>
        <vt:lpwstr>_Toc266454996</vt:lpwstr>
      </vt:variant>
      <vt:variant>
        <vt:i4>1572920</vt:i4>
      </vt:variant>
      <vt:variant>
        <vt:i4>104</vt:i4>
      </vt:variant>
      <vt:variant>
        <vt:i4>0</vt:i4>
      </vt:variant>
      <vt:variant>
        <vt:i4>5</vt:i4>
      </vt:variant>
      <vt:variant>
        <vt:lpwstr/>
      </vt:variant>
      <vt:variant>
        <vt:lpwstr>_Toc266454995</vt:lpwstr>
      </vt:variant>
      <vt:variant>
        <vt:i4>1572920</vt:i4>
      </vt:variant>
      <vt:variant>
        <vt:i4>98</vt:i4>
      </vt:variant>
      <vt:variant>
        <vt:i4>0</vt:i4>
      </vt:variant>
      <vt:variant>
        <vt:i4>5</vt:i4>
      </vt:variant>
      <vt:variant>
        <vt:lpwstr/>
      </vt:variant>
      <vt:variant>
        <vt:lpwstr>_Toc266454994</vt:lpwstr>
      </vt:variant>
      <vt:variant>
        <vt:i4>1572920</vt:i4>
      </vt:variant>
      <vt:variant>
        <vt:i4>92</vt:i4>
      </vt:variant>
      <vt:variant>
        <vt:i4>0</vt:i4>
      </vt:variant>
      <vt:variant>
        <vt:i4>5</vt:i4>
      </vt:variant>
      <vt:variant>
        <vt:lpwstr/>
      </vt:variant>
      <vt:variant>
        <vt:lpwstr>_Toc266454993</vt:lpwstr>
      </vt:variant>
      <vt:variant>
        <vt:i4>1572920</vt:i4>
      </vt:variant>
      <vt:variant>
        <vt:i4>86</vt:i4>
      </vt:variant>
      <vt:variant>
        <vt:i4>0</vt:i4>
      </vt:variant>
      <vt:variant>
        <vt:i4>5</vt:i4>
      </vt:variant>
      <vt:variant>
        <vt:lpwstr/>
      </vt:variant>
      <vt:variant>
        <vt:lpwstr>_Toc266454992</vt:lpwstr>
      </vt:variant>
      <vt:variant>
        <vt:i4>1572920</vt:i4>
      </vt:variant>
      <vt:variant>
        <vt:i4>80</vt:i4>
      </vt:variant>
      <vt:variant>
        <vt:i4>0</vt:i4>
      </vt:variant>
      <vt:variant>
        <vt:i4>5</vt:i4>
      </vt:variant>
      <vt:variant>
        <vt:lpwstr/>
      </vt:variant>
      <vt:variant>
        <vt:lpwstr>_Toc266454991</vt:lpwstr>
      </vt:variant>
      <vt:variant>
        <vt:i4>1572920</vt:i4>
      </vt:variant>
      <vt:variant>
        <vt:i4>74</vt:i4>
      </vt:variant>
      <vt:variant>
        <vt:i4>0</vt:i4>
      </vt:variant>
      <vt:variant>
        <vt:i4>5</vt:i4>
      </vt:variant>
      <vt:variant>
        <vt:lpwstr/>
      </vt:variant>
      <vt:variant>
        <vt:lpwstr>_Toc266454990</vt:lpwstr>
      </vt:variant>
      <vt:variant>
        <vt:i4>1638456</vt:i4>
      </vt:variant>
      <vt:variant>
        <vt:i4>68</vt:i4>
      </vt:variant>
      <vt:variant>
        <vt:i4>0</vt:i4>
      </vt:variant>
      <vt:variant>
        <vt:i4>5</vt:i4>
      </vt:variant>
      <vt:variant>
        <vt:lpwstr/>
      </vt:variant>
      <vt:variant>
        <vt:lpwstr>_Toc266454989</vt:lpwstr>
      </vt:variant>
      <vt:variant>
        <vt:i4>1638456</vt:i4>
      </vt:variant>
      <vt:variant>
        <vt:i4>62</vt:i4>
      </vt:variant>
      <vt:variant>
        <vt:i4>0</vt:i4>
      </vt:variant>
      <vt:variant>
        <vt:i4>5</vt:i4>
      </vt:variant>
      <vt:variant>
        <vt:lpwstr/>
      </vt:variant>
      <vt:variant>
        <vt:lpwstr>_Toc266454988</vt:lpwstr>
      </vt:variant>
      <vt:variant>
        <vt:i4>1638456</vt:i4>
      </vt:variant>
      <vt:variant>
        <vt:i4>56</vt:i4>
      </vt:variant>
      <vt:variant>
        <vt:i4>0</vt:i4>
      </vt:variant>
      <vt:variant>
        <vt:i4>5</vt:i4>
      </vt:variant>
      <vt:variant>
        <vt:lpwstr/>
      </vt:variant>
      <vt:variant>
        <vt:lpwstr>_Toc266454987</vt:lpwstr>
      </vt:variant>
      <vt:variant>
        <vt:i4>1638456</vt:i4>
      </vt:variant>
      <vt:variant>
        <vt:i4>50</vt:i4>
      </vt:variant>
      <vt:variant>
        <vt:i4>0</vt:i4>
      </vt:variant>
      <vt:variant>
        <vt:i4>5</vt:i4>
      </vt:variant>
      <vt:variant>
        <vt:lpwstr/>
      </vt:variant>
      <vt:variant>
        <vt:lpwstr>_Toc266454986</vt:lpwstr>
      </vt:variant>
      <vt:variant>
        <vt:i4>1638456</vt:i4>
      </vt:variant>
      <vt:variant>
        <vt:i4>44</vt:i4>
      </vt:variant>
      <vt:variant>
        <vt:i4>0</vt:i4>
      </vt:variant>
      <vt:variant>
        <vt:i4>5</vt:i4>
      </vt:variant>
      <vt:variant>
        <vt:lpwstr/>
      </vt:variant>
      <vt:variant>
        <vt:lpwstr>_Toc266454985</vt:lpwstr>
      </vt:variant>
      <vt:variant>
        <vt:i4>1638456</vt:i4>
      </vt:variant>
      <vt:variant>
        <vt:i4>38</vt:i4>
      </vt:variant>
      <vt:variant>
        <vt:i4>0</vt:i4>
      </vt:variant>
      <vt:variant>
        <vt:i4>5</vt:i4>
      </vt:variant>
      <vt:variant>
        <vt:lpwstr/>
      </vt:variant>
      <vt:variant>
        <vt:lpwstr>_Toc266454984</vt:lpwstr>
      </vt:variant>
      <vt:variant>
        <vt:i4>1638456</vt:i4>
      </vt:variant>
      <vt:variant>
        <vt:i4>32</vt:i4>
      </vt:variant>
      <vt:variant>
        <vt:i4>0</vt:i4>
      </vt:variant>
      <vt:variant>
        <vt:i4>5</vt:i4>
      </vt:variant>
      <vt:variant>
        <vt:lpwstr/>
      </vt:variant>
      <vt:variant>
        <vt:lpwstr>_Toc266454983</vt:lpwstr>
      </vt:variant>
      <vt:variant>
        <vt:i4>1638456</vt:i4>
      </vt:variant>
      <vt:variant>
        <vt:i4>26</vt:i4>
      </vt:variant>
      <vt:variant>
        <vt:i4>0</vt:i4>
      </vt:variant>
      <vt:variant>
        <vt:i4>5</vt:i4>
      </vt:variant>
      <vt:variant>
        <vt:lpwstr/>
      </vt:variant>
      <vt:variant>
        <vt:lpwstr>_Toc266454982</vt:lpwstr>
      </vt:variant>
      <vt:variant>
        <vt:i4>1638456</vt:i4>
      </vt:variant>
      <vt:variant>
        <vt:i4>20</vt:i4>
      </vt:variant>
      <vt:variant>
        <vt:i4>0</vt:i4>
      </vt:variant>
      <vt:variant>
        <vt:i4>5</vt:i4>
      </vt:variant>
      <vt:variant>
        <vt:lpwstr/>
      </vt:variant>
      <vt:variant>
        <vt:lpwstr>_Toc266454981</vt:lpwstr>
      </vt:variant>
      <vt:variant>
        <vt:i4>1638456</vt:i4>
      </vt:variant>
      <vt:variant>
        <vt:i4>14</vt:i4>
      </vt:variant>
      <vt:variant>
        <vt:i4>0</vt:i4>
      </vt:variant>
      <vt:variant>
        <vt:i4>5</vt:i4>
      </vt:variant>
      <vt:variant>
        <vt:lpwstr/>
      </vt:variant>
      <vt:variant>
        <vt:lpwstr>_Toc266454980</vt:lpwstr>
      </vt:variant>
      <vt:variant>
        <vt:i4>1441848</vt:i4>
      </vt:variant>
      <vt:variant>
        <vt:i4>8</vt:i4>
      </vt:variant>
      <vt:variant>
        <vt:i4>0</vt:i4>
      </vt:variant>
      <vt:variant>
        <vt:i4>5</vt:i4>
      </vt:variant>
      <vt:variant>
        <vt:lpwstr/>
      </vt:variant>
      <vt:variant>
        <vt:lpwstr>_Toc266454979</vt:lpwstr>
      </vt:variant>
      <vt:variant>
        <vt:i4>1441848</vt:i4>
      </vt:variant>
      <vt:variant>
        <vt:i4>2</vt:i4>
      </vt:variant>
      <vt:variant>
        <vt:i4>0</vt:i4>
      </vt:variant>
      <vt:variant>
        <vt:i4>5</vt:i4>
      </vt:variant>
      <vt:variant>
        <vt:lpwstr/>
      </vt:variant>
      <vt:variant>
        <vt:lpwstr>_Toc266454978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LDaveler</dc:creator>
  <cp:keywords/>
  <dc:description/>
  <cp:lastModifiedBy>DeVore, Ken@DGS</cp:lastModifiedBy>
  <cp:revision>10</cp:revision>
  <cp:lastPrinted>2008-08-19T23:24:00Z</cp:lastPrinted>
  <dcterms:created xsi:type="dcterms:W3CDTF">2021-11-19T22:22:00Z</dcterms:created>
  <dcterms:modified xsi:type="dcterms:W3CDTF">2021-11-19T22:32:00Z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0x0101002A4555CB3C69464C8FD80398EDFECF6B</vt:lpwstr>
  </property>
  <property fmtid="{D5CDD505-2E9C-101B-9397-08002B2CF9AE}" pid="4" name="_dlc_DocIdItemGuid">
    <vt:lpwstr>0c9f3969-61ce-4616-bd69-1477527f0958</vt:lpwstr>
  </property>
</Properties>
</file>